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2E6A78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2E6A78">
        <w:instrText xml:space="preserve"> FORMTEXT </w:instrText>
      </w:r>
      <w:r w:rsidR="002E6A78">
        <w:fldChar w:fldCharType="separate"/>
      </w:r>
      <w:bookmarkStart w:id="1" w:name="_GoBack"/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bookmarkEnd w:id="1"/>
      <w:r w:rsidR="002E6A78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>Antrag auf Anerkennung/Überprüfung der Anerkennungsvoraussetzungen nach Art. 7 Abs. 5 KAG i. V. m. §§ 8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>Prädikat: Heilklimatischer Kurort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statusText w:type="text" w:val="Abschrift des Gemeinderatsbeschlusses"/>
            <w:checkBox>
              <w:sizeAuto/>
              <w:default w:val="0"/>
              <w:checked w:val="0"/>
            </w:checkBox>
          </w:ffData>
        </w:fldChar>
      </w:r>
      <w:bookmarkStart w:id="4" w:name="Abschrift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4"/>
      <w:r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statusText w:type="text" w:val="Anlage Ortshygiene Gutachten"/>
            <w:checkBox>
              <w:sizeAuto/>
              <w:default w:val="0"/>
              <w:checked w:val="0"/>
            </w:checkBox>
          </w:ffData>
        </w:fldChar>
      </w:r>
      <w:bookmarkStart w:id="6" w:name="OrtshygieneGut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6"/>
      <w:r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8C3577">
        <w:rPr>
          <w:noProof/>
        </w:rPr>
      </w:r>
      <w:r w:rsidR="008C3577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>
        <w:rPr>
          <w:noProof/>
        </w:rPr>
        <w:tab/>
        <w:t>Bioklimatisches Gutachten (erweiterte Analyse)</w:t>
      </w:r>
      <w:r>
        <w:t xml:space="preserve"> vom </w:t>
      </w:r>
      <w:r>
        <w:fldChar w:fldCharType="begin">
          <w:ffData>
            <w:name w:val="DatumBioklimaGut"/>
            <w:enabled/>
            <w:calcOnExit w:val="0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0"/>
      <w:r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8" w:hanging="708"/>
      </w:pPr>
      <w:r>
        <w:fldChar w:fldCharType="begin">
          <w:ffData>
            <w:name w:val="Heilanzeigengutachte"/>
            <w:enabled/>
            <w:calcOnExit w:val="0"/>
            <w:statusText w:type="text" w:val="Medizinisch-wissenschaftliches Gutachten Klima"/>
            <w:checkBox>
              <w:sizeAuto/>
              <w:default w:val="0"/>
            </w:checkBox>
          </w:ffData>
        </w:fldChar>
      </w:r>
      <w:bookmarkStart w:id="12" w:name="Heilanzeigengutachte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2"/>
      <w:r>
        <w:tab/>
        <w:t>Medizinisch-wissenschaftliches Gutachten über die Heilanzeigen des Klimas vom</w:t>
      </w:r>
      <w:r>
        <w:tab/>
      </w:r>
      <w:r>
        <w:fldChar w:fldCharType="begin">
          <w:ffData>
            <w:name w:val="Datumheilanzeige"/>
            <w:enabled/>
            <w:calcOnExit w:val="0"/>
            <w:statusText w:type="text" w:val="Datum Gutachten medizinisch-wissenschaftl. "/>
            <w:textInput/>
          </w:ffData>
        </w:fldChar>
      </w:r>
      <w:bookmarkStart w:id="13" w:name="Datumheilanzei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statusText w:type="text" w:val="Zertifikate über QM-Systeme"/>
            <w:checkBox>
              <w:sizeAuto/>
              <w:default w:val="0"/>
              <w:checked w:val="0"/>
            </w:checkBox>
          </w:ffData>
        </w:fldChar>
      </w:r>
      <w:bookmarkStart w:id="14" w:name="ZertifikateQMSystem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4"/>
      <w:r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5"/>
      <w:r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statusText w:type="text" w:val="Ortsprospekte, Unterkunftsverzeichnis usw."/>
            <w:checkBox>
              <w:sizeAuto/>
              <w:default w:val="0"/>
              <w:checked w:val="0"/>
            </w:checkBox>
          </w:ffData>
        </w:fldChar>
      </w:r>
      <w:bookmarkStart w:id="16" w:name="Ortsprospekte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6"/>
      <w:r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statusText w:type="text" w:val="Sonstige Unterlagen"/>
            <w:checkBox>
              <w:sizeAuto/>
              <w:default w:val="0"/>
              <w:checked w:val="0"/>
            </w:checkBox>
          </w:ffData>
        </w:fldChar>
      </w:r>
      <w:bookmarkStart w:id="17" w:name="Sonstiges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7"/>
      <w:r>
        <w:tab/>
        <w:t xml:space="preserve">Sonstige Unterlagen </w:t>
      </w:r>
      <w:r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18" w:name="Unter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F609C5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statusText w:type="text" w:val="Postanschrift der Gemeinde"/>
            <w:textInput/>
          </w:ffData>
        </w:fldChar>
      </w:r>
      <w:bookmarkStart w:id="19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4E78A6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statusText w:type="text" w:val="Verwaltungsgemeinschaft Anschrift"/>
            <w:textInput/>
          </w:ffData>
        </w:fldChar>
      </w:r>
      <w:bookmarkStart w:id="20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>Ist die Gemeinde oder sind einzelne Gemeindeteile bereits nach Art. 7 Abs. 5 KAG anerkannt (Art des Prädikats, Datum und Aktenzeichen des Anerkennungsbescheides angeben!)?</w:t>
      </w:r>
    </w:p>
    <w:p w:rsidR="004E78A6" w:rsidRDefault="004E78A6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statusText w:type="text" w:val="Bereits anerkannt, wenn ja welche Gemeindeteile, welches Prädikat"/>
            <w:textInput/>
          </w:ffData>
        </w:fldChar>
      </w:r>
      <w:bookmarkStart w:id="21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4E78A6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statusText w:type="text" w:val="Einwohnerzahl der Gemeinde"/>
            <w:textInput/>
          </w:ffData>
        </w:fldChar>
      </w:r>
      <w:bookmarkStart w:id="22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>Gemeindeteile, für die die Anerkennung beantragt wird (soweit sich der Anerkennungsantrag nicht auf das gesamte Gemeindegebiet bezieht):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B46BC1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statusText w:type="text" w:val="Gemeindeteil 1"/>
            <w:textInput/>
          </w:ffData>
        </w:fldChar>
      </w:r>
      <w:bookmarkStart w:id="23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fldChar w:fldCharType="begin">
          <w:ffData>
            <w:name w:val="Einwohner"/>
            <w:enabled/>
            <w:calcOnExit w:val="0"/>
            <w:statusText w:type="text" w:val="Einwohner Gemeindeteil 1"/>
            <w:textInput/>
          </w:ffData>
        </w:fldChar>
      </w:r>
      <w:bookmarkStart w:id="24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statusText w:type="text" w:val="Gemeindeteil 2  "/>
            <w:textInput/>
          </w:ffData>
        </w:fldChar>
      </w:r>
      <w:bookmarkStart w:id="25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fldChar w:fldCharType="begin">
          <w:ffData>
            <w:name w:val="Einwohner2"/>
            <w:enabled/>
            <w:calcOnExit w:val="0"/>
            <w:statusText w:type="text" w:val="Einwohner Gemeindeteil 2  "/>
            <w:textInput/>
          </w:ffData>
        </w:fldChar>
      </w:r>
      <w:bookmarkStart w:id="26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statusText w:type="text" w:val="Gemeindeteil 3  "/>
            <w:textInput/>
          </w:ffData>
        </w:fldChar>
      </w:r>
      <w:bookmarkStart w:id="27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fldChar w:fldCharType="begin">
          <w:ffData>
            <w:name w:val="Einwohner3"/>
            <w:enabled/>
            <w:calcOnExit w:val="0"/>
            <w:statusText w:type="text" w:val="Einwohner Gemeindeteil 3  "/>
            <w:textInput/>
          </w:ffData>
        </w:fldChar>
      </w:r>
      <w:bookmarkStart w:id="28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statusText w:type="text" w:val="Gemeindeteil 4"/>
            <w:textInput/>
          </w:ffData>
        </w:fldChar>
      </w:r>
      <w:bookmarkStart w:id="29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fldChar w:fldCharType="begin">
          <w:ffData>
            <w:name w:val="Einwohner4"/>
            <w:enabled/>
            <w:calcOnExit w:val="0"/>
            <w:statusText w:type="text" w:val="Einwohner Gemeindeteil 4  "/>
            <w:textInput/>
          </w:ffData>
        </w:fldChar>
      </w:r>
      <w:bookmarkStart w:id="30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statusText w:type="text" w:val="Gemeindeteil 5"/>
            <w:textInput/>
          </w:ffData>
        </w:fldChar>
      </w:r>
      <w:bookmarkStart w:id="31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Einwohner5"/>
            <w:enabled/>
            <w:calcOnExit w:val="0"/>
            <w:statusText w:type="text" w:val="Einwohner Gemeindeteil 5  "/>
            <w:textInput/>
          </w:ffData>
        </w:fldChar>
      </w:r>
      <w:bookmarkStart w:id="32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statusText w:type="text" w:val="Gemeindeteil 6"/>
            <w:textInput/>
          </w:ffData>
        </w:fldChar>
      </w:r>
      <w:bookmarkStart w:id="33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Einwohner6"/>
            <w:enabled/>
            <w:calcOnExit w:val="0"/>
            <w:statusText w:type="text" w:val="Einwohner Gemeindeteil 6"/>
            <w:textInput/>
          </w:ffData>
        </w:fldChar>
      </w:r>
      <w:bookmarkStart w:id="34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statusText w:type="text" w:val="Gemeindeteil 7"/>
            <w:textInput/>
          </w:ffData>
        </w:fldChar>
      </w:r>
      <w:bookmarkStart w:id="35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  <w:r>
        <w:fldChar w:fldCharType="begin">
          <w:ffData>
            <w:name w:val="Einwohner7"/>
            <w:enabled/>
            <w:calcOnExit w:val="0"/>
            <w:statusText w:type="text" w:val="Einwohner Gemeindeteil 7"/>
            <w:textInput/>
          </w:ffData>
        </w:fldChar>
      </w:r>
      <w:bookmarkStart w:id="36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statusText w:type="text" w:val="Gemeindeteil 8"/>
            <w:textInput/>
          </w:ffData>
        </w:fldChar>
      </w:r>
      <w:bookmarkStart w:id="37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ab/>
      </w:r>
      <w:r>
        <w:fldChar w:fldCharType="begin">
          <w:ffData>
            <w:name w:val="Einwohner8"/>
            <w:enabled/>
            <w:calcOnExit w:val="0"/>
            <w:statusText w:type="text" w:val="Einwohner Gemeindeteil 8"/>
            <w:textInput/>
          </w:ffData>
        </w:fldChar>
      </w:r>
      <w:bookmarkStart w:id="38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statusText w:type="text" w:val="Gemeindeteil 9"/>
            <w:textInput/>
          </w:ffData>
        </w:fldChar>
      </w:r>
      <w:bookmarkStart w:id="39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ab/>
      </w:r>
      <w:r>
        <w:fldChar w:fldCharType="begin">
          <w:ffData>
            <w:name w:val="Einwohner9"/>
            <w:enabled/>
            <w:calcOnExit w:val="0"/>
            <w:statusText w:type="text" w:val="Einwohner Gemeindeteil 9"/>
            <w:textInput/>
          </w:ffData>
        </w:fldChar>
      </w:r>
      <w:bookmarkStart w:id="40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>Nächste Bahnstation (soweit nicht im Gemeindegebiet, Ort und Entfernung in km):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>
        <w:fldChar w:fldCharType="begin">
          <w:ffData>
            <w:name w:val="Bahnstation"/>
            <w:enabled/>
            <w:calcOnExit w:val="0"/>
            <w:statusText w:type="text" w:val="Ort der nächsten außerhalb des Gemeindegebietes liegenden Bahnstation"/>
            <w:textInput/>
          </w:ffData>
        </w:fldChar>
      </w:r>
      <w:bookmarkStart w:id="41" w:name="Bahnstat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  <w:t xml:space="preserve">km </w:t>
      </w:r>
      <w:r>
        <w:fldChar w:fldCharType="begin">
          <w:ffData>
            <w:name w:val="Bahnstationkm"/>
            <w:enabled/>
            <w:calcOnExit w:val="0"/>
            <w:statusText w:type="text" w:val="Entfernung in km"/>
            <w:textInput/>
          </w:ffData>
        </w:fldChar>
      </w:r>
      <w:bookmarkStart w:id="42" w:name="Bahnstationk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statusText w:type="text" w:val="Verkehrsmittel1"/>
            <w:textInput/>
          </w:ffData>
        </w:fldChar>
      </w:r>
      <w:bookmarkStart w:id="43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D96208">
        <w:tab/>
      </w:r>
      <w:r>
        <w:fldChar w:fldCharType="begin">
          <w:ffData>
            <w:name w:val="Gemeindeverbindung1"/>
            <w:enabled/>
            <w:calcOnExit w:val="0"/>
            <w:statusText w:type="text" w:val="angebundene Gemeinden1"/>
            <w:textInput/>
          </w:ffData>
        </w:fldChar>
      </w:r>
      <w:bookmarkStart w:id="44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statusText w:type="text" w:val="Verkehrsmittel2"/>
            <w:textInput/>
          </w:ffData>
        </w:fldChar>
      </w:r>
      <w:bookmarkStart w:id="45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tab/>
      </w:r>
      <w:r>
        <w:fldChar w:fldCharType="begin">
          <w:ffData>
            <w:name w:val="Gemeinde2"/>
            <w:enabled/>
            <w:calcOnExit w:val="0"/>
            <w:statusText w:type="text" w:val="angebundene Gemeinden2"/>
            <w:textInput/>
          </w:ffData>
        </w:fldChar>
      </w:r>
      <w:bookmarkStart w:id="46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statusText w:type="text" w:val="Verkehrsmittel3"/>
            <w:textInput/>
          </w:ffData>
        </w:fldChar>
      </w:r>
      <w:bookmarkStart w:id="47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ab/>
      </w:r>
      <w:r>
        <w:fldChar w:fldCharType="begin">
          <w:ffData>
            <w:name w:val="Gemeinde3"/>
            <w:enabled/>
            <w:calcOnExit w:val="0"/>
            <w:statusText w:type="text" w:val="angebundene Gemeinden3  "/>
            <w:textInput/>
          </w:ffData>
        </w:fldChar>
      </w:r>
      <w:bookmarkStart w:id="48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statusText w:type="text" w:val="Verkehrsmittel4"/>
            <w:textInput/>
          </w:ffData>
        </w:fldChar>
      </w:r>
      <w:bookmarkStart w:id="49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ab/>
      </w:r>
      <w:r>
        <w:fldChar w:fldCharType="begin">
          <w:ffData>
            <w:name w:val="Gemeinde4"/>
            <w:enabled/>
            <w:calcOnExit w:val="0"/>
            <w:statusText w:type="text" w:val="angebundene Gemeinden4"/>
            <w:textInput/>
          </w:ffData>
        </w:fldChar>
      </w:r>
      <w:bookmarkStart w:id="50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2277DA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statusText w:type="text" w:val="Mittlere Höhe der Ortslage"/>
            <w:textInput/>
          </w:ffData>
        </w:fldChar>
      </w:r>
      <w:bookmarkStart w:id="51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otel"/>
                  <w:enabled/>
                  <w:calcOnExit w:val="0"/>
                  <w:statusText w:type="text" w:val="Anzahl Hotel"/>
                  <w:textInput/>
                </w:ffData>
              </w:fldChar>
            </w:r>
            <w:bookmarkStart w:id="52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otel1"/>
                  <w:enabled/>
                  <w:calcOnExit w:val="0"/>
                  <w:statusText w:type="text" w:val="Anzahl mit mind. 10 Betten"/>
                  <w:textInput/>
                </w:ffData>
              </w:fldChar>
            </w:r>
            <w:bookmarkStart w:id="53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otel2"/>
                  <w:enabled/>
                  <w:calcOnExit w:val="0"/>
                  <w:statusText w:type="text" w:val="Hotelanzahl unter 10 Betten"/>
                  <w:textInput/>
                </w:ffData>
              </w:fldChar>
            </w:r>
            <w:bookmarkStart w:id="54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Hotelgästebetten"/>
                  <w:enabled/>
                  <w:calcOnExit w:val="0"/>
                  <w:statusText w:type="text" w:val="Anzahl Hotelbetten insgesamt"/>
                  <w:textInput/>
                </w:ffData>
              </w:fldChar>
            </w:r>
            <w:bookmarkStart w:id="55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otelgarni"/>
                  <w:enabled/>
                  <w:calcOnExit w:val="0"/>
                  <w:statusText w:type="text" w:val="Anzahl Hotel garni"/>
                  <w:textInput/>
                </w:ffData>
              </w:fldChar>
            </w:r>
            <w:bookmarkStart w:id="56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otelgarni2"/>
                  <w:enabled/>
                  <w:calcOnExit w:val="0"/>
                  <w:statusText w:type="text" w:val="Bettenanzahl in Hotel garni mit mind. 10 Betten"/>
                  <w:textInput/>
                </w:ffData>
              </w:fldChar>
            </w:r>
            <w:bookmarkStart w:id="57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otelgarni3"/>
                  <w:enabled/>
                  <w:calcOnExit w:val="0"/>
                  <w:statusText w:type="text" w:val="Bettenanzahl in Hotel garni mit unter 10 Betten"/>
                  <w:textInput/>
                </w:ffData>
              </w:fldChar>
            </w:r>
            <w:bookmarkStart w:id="58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Garnigesamt"/>
                  <w:enabled/>
                  <w:calcOnExit w:val="0"/>
                  <w:statusText w:type="text" w:val="Anzahl Hotelbetten garni insgesamt"/>
                  <w:textInput/>
                </w:ffData>
              </w:fldChar>
            </w:r>
            <w:bookmarkStart w:id="59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Gasthöfe"/>
                  <w:enabled/>
                  <w:calcOnExit w:val="0"/>
                  <w:statusText w:type="text" w:val="Anzahl Gasthöfe"/>
                  <w:textInput/>
                </w:ffData>
              </w:fldChar>
            </w:r>
            <w:bookmarkStart w:id="60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Gasthöfe2"/>
                  <w:enabled/>
                  <w:calcOnExit w:val="0"/>
                  <w:statusText w:type="text" w:val="Bettenanzahl in Gasthöfen mit mind. 10 Betten"/>
                  <w:textInput/>
                </w:ffData>
              </w:fldChar>
            </w:r>
            <w:bookmarkStart w:id="61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Gasthöfe3"/>
                  <w:enabled/>
                  <w:calcOnExit w:val="0"/>
                  <w:statusText w:type="text" w:val="Bettenanzahl in Gasthöfe mit unter 10 Betten"/>
                  <w:textInput/>
                </w:ffData>
              </w:fldChar>
            </w:r>
            <w:bookmarkStart w:id="62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Gasthofgesamt"/>
                  <w:enabled/>
                  <w:calcOnExit w:val="0"/>
                  <w:statusText w:type="text" w:val="Anzahl Betten Gasthof insgesamt"/>
                  <w:textInput/>
                </w:ffData>
              </w:fldChar>
            </w:r>
            <w:bookmarkStart w:id="63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Pensionen"/>
                  <w:enabled/>
                  <w:calcOnExit w:val="0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Pensionen2"/>
                  <w:enabled/>
                  <w:calcOnExit w:val="0"/>
                  <w:statusText w:type="text" w:val="Bettenanzahl in Pensionen mit mind. 10 Betten"/>
                  <w:textInput/>
                </w:ffData>
              </w:fldChar>
            </w:r>
            <w:bookmarkStart w:id="64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Pensionen3"/>
                  <w:enabled/>
                  <w:calcOnExit w:val="0"/>
                  <w:statusText w:type="text" w:val="Bettenanzahl in Pensionen mit unter 10 Betten"/>
                  <w:textInput/>
                </w:ffData>
              </w:fldChar>
            </w:r>
            <w:bookmarkStart w:id="65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Pensionen"/>
                  <w:enabled/>
                  <w:calcOnExit w:val="0"/>
                  <w:statusText w:type="text" w:val="Anzahl Pensionsbetten insgesamt"/>
                  <w:textInput/>
                </w:ffData>
              </w:fldChar>
            </w:r>
            <w:bookmarkStart w:id="66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Jugendherbergen"/>
                  <w:enabled/>
                  <w:calcOnExit w:val="0"/>
                  <w:statusText w:type="text" w:val="Anzahl Jugendherbergen"/>
                  <w:textInput/>
                </w:ffData>
              </w:fldChar>
            </w:r>
            <w:bookmarkStart w:id="67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Jugendherberge2"/>
                  <w:enabled/>
                  <w:calcOnExit w:val="0"/>
                  <w:statusText w:type="text" w:val="Bettenanzahl in Jugendherbergen mit mind. 10 Betten"/>
                  <w:textInput/>
                </w:ffData>
              </w:fldChar>
            </w:r>
            <w:bookmarkStart w:id="68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Jugendherberge"/>
                  <w:enabled/>
                  <w:calcOnExit w:val="0"/>
                  <w:statusText w:type="text" w:val="Bettenanzahl in Jugendherbergen mit unter 10 Betten"/>
                  <w:textInput/>
                </w:ffData>
              </w:fldChar>
            </w:r>
            <w:bookmarkStart w:id="69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Jugendherbergengesam"/>
                  <w:enabled/>
                  <w:calcOnExit w:val="0"/>
                  <w:statusText w:type="text" w:val="Anzahl Jugendherbergbetten insgesamt"/>
                  <w:textInput/>
                </w:ffData>
              </w:fldChar>
            </w:r>
            <w:bookmarkStart w:id="70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ütten"/>
                  <w:enabled/>
                  <w:calcOnExit w:val="0"/>
                  <w:statusText w:type="text" w:val="Anzahl Hütten"/>
                  <w:textInput/>
                </w:ffData>
              </w:fldChar>
            </w:r>
            <w:bookmarkStart w:id="71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ütte2"/>
                  <w:enabled/>
                  <w:calcOnExit w:val="0"/>
                  <w:statusText w:type="text" w:val="Bettenanzahl in Hütten mit mind. 10 Betten"/>
                  <w:textInput/>
                </w:ffData>
              </w:fldChar>
            </w:r>
            <w:bookmarkStart w:id="72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ütten3"/>
                  <w:enabled/>
                  <w:calcOnExit w:val="0"/>
                  <w:statusText w:type="text" w:val="Bettenanzahl in Hütten mit unter 10 Betten"/>
                  <w:textInput/>
                </w:ffData>
              </w:fldChar>
            </w:r>
            <w:bookmarkStart w:id="73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Hüttengesamt"/>
                  <w:enabled/>
                  <w:calcOnExit w:val="0"/>
                  <w:statusText w:type="text" w:val="Anzahl Hüttenbetten insgesamt"/>
                  <w:textInput/>
                </w:ffData>
              </w:fldChar>
            </w:r>
            <w:bookmarkStart w:id="74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Schulungsheime"/>
                  <w:enabled/>
                  <w:calcOnExit w:val="0"/>
                  <w:statusText w:type="text" w:val="Anzahl Erholungs-, Ferien- und Schulungsheime"/>
                  <w:textInput/>
                </w:ffData>
              </w:fldChar>
            </w:r>
            <w:bookmarkStart w:id="75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Schulungsheime2"/>
                  <w:enabled/>
                  <w:calcOnExit w:val="0"/>
                  <w:statusText w:type="text" w:val="Bettenanzahl in Erholungs-, Ferien- und Schulungsheimen mit mind. 10 Betten"/>
                  <w:textInput/>
                </w:ffData>
              </w:fldChar>
            </w:r>
            <w:bookmarkStart w:id="76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Schulungsheim3"/>
                  <w:enabled/>
                  <w:calcOnExit w:val="0"/>
                  <w:statusText w:type="text" w:val="Bettenanzahl in Erholungs-, Ferien- und Schulungsheimen mit unter 10 Betten"/>
                  <w:textInput/>
                </w:ffData>
              </w:fldChar>
            </w:r>
            <w:bookmarkStart w:id="77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Schulungsheimegesamt"/>
                  <w:enabled/>
                  <w:calcOnExit w:val="0"/>
                  <w:statusText w:type="text" w:val="Anzahl Erholungs-, Ferien- und Schulungsheimbetten insgesamt"/>
                  <w:textInput/>
                </w:ffData>
              </w:fldChar>
            </w:r>
            <w:bookmarkStart w:id="78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Ferienzentren"/>
                  <w:enabled/>
                  <w:calcOnExit w:val="0"/>
                  <w:statusText w:type="text" w:val="Anzahl Ferienzentren, Häuser und Wohnungen"/>
                  <w:textInput/>
                </w:ffData>
              </w:fldChar>
            </w:r>
            <w:bookmarkStart w:id="79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Ferienzentren2"/>
                  <w:enabled/>
                  <w:calcOnExit w:val="0"/>
                  <w:statusText w:type="text" w:val="Bettenanzahl in Ferienzentren, Häuser und Wohnungen mit mind. 10 Betten"/>
                  <w:textInput/>
                </w:ffData>
              </w:fldChar>
            </w:r>
            <w:bookmarkStart w:id="80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Ferienzentren3"/>
                  <w:enabled/>
                  <w:calcOnExit w:val="0"/>
                  <w:statusText w:type="text" w:val="Bettenanzahl in Ferienzentren, Häuser und Wohnungen mit unter 10 Betten"/>
                  <w:textInput/>
                </w:ffData>
              </w:fldChar>
            </w:r>
            <w:bookmarkStart w:id="81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Ferienzentrengesamt"/>
                  <w:enabled/>
                  <w:calcOnExit w:val="0"/>
                  <w:statusText w:type="text" w:val="Anzahl Ferienzentren-, Häuser-, und Wohnungsbetten insgesamt"/>
                  <w:textInput/>
                </w:ffData>
              </w:fldChar>
            </w:r>
            <w:bookmarkStart w:id="82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Campingplatz"/>
                  <w:enabled/>
                  <w:calcOnExit w:val="0"/>
                  <w:statusText w:type="text" w:val="Anzahl Campingplätze"/>
                  <w:textInput/>
                </w:ffData>
              </w:fldChar>
            </w:r>
            <w:bookmarkStart w:id="83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Campingplätze2"/>
                  <w:enabled/>
                  <w:calcOnExit w:val="0"/>
                  <w:statusText w:type="text" w:val="Bettenanzahl auf Campingplätzen mit mind. 10 Betten"/>
                  <w:textInput/>
                </w:ffData>
              </w:fldChar>
            </w:r>
            <w:bookmarkStart w:id="84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575A16">
            <w:pPr>
              <w:spacing w:before="60" w:after="60"/>
            </w:pPr>
            <w:r>
              <w:fldChar w:fldCharType="begin">
                <w:ffData>
                  <w:name w:val="Campingplätze3"/>
                  <w:enabled/>
                  <w:calcOnExit w:val="0"/>
                  <w:statusText w:type="text" w:val="Bettenanzahl  auf Campingplätzen mit unter 10 Betten"/>
                  <w:textInput/>
                </w:ffData>
              </w:fldChar>
            </w:r>
            <w:bookmarkStart w:id="85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Campingplatzgesamt"/>
                  <w:enabled/>
                  <w:calcOnExit w:val="0"/>
                  <w:statusText w:type="text" w:val="Anzahl Campingplatzbetten insgesamt"/>
                  <w:textInput/>
                </w:ffData>
              </w:fldChar>
            </w:r>
            <w:bookmarkStart w:id="86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Kliniken"/>
                  <w:enabled/>
                  <w:calcOnExit w:val="0"/>
                  <w:statusText w:type="text" w:val="Anzahl Kliniken, Sanatorien und sonstige Kuranstalten"/>
                  <w:textInput/>
                </w:ffData>
              </w:fldChar>
            </w:r>
            <w:bookmarkStart w:id="87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Kliniken2"/>
                  <w:enabled/>
                  <w:calcOnExit w:val="0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88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Kliniken3"/>
                  <w:enabled/>
                  <w:calcOnExit w:val="0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89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Klinikengesamt"/>
                  <w:enabled/>
                  <w:calcOnExit w:val="0"/>
                  <w:statusText w:type="text" w:val="Anzahl Klinik-, Sanatorien- und Kuranstaltbetten insgesamt"/>
                  <w:textInput/>
                </w:ffData>
              </w:fldChar>
            </w:r>
            <w:bookmarkStart w:id="90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Summemind10"/>
                  <w:enabled/>
                  <w:calcOnExit w:val="0"/>
                  <w:statusText w:type="text" w:val="Gesamtsummeder Betten von Betrieben mit mind. 10 Betten"/>
                  <w:textInput/>
                </w:ffData>
              </w:fldChar>
            </w:r>
            <w:bookmarkStart w:id="91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418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Summeunter10"/>
                  <w:enabled/>
                  <w:calcOnExit w:val="0"/>
                  <w:statusText w:type="text" w:val="Gesamtsumme der Betten in Betrieben mit unter 10 Betten"/>
                  <w:textInput/>
                </w:ffData>
              </w:fldChar>
            </w:r>
            <w:bookmarkStart w:id="92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76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Gesamtsumme"/>
                  <w:enabled/>
                  <w:calcOnExit w:val="0"/>
                  <w:statusText w:type="text" w:val="Anzahl aller Betten insgesamt"/>
                  <w:textInput/>
                </w:ffData>
              </w:fldChar>
            </w:r>
            <w:bookmarkStart w:id="93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statusText w:type="text" w:val="Fremdenverkehr Jahr 1"/>
                  <w:textInput/>
                </w:ffData>
              </w:fldChar>
            </w:r>
            <w:bookmarkStart w:id="94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984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statusText w:type="text" w:val="Ankünfte Fremdenverkehr Jahr 1"/>
                  <w:textInput/>
                </w:ffData>
              </w:fldChar>
            </w:r>
            <w:bookmarkStart w:id="95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268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statusText w:type="text" w:val="Übernachtungen Fremdenverkehr Jahr 1"/>
                  <w:textInput/>
                </w:ffData>
              </w:fldChar>
            </w:r>
            <w:bookmarkStart w:id="96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552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statusText w:type="text" w:val="Durchschnittliche Aufenthaltsdauer im Jahr 1"/>
                  <w:textInput/>
                </w:ffData>
              </w:fldChar>
            </w:r>
            <w:bookmarkStart w:id="97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A131B6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statusText w:type="text" w:val="Fremdenverkehr Jahr 2"/>
                  <w:textInput/>
                </w:ffData>
              </w:fldChar>
            </w:r>
            <w:bookmarkStart w:id="98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984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statusText w:type="text" w:val="Ankünfte Fremdenverkehr Jahr 2"/>
                  <w:textInput/>
                </w:ffData>
              </w:fldChar>
            </w:r>
            <w:bookmarkStart w:id="99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68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statusText w:type="text" w:val="Übernachtungen Fremdenverkehr Jahr 2"/>
                  <w:textInput/>
                </w:ffData>
              </w:fldChar>
            </w:r>
            <w:bookmarkStart w:id="100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552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statusText w:type="text" w:val="Durchschnittliche Aufenthaltsdauer im Jahr 2"/>
                  <w:textInput/>
                </w:ffData>
              </w:fldChar>
            </w:r>
            <w:bookmarkStart w:id="101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statusText w:type="text" w:val="Fremdenverkehr Jahr 1"/>
                  <w:textInput/>
                </w:ffData>
              </w:fldChar>
            </w:r>
            <w:bookmarkStart w:id="102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statusText w:type="text" w:val="Ankünfte Fremdenverkehr Jahr 3"/>
                  <w:textInput/>
                </w:ffData>
              </w:fldChar>
            </w:r>
            <w:bookmarkStart w:id="103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statusText w:type="text" w:val="Übernachtungen Fremdenverkehr Jahr 3"/>
                  <w:textInput/>
                </w:ffData>
              </w:fldChar>
            </w:r>
            <w:bookmarkStart w:id="104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statusText w:type="text" w:val="Durchschnittliche Aufenthaltsdauer im Jahr 3"/>
                  <w:textInput/>
                </w:ffData>
              </w:fldChar>
            </w:r>
            <w:bookmarkStart w:id="105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6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D354EB" w:rsidRDefault="00D354EB" w:rsidP="00D354EB">
      <w:pPr>
        <w:pStyle w:val="Standard1cm"/>
      </w:pPr>
      <w:r>
        <w:fldChar w:fldCharType="begin">
          <w:ffData>
            <w:name w:val="Arztanzahl"/>
            <w:enabled/>
            <w:calcOnExit w:val="0"/>
            <w:statusText w:type="text" w:val="Zahl der praktizierenden Ärzte und Fachrichtung"/>
            <w:textInput/>
          </w:ffData>
        </w:fldChar>
      </w:r>
      <w:bookmarkStart w:id="107" w:name="Arzt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</w:p>
    <w:p w:rsidR="00D354EB" w:rsidRPr="00D354EB" w:rsidRDefault="00D354EB" w:rsidP="00D354EB">
      <w:pPr>
        <w:pStyle w:val="Standard1cm"/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D354EB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statusText w:type="text" w:val="Anzahl Zahnärzte"/>
            <w:textInput/>
          </w:ffData>
        </w:fldChar>
      </w:r>
      <w:bookmarkStart w:id="108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:rsidR="00D354EB" w:rsidRDefault="00D354EB" w:rsidP="00D354EB">
      <w:pPr>
        <w:pStyle w:val="Standard1cm"/>
      </w:pPr>
    </w:p>
    <w:p w:rsidR="00D354EB" w:rsidRPr="00D354EB" w:rsidRDefault="001D506A" w:rsidP="00D354EB">
      <w:pPr>
        <w:pStyle w:val="Standard1cm"/>
        <w:rPr>
          <w:b/>
          <w:bCs/>
        </w:rPr>
      </w:pPr>
      <w:r w:rsidRPr="00D354EB">
        <w:rPr>
          <w:b/>
          <w:bCs/>
        </w:rPr>
        <w:t>Zahl der kassenrechtlich zugelassenen Kurärzte mit Erfahrung in der Medizinischen Klimatologie:</w:t>
      </w:r>
    </w:p>
    <w:p w:rsidR="00D354EB" w:rsidRDefault="00647C63" w:rsidP="00D354EB">
      <w:pPr>
        <w:pStyle w:val="Standard1cm"/>
      </w:pPr>
      <w:r>
        <w:fldChar w:fldCharType="begin">
          <w:ffData>
            <w:name w:val="Kurärzte"/>
            <w:enabled/>
            <w:calcOnExit w:val="0"/>
            <w:statusText w:type="text" w:val="Anzahl der Kurärzte"/>
            <w:textInput/>
          </w:ffData>
        </w:fldChar>
      </w:r>
      <w:bookmarkStart w:id="109" w:name="Kur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klimatherapeutisch ausgebildetes Fachpersonal:</w:t>
      </w:r>
    </w:p>
    <w:p w:rsidR="00D354EB" w:rsidRDefault="00647C63" w:rsidP="00D354EB">
      <w:pPr>
        <w:pStyle w:val="Standard1cm"/>
      </w:pPr>
      <w:r>
        <w:fldChar w:fldCharType="begin">
          <w:ffData>
            <w:name w:val="Fachpersonal"/>
            <w:enabled/>
            <w:calcOnExit w:val="0"/>
            <w:statusText w:type="text" w:val="Klimatherapeutisch ausgebildetes Fachpersonal"/>
            <w:textInput/>
          </w:ffData>
        </w:fldChar>
      </w:r>
      <w:bookmarkStart w:id="110" w:name="Fachperson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:rsidR="00647C63" w:rsidRDefault="00647C63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647C63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statusText w:type="text" w:val="Anzahl der Krankengymnasten"/>
            <w:textInput/>
          </w:ffData>
        </w:fldChar>
      </w:r>
      <w:bookmarkStart w:id="111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Masseure:</w:t>
      </w:r>
      <w:r w:rsidR="00647C63" w:rsidRPr="00647C63">
        <w:rPr>
          <w:b/>
          <w:bCs/>
        </w:rPr>
        <w:t xml:space="preserve"> </w:t>
      </w:r>
      <w:r w:rsidRPr="00647C63">
        <w:rPr>
          <w:b/>
          <w:bCs/>
        </w:rPr>
        <w:t>(soweit in freier Praxis, bitte gesondert angeben!)</w:t>
      </w:r>
    </w:p>
    <w:p w:rsidR="00D354EB" w:rsidRDefault="00647C63" w:rsidP="00D354EB">
      <w:pPr>
        <w:pStyle w:val="Standard1cm"/>
      </w:pPr>
      <w:r>
        <w:fldChar w:fldCharType="begin">
          <w:ffData>
            <w:name w:val="Masseure"/>
            <w:enabled/>
            <w:calcOnExit w:val="0"/>
            <w:statusText w:type="text" w:val="Anzahl Masseure (Anzahl freie Praxis gesondert angeben)"/>
            <w:textInput/>
          </w:ffData>
        </w:fldChar>
      </w:r>
      <w:bookmarkStart w:id="112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647C63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statusText w:type="text" w:val="Gibt es eine Apotheke in der Gemeinde"/>
            <w:textInput/>
          </w:ffData>
        </w:fldChar>
      </w:r>
      <w:bookmarkStart w:id="113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>
        <w:fldChar w:fldCharType="begin">
          <w:ffData>
            <w:name w:val="Krankenhausname"/>
            <w:enabled/>
            <w:calcOnExit w:val="0"/>
            <w:statusText w:type="text" w:val="Name nächstes allgemeine Krankenhaus"/>
            <w:textInput/>
          </w:ffData>
        </w:fldChar>
      </w:r>
      <w:bookmarkStart w:id="114" w:name="Krankenhaus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647C63">
        <w:fldChar w:fldCharType="begin">
          <w:ffData>
            <w:name w:val="Krankenhausort"/>
            <w:enabled/>
            <w:calcOnExit w:val="0"/>
            <w:statusText w:type="text" w:val="Ort des nächsten allgemeinen Krankenhauses"/>
            <w:textInput/>
          </w:ffData>
        </w:fldChar>
      </w:r>
      <w:bookmarkStart w:id="115" w:name="Krankenhausort"/>
      <w:r w:rsidR="00647C63">
        <w:instrText xml:space="preserve"> FORMTEXT </w:instrText>
      </w:r>
      <w:r w:rsidR="00647C63">
        <w:fldChar w:fldCharType="separate"/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fldChar w:fldCharType="end"/>
      </w:r>
      <w:bookmarkEnd w:id="115"/>
      <w:r>
        <w:tab/>
        <w:t xml:space="preserve">Entfernung </w:t>
      </w:r>
      <w:r>
        <w:fldChar w:fldCharType="begin">
          <w:ffData>
            <w:name w:val="Krankenhauskm"/>
            <w:enabled/>
            <w:calcOnExit w:val="0"/>
            <w:statusText w:type="text" w:val="Entfernng des Krankenhauses in km"/>
            <w:textInput/>
          </w:ffData>
        </w:fldChar>
      </w:r>
      <w:bookmarkStart w:id="116" w:name="Krankenhausk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312AD6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statusText w:type="text" w:val="Erstehilfeeinrichtungen und Krankentransporteinrichtung ja?"/>
            <w:textInput/>
          </w:ffData>
        </w:fldChar>
      </w:r>
      <w:bookmarkStart w:id="117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</w:p>
    <w:p w:rsidR="00D354EB" w:rsidRPr="00D354EB" w:rsidRDefault="00D354EB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B15E95">
        <w:fldChar w:fldCharType="begin">
          <w:ffData>
            <w:name w:val="Trinkwasserversorgun"/>
            <w:enabled/>
            <w:calcOnExit w:val="0"/>
            <w:statusText w:type="text" w:val="An welche Trinkwasserversorgungsanlage ist die Gemeinde angeschlossen"/>
            <w:textInput/>
          </w:ffData>
        </w:fldChar>
      </w:r>
      <w:bookmarkStart w:id="118" w:name="Trinkwasserversorgun"/>
      <w:r w:rsidR="00B15E95">
        <w:instrText xml:space="preserve"> FORMTEXT </w:instrText>
      </w:r>
      <w:r w:rsidR="00B15E95">
        <w:fldChar w:fldCharType="separate"/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fldChar w:fldCharType="end"/>
      </w:r>
      <w:bookmarkEnd w:id="118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B15E95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statusText w:type="text" w:val="Trinwasseraufbereitung betrieben, wenn ja, welche?"/>
            <w:textInput/>
          </w:ffData>
        </w:fldChar>
      </w:r>
      <w:bookmarkStart w:id="119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</w:p>
    <w:p w:rsidR="001D506A" w:rsidRDefault="001D506A" w:rsidP="001D506A">
      <w:pPr>
        <w:ind w:left="720"/>
      </w:pPr>
    </w:p>
    <w:p w:rsidR="001D506A" w:rsidRDefault="001D506A" w:rsidP="001D506A">
      <w:pPr>
        <w:ind w:left="705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B15E95" w:rsidP="001D506A">
      <w:pPr>
        <w:ind w:left="705"/>
      </w:pPr>
      <w:r>
        <w:fldChar w:fldCharType="begin">
          <w:ffData>
            <w:name w:val="Wassereigenversorgun"/>
            <w:enabled/>
            <w:calcOnExit w:val="0"/>
            <w:statusText w:type="text" w:val="Anzahl Anwesen Kleinanlagen Eigenversorgung"/>
            <w:textInput/>
          </w:ffData>
        </w:fldChar>
      </w:r>
      <w:bookmarkStart w:id="120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B15E95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statusText w:type="text" w:val="Wieviel davon beherbergen Gäste?"/>
            <w:textInput/>
          </w:ffData>
        </w:fldChar>
      </w:r>
      <w:bookmarkStart w:id="121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den Anforderungen der Trinkwasserverordnung? </w:t>
      </w:r>
    </w:p>
    <w:p w:rsidR="001D506A" w:rsidRPr="00B15E95" w:rsidRDefault="00B15E95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statusText w:type="text" w:val="Trinkwasser entspricht der Trinkwasserverordnung?"/>
            <w:textInput/>
          </w:ffData>
        </w:fldChar>
      </w:r>
      <w:bookmarkStart w:id="122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B15E95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statusText w:type="text" w:val="Wasserschutzgebiete festgesetzt und eingerichtet?"/>
            <w:textInput/>
          </w:ffData>
        </w:fldChar>
      </w:r>
      <w:bookmarkStart w:id="123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5E2BE2">
        <w:fldChar w:fldCharType="begin">
          <w:ffData>
            <w:name w:val="Kanalisation"/>
            <w:enabled/>
            <w:calcOnExit w:val="0"/>
            <w:statusText w:type="text" w:val="Kanalisation und Kläranlage vorhanden?"/>
            <w:textInput/>
          </w:ffData>
        </w:fldChar>
      </w:r>
      <w:bookmarkStart w:id="124" w:name="Kanalisation"/>
      <w:r w:rsidR="005E2BE2">
        <w:instrText xml:space="preserve"> FORMTEXT </w:instrText>
      </w:r>
      <w:r w:rsidR="005E2BE2">
        <w:fldChar w:fldCharType="separate"/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fldChar w:fldCharType="end"/>
      </w:r>
      <w:bookmarkEnd w:id="124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5E2BE2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25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5E2BE2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26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5E2BE2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27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1D506A" w:rsidRDefault="001D506A" w:rsidP="005E2BE2">
      <w:pPr>
        <w:pStyle w:val="Standard1cm"/>
        <w:rPr>
          <w:b/>
        </w:rPr>
      </w:pPr>
    </w:p>
    <w:p w:rsidR="00AA136E" w:rsidRDefault="001D506A" w:rsidP="00DB3585">
      <w:pPr>
        <w:pStyle w:val="berschrift3"/>
      </w:pPr>
      <w:r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DB3585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28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1D506A" w:rsidRDefault="001D506A" w:rsidP="00DB3585">
      <w:pPr>
        <w:pStyle w:val="Standard1cm"/>
      </w:pPr>
    </w:p>
    <w:p w:rsidR="001D506A" w:rsidRPr="00CB63CD" w:rsidRDefault="001D506A" w:rsidP="00A1090E">
      <w:pPr>
        <w:pStyle w:val="berschrift3"/>
      </w:pPr>
      <w:r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29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"/>
            <w:enabled/>
            <w:calcOnExit w:val="0"/>
            <w:helpText w:type="text" w:val="Luftgrenzwerte eingehalten?"/>
            <w:statusText w:type="text" w:val="Luftgrenzwerte eingehalten?"/>
            <w:textInput/>
          </w:ffData>
        </w:fldChar>
      </w:r>
      <w:bookmarkStart w:id="130" w:name="Luftgrenzwer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1A7484" w:rsidRDefault="001A7484" w:rsidP="00D55359">
      <w:pPr>
        <w:pStyle w:val="Standard1cm"/>
      </w:pP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31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>Wo sind in der Gemeinde Gewerbe- bzw. Industriegebiete ausgewiesen (bitte im Lageplan einzeichnen)?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32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33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34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35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1D506A" w:rsidRDefault="001D506A" w:rsidP="00DA3ECB">
      <w:pPr>
        <w:pStyle w:val="Standard1cm"/>
      </w:pPr>
    </w:p>
    <w:p w:rsidR="001D506A" w:rsidRDefault="00E70731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lastRenderedPageBreak/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36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BC3FAA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37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7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38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8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39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9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40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40"/>
    </w:p>
    <w:p w:rsidR="00BC3FAA" w:rsidRDefault="001D506A" w:rsidP="00BC3FAA">
      <w:pPr>
        <w:pStyle w:val="Standard1cm"/>
        <w:tabs>
          <w:tab w:val="left" w:pos="2268"/>
        </w:tabs>
      </w:pPr>
      <w:r>
        <w:br/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41" w:name="Wandernein"/>
      <w:r w:rsidR="00BC3FAA">
        <w:instrText xml:space="preserve"> FORMCHECKBOX </w:instrText>
      </w:r>
      <w:r w:rsidR="008C3577">
        <w:fldChar w:fldCharType="separate"/>
      </w:r>
      <w:r w:rsidR="00BC3FAA">
        <w:fldChar w:fldCharType="end"/>
      </w:r>
      <w:bookmarkEnd w:id="141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42" w:name="Wanderja"/>
      <w:r w:rsidR="00BC3FAA">
        <w:instrText xml:space="preserve"> FORMCHECKBOX </w:instrText>
      </w:r>
      <w:r w:rsidR="008C3577">
        <w:fldChar w:fldCharType="separate"/>
      </w:r>
      <w:r w:rsidR="00BC3FAA">
        <w:fldChar w:fldCharType="end"/>
      </w:r>
      <w:bookmarkEnd w:id="142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43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44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44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45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  <w:r>
        <w:t xml:space="preserve"> </w:t>
      </w:r>
      <w:r w:rsidR="001D506A" w:rsidRPr="00B36548">
        <w:br/>
      </w:r>
    </w:p>
    <w:p w:rsidR="00F7015C" w:rsidRPr="00F7015C" w:rsidRDefault="001D506A" w:rsidP="00F7015C">
      <w:pPr>
        <w:pStyle w:val="berschrift3"/>
      </w:pPr>
      <w:r>
        <w:t>Welche anderen Möglichkeiten zur sportlichen Betätigung werden angeboten (soweit erforderlich, eigenes Verzeichnis der Kur- und Erholungseinrichtungen – unterteilt nach gemeindlichen und privaten Einrichtungen – beifügen!)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46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47" w:name="Touristinfo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47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48" w:name="HausdesGastes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48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49" w:name="Bücherei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49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50" w:name="Gästezimmer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50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>Wie oft in der Hauptsaison finden Veranstaltungen zur Gästeunterhaltung statt (z. B. Theateraufführungen, Konzerte, Gelegenheit zu Omnibusausflugsfahrten, Teilnahme an Kursen, Vorträge insbesondere zu Fragen der Gesundheitserziehung)?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51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52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1D506A">
      <w:pPr>
        <w:ind w:left="720"/>
      </w:pPr>
    </w:p>
    <w:p w:rsidR="001D506A" w:rsidRDefault="001D506A" w:rsidP="00F7015C">
      <w:pPr>
        <w:pStyle w:val="berschrift2"/>
      </w:pPr>
      <w:r>
        <w:t xml:space="preserve">Kurangebote </w:t>
      </w:r>
    </w:p>
    <w:p w:rsidR="00F7015C" w:rsidRDefault="001D506A" w:rsidP="00F7015C">
      <w:pPr>
        <w:pStyle w:val="berschrift3"/>
      </w:pPr>
      <w:r>
        <w:t>Seit wann gibt es in der Gemeinde klimatherapeutische Angebote?</w:t>
      </w:r>
    </w:p>
    <w:p w:rsidR="001D506A" w:rsidRDefault="004B6E23" w:rsidP="004B6E23">
      <w:pPr>
        <w:pStyle w:val="Standard1cm"/>
      </w:pPr>
      <w:r>
        <w:fldChar w:fldCharType="begin">
          <w:ffData>
            <w:name w:val="KlimaAngebote"/>
            <w:enabled/>
            <w:calcOnExit w:val="0"/>
            <w:helpText w:type="text" w:val="Seit wann klimatherapeutische Angebote"/>
            <w:statusText w:type="text" w:val="Seit wann klimatherapeutische Angebote"/>
            <w:textInput/>
          </w:ffData>
        </w:fldChar>
      </w:r>
      <w:bookmarkStart w:id="153" w:name="KlimaAngebo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4B6E23" w:rsidRDefault="004B6E23" w:rsidP="004B6E23">
      <w:pPr>
        <w:pStyle w:val="Standard1cm"/>
      </w:pPr>
    </w:p>
    <w:p w:rsidR="004B6E23" w:rsidRDefault="001D506A" w:rsidP="00F7015C">
      <w:pPr>
        <w:pStyle w:val="berschrift3"/>
      </w:pPr>
      <w:r>
        <w:t>In wie vielen Betrieben in der Gemeinde gibt es klimatherapeutische Angebote?</w:t>
      </w:r>
    </w:p>
    <w:p w:rsidR="004B6E23" w:rsidRDefault="004B6E23" w:rsidP="004B6E23">
      <w:pPr>
        <w:pStyle w:val="Standard1cm"/>
      </w:pPr>
    </w:p>
    <w:p w:rsidR="001D506A" w:rsidRDefault="004B6E23" w:rsidP="004B6E23">
      <w:pPr>
        <w:pStyle w:val="Standard1cm"/>
        <w:tabs>
          <w:tab w:val="left" w:pos="1985"/>
        </w:tabs>
        <w:ind w:left="1985" w:hanging="1276"/>
      </w:pPr>
      <w:r>
        <w:t xml:space="preserve">Ambulant: </w:t>
      </w:r>
      <w:r>
        <w:tab/>
      </w:r>
      <w:r>
        <w:fldChar w:fldCharType="begin">
          <w:ffData>
            <w:name w:val="Ambulant"/>
            <w:enabled/>
            <w:calcOnExit w:val="0"/>
            <w:helpText w:type="text" w:val="Ambulante Betriebe"/>
            <w:statusText w:type="text" w:val="Ambulante Betriebe"/>
            <w:textInput/>
          </w:ffData>
        </w:fldChar>
      </w:r>
      <w:bookmarkStart w:id="154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4B6E23" w:rsidRDefault="004B6E23" w:rsidP="004B6E23">
      <w:pPr>
        <w:pStyle w:val="Standard1cm"/>
        <w:tabs>
          <w:tab w:val="left" w:pos="1985"/>
        </w:tabs>
        <w:ind w:left="1985" w:hanging="1276"/>
      </w:pPr>
    </w:p>
    <w:p w:rsidR="004B6E23" w:rsidRDefault="004B6E23" w:rsidP="004B6E23">
      <w:pPr>
        <w:pStyle w:val="Standard1cm"/>
        <w:tabs>
          <w:tab w:val="left" w:pos="1985"/>
        </w:tabs>
        <w:ind w:left="1985" w:hanging="1276"/>
      </w:pPr>
      <w:r>
        <w:t>Stationär:</w:t>
      </w:r>
      <w:r>
        <w:tab/>
      </w:r>
      <w:r>
        <w:fldChar w:fldCharType="begin">
          <w:ffData>
            <w:name w:val="Stationär"/>
            <w:enabled/>
            <w:calcOnExit w:val="0"/>
            <w:helpText w:type="text" w:val="Stationäre Betriebe"/>
            <w:statusText w:type="text" w:val="Stationäre Betriebe"/>
            <w:textInput/>
          </w:ffData>
        </w:fldChar>
      </w:r>
      <w:bookmarkStart w:id="155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1D506A">
      <w:pPr>
        <w:ind w:left="720"/>
      </w:pPr>
    </w:p>
    <w:p w:rsidR="001D506A" w:rsidRDefault="001D506A" w:rsidP="001D506A">
      <w:pPr>
        <w:ind w:left="720"/>
      </w:pPr>
      <w:r w:rsidRPr="00A23712">
        <w:t>Bitte jeweils die Bettenzahl der Betriebe angeben.</w:t>
      </w:r>
    </w:p>
    <w:p w:rsidR="001D506A" w:rsidRPr="000A6BE0" w:rsidRDefault="001D506A" w:rsidP="001D506A">
      <w:pPr>
        <w:ind w:left="720"/>
      </w:pPr>
    </w:p>
    <w:p w:rsidR="00F7015C" w:rsidRDefault="001D506A" w:rsidP="00F7015C">
      <w:pPr>
        <w:pStyle w:val="berschrift3"/>
      </w:pPr>
      <w:r w:rsidRPr="00A23712">
        <w:t xml:space="preserve">Gibt es stationäre Vorsorge-, Rehabilitationseinrichtungen oder Spezialkliniken? </w:t>
      </w:r>
      <w:r>
        <w:t>*)</w:t>
      </w:r>
    </w:p>
    <w:p w:rsidR="001D506A" w:rsidRDefault="008558B1" w:rsidP="008558B1">
      <w:pPr>
        <w:pStyle w:val="Standard1cm"/>
      </w:pPr>
      <w:r>
        <w:fldChar w:fldCharType="begin">
          <w:ffData>
            <w:name w:val="StationäreVorsorge"/>
            <w:enabled/>
            <w:calcOnExit w:val="0"/>
            <w:helpText w:type="text" w:val="Stationäre Vorsorge-, Rehabilitationseinrichtung usw."/>
            <w:statusText w:type="text" w:val="Stationäre Vorsorge-, Rehabilitationseinrichtung usw."/>
            <w:textInput/>
          </w:ffData>
        </w:fldChar>
      </w:r>
      <w:bookmarkStart w:id="156" w:name="StationäreVorsor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8558B1" w:rsidRDefault="008558B1" w:rsidP="008558B1">
      <w:pPr>
        <w:pStyle w:val="Standard1cm"/>
      </w:pPr>
    </w:p>
    <w:p w:rsidR="00F7015C" w:rsidRDefault="001D506A" w:rsidP="00F7015C">
      <w:pPr>
        <w:pStyle w:val="berschrift3"/>
      </w:pPr>
      <w:r>
        <w:t xml:space="preserve">Gibt es ein öffentliches Kurmittelhaus (bitte ggf. </w:t>
      </w:r>
      <w:r w:rsidRPr="00A23712">
        <w:t xml:space="preserve">die wichtigsten Einrichtungen kurz aufzählen)? </w:t>
      </w:r>
      <w:r>
        <w:t>*)</w:t>
      </w:r>
    </w:p>
    <w:p w:rsidR="001D506A" w:rsidRDefault="008558B1" w:rsidP="008558B1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öffentliches Kurmittelhaus vorhanden"/>
            <w:statusText w:type="text" w:val="öffentliches Kurmittelhaus vorhanden"/>
            <w:textInput/>
          </w:ffData>
        </w:fldChar>
      </w:r>
      <w:bookmarkStart w:id="157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  <w:r w:rsidR="001D506A" w:rsidRPr="00A23712">
        <w:br/>
      </w:r>
    </w:p>
    <w:p w:rsidR="00F7015C" w:rsidRDefault="001D506A" w:rsidP="00F7015C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8558B1" w:rsidRPr="008558B1" w:rsidRDefault="00AE2A8E" w:rsidP="00AE2A8E">
      <w:pPr>
        <w:pStyle w:val="Standard1cm"/>
        <w:tabs>
          <w:tab w:val="left" w:pos="2268"/>
        </w:tabs>
        <w:spacing w:line="276" w:lineRule="auto"/>
        <w:ind w:left="2268" w:hanging="1559"/>
      </w:pPr>
      <w:r>
        <w:t>aktivierende:</w:t>
      </w:r>
      <w:r>
        <w:tab/>
      </w:r>
      <w:r w:rsidR="008558B1">
        <w:fldChar w:fldCharType="begin">
          <w:ffData>
            <w:name w:val="Text3"/>
            <w:enabled/>
            <w:calcOnExit w:val="0"/>
            <w:textInput/>
          </w:ffData>
        </w:fldChar>
      </w:r>
      <w:bookmarkStart w:id="158" w:name="Text3"/>
      <w:r w:rsidR="008558B1">
        <w:instrText xml:space="preserve"> FORMTEXT </w:instrText>
      </w:r>
      <w:r w:rsidR="008558B1">
        <w:fldChar w:fldCharType="separate"/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fldChar w:fldCharType="end"/>
      </w:r>
      <w:bookmarkEnd w:id="158"/>
    </w:p>
    <w:p w:rsidR="001D506A" w:rsidRDefault="00AE2A8E" w:rsidP="00AE2A8E">
      <w:pPr>
        <w:pStyle w:val="Standard1cm"/>
        <w:tabs>
          <w:tab w:val="left" w:pos="2268"/>
        </w:tabs>
        <w:spacing w:line="276" w:lineRule="auto"/>
        <w:ind w:left="2268" w:hanging="1559"/>
      </w:pPr>
      <w:r>
        <w:t>passive:</w:t>
      </w:r>
      <w:r>
        <w:tab/>
      </w:r>
      <w:r>
        <w:tab/>
      </w:r>
      <w:r w:rsidR="008558B1"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159" w:name="PassiveEinrichtg"/>
      <w:r w:rsidR="008558B1">
        <w:instrText xml:space="preserve"> FORMTEXT </w:instrText>
      </w:r>
      <w:r w:rsidR="008558B1">
        <w:fldChar w:fldCharType="separate"/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fldChar w:fldCharType="end"/>
      </w:r>
      <w:bookmarkEnd w:id="159"/>
    </w:p>
    <w:p w:rsidR="00AE2A8E" w:rsidRDefault="00AE2A8E" w:rsidP="00AE2A8E">
      <w:pPr>
        <w:pStyle w:val="Standard1cm"/>
        <w:tabs>
          <w:tab w:val="left" w:pos="2268"/>
        </w:tabs>
        <w:ind w:left="2268" w:hanging="1559"/>
      </w:pPr>
    </w:p>
    <w:p w:rsidR="00F7015C" w:rsidRDefault="001D506A" w:rsidP="00F7015C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AE2A8E" w:rsidP="00AE2A8E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160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  <w:r w:rsidR="001D506A">
        <w:br/>
      </w:r>
    </w:p>
    <w:p w:rsidR="00F7015C" w:rsidRDefault="001D506A" w:rsidP="00F7015C">
      <w:pPr>
        <w:pStyle w:val="berschrift3"/>
      </w:pPr>
      <w:r>
        <w:t>Gibt es betreute Einrichtungen einschließlich eines Zentrums zur Durchführung der therapeutischen Nutzung des Heilklimas wie Liegehalle, Klimapavillon, Liegewiesen in landschaftlich ansprechender Lage? *)</w:t>
      </w:r>
    </w:p>
    <w:p w:rsidR="001D506A" w:rsidRDefault="00121CE1" w:rsidP="00121CE1">
      <w:pPr>
        <w:pStyle w:val="Standard1cm"/>
      </w:pPr>
      <w:r>
        <w:fldChar w:fldCharType="begin">
          <w:ffData>
            <w:name w:val="BetreuteEinrichtg"/>
            <w:enabled/>
            <w:calcOnExit w:val="0"/>
            <w:helpText w:type="text" w:val="betreute Einrichtungen, Klimapavillon, Liegewiese sw."/>
            <w:statusText w:type="text" w:val="betreute Einrichtungen, Klimapavillon, Liegewiese sw."/>
            <w:textInput/>
          </w:ffData>
        </w:fldChar>
      </w:r>
      <w:bookmarkStart w:id="161" w:name="Betreut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21CE1" w:rsidRDefault="00121CE1" w:rsidP="00121CE1">
      <w:pPr>
        <w:pStyle w:val="Standard1cm"/>
      </w:pPr>
    </w:p>
    <w:p w:rsidR="001D506A" w:rsidRDefault="001D506A" w:rsidP="00F7015C">
      <w:pPr>
        <w:pStyle w:val="berschrift3"/>
      </w:pPr>
      <w:r>
        <w:t xml:space="preserve">Gibt es ein für die Bewegungs- </w:t>
      </w:r>
      <w:r w:rsidRPr="00A23712">
        <w:t>und Klimatherapie bioklimatisch und belastungsphysiologisch bewertetes Terrainkurwegenetz</w:t>
      </w:r>
      <w:r>
        <w:t xml:space="preserve"> (Belastungsstufen I-III)</w:t>
      </w:r>
      <w:r w:rsidRPr="00A23712">
        <w:t>?</w:t>
      </w:r>
    </w:p>
    <w:p w:rsidR="001D506A" w:rsidRDefault="00FF4B1F" w:rsidP="00FF4B1F">
      <w:pPr>
        <w:pStyle w:val="Standard1cm"/>
      </w:pPr>
      <w:r>
        <w:fldChar w:fldCharType="begin">
          <w:ffData>
            <w:name w:val="Terrainkurwegenetz"/>
            <w:enabled/>
            <w:calcOnExit w:val="0"/>
            <w:helpText w:type="text" w:val="Terrainkurwegenetz vorhanden"/>
            <w:statusText w:type="text" w:val="Terrainkurwegenetz vorhanden"/>
            <w:textInput/>
          </w:ffData>
        </w:fldChar>
      </w:r>
      <w:bookmarkStart w:id="162" w:name="Terrainkurwegenet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FF4B1F" w:rsidRDefault="00FF4B1F" w:rsidP="00FF4B1F">
      <w:pPr>
        <w:pStyle w:val="Standard1cm"/>
      </w:pPr>
    </w:p>
    <w:p w:rsidR="00FF4B1F" w:rsidRDefault="001D506A" w:rsidP="001D506A">
      <w:pPr>
        <w:pStyle w:val="berschrift3"/>
        <w:ind w:left="720"/>
      </w:pPr>
      <w:r w:rsidRPr="00646B9E">
        <w:t>Gibt es in der Gemeinde eine psychologische Begleitung der Kurpatienten?</w:t>
      </w:r>
      <w:r w:rsidR="00FF4B1F">
        <w:t xml:space="preserve"> </w:t>
      </w:r>
      <w:r w:rsidRPr="00FF4B1F">
        <w:t>(ausreichend sind auch entsprechend ausgebildete Angehörige verschiedener Sozialberufe oder der Seelsorge)</w:t>
      </w:r>
    </w:p>
    <w:p w:rsidR="001D506A" w:rsidRPr="00FF4B1F" w:rsidRDefault="00FF4B1F" w:rsidP="00FF4B1F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63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</w:p>
    <w:p w:rsidR="001D506A" w:rsidRDefault="001D506A" w:rsidP="001D506A">
      <w:pPr>
        <w:ind w:left="720"/>
      </w:pPr>
    </w:p>
    <w:p w:rsidR="001D506A" w:rsidRPr="00D932D9" w:rsidRDefault="001D506A" w:rsidP="00642191">
      <w:pPr>
        <w:pStyle w:val="berschrift2"/>
      </w:pPr>
      <w:r>
        <w:t>Gaststätten</w:t>
      </w:r>
    </w:p>
    <w:p w:rsidR="001D506A" w:rsidRPr="00AC4BAC" w:rsidRDefault="001D506A" w:rsidP="00F7015C">
      <w:pPr>
        <w:pStyle w:val="berschrift3"/>
      </w:pPr>
      <w:r>
        <w:t>Wie viele Gaststätten befinden sich in der Gemeinde? *)</w:t>
      </w:r>
    </w:p>
    <w:p w:rsidR="001D506A" w:rsidRDefault="00FF4B1F" w:rsidP="00FF4B1F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64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1D506A" w:rsidRPr="00AC4BAC" w:rsidRDefault="001D506A" w:rsidP="001D506A">
      <w:pPr>
        <w:ind w:left="720"/>
      </w:pPr>
    </w:p>
    <w:p w:rsidR="001D506A" w:rsidRPr="002F661D" w:rsidRDefault="001D506A" w:rsidP="00F7015C">
      <w:pPr>
        <w:pStyle w:val="berschrift3"/>
      </w:pPr>
      <w:r w:rsidRPr="00295B4A">
        <w:t>Befinden sich darunter Gaststätten mit besonderen Auszeichnungen?</w:t>
      </w:r>
    </w:p>
    <w:p w:rsidR="001D506A" w:rsidRPr="002F661D" w:rsidRDefault="00FF4B1F" w:rsidP="00FF4B1F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65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</w:p>
    <w:p w:rsidR="001D506A" w:rsidRPr="002F661D" w:rsidRDefault="001D506A" w:rsidP="00FF4B1F">
      <w:pPr>
        <w:pStyle w:val="Standard1cm"/>
      </w:pPr>
    </w:p>
    <w:p w:rsidR="001D506A" w:rsidRPr="00AC4BAC" w:rsidRDefault="001D506A" w:rsidP="00F7015C">
      <w:pPr>
        <w:pStyle w:val="berschrift3"/>
      </w:pPr>
      <w:r>
        <w:t>Wo werden kurunterstützende Speiseangebote und Diäten angeboten?</w:t>
      </w:r>
    </w:p>
    <w:p w:rsidR="001D506A" w:rsidRDefault="00FF4B1F" w:rsidP="00FF4B1F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66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  <w:r w:rsidR="001D506A" w:rsidRPr="00295B4A">
        <w:br/>
      </w:r>
    </w:p>
    <w:p w:rsidR="001D506A" w:rsidRDefault="001D506A" w:rsidP="00F7015C">
      <w:pPr>
        <w:pStyle w:val="berschrift1"/>
      </w:pPr>
      <w:r w:rsidRPr="00C01770">
        <w:lastRenderedPageBreak/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67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9E7952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68" w:name="Auskunftstelleja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68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69" w:name="Auskunftsstellenein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69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70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70"/>
    </w:p>
    <w:p w:rsidR="007519AF" w:rsidRDefault="007519AF" w:rsidP="00344971">
      <w:pPr>
        <w:pStyle w:val="Standard1cm"/>
        <w:tabs>
          <w:tab w:val="left" w:pos="3402"/>
        </w:tabs>
      </w:pPr>
    </w:p>
    <w:p w:rsidR="009E7952" w:rsidRDefault="009E7952" w:rsidP="009E7952">
      <w:pPr>
        <w:pStyle w:val="Standard1cm"/>
        <w:tabs>
          <w:tab w:val="left" w:pos="3402"/>
        </w:tabs>
      </w:pPr>
      <w:r>
        <w:t>Welche Zertifizierung hat die Auskunftsstelle:</w:t>
      </w:r>
    </w:p>
    <w:p w:rsidR="009E7952" w:rsidRDefault="009E7952" w:rsidP="009E7952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7952" w:rsidRDefault="009E7952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71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72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73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74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75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76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77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78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79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180" w:name="Kurbeitragja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80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181" w:name="Kurbeitragnein"/>
      <w:r>
        <w:instrText xml:space="preserve"> FORMCHECKBOX </w:instrText>
      </w:r>
      <w:r w:rsidR="008C3577">
        <w:fldChar w:fldCharType="separate"/>
      </w:r>
      <w:r>
        <w:fldChar w:fldCharType="end"/>
      </w:r>
      <w:bookmarkEnd w:id="181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2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2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3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3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77" w:rsidRDefault="008C3577">
      <w:r>
        <w:separator/>
      </w:r>
    </w:p>
  </w:endnote>
  <w:endnote w:type="continuationSeparator" w:id="0">
    <w:p w:rsidR="008C3577" w:rsidRDefault="008C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AF" w:rsidRDefault="007519AF" w:rsidP="001D506A">
    <w:pPr>
      <w:ind w:left="705" w:hanging="705"/>
      <w:rPr>
        <w:sz w:val="18"/>
      </w:rPr>
    </w:pPr>
  </w:p>
  <w:p w:rsidR="007519AF" w:rsidRDefault="007519AF" w:rsidP="001D506A">
    <w:pPr>
      <w:ind w:left="705" w:hanging="705"/>
      <w:rPr>
        <w:sz w:val="18"/>
      </w:rPr>
    </w:pPr>
  </w:p>
  <w:p w:rsidR="007519AF" w:rsidRDefault="007519AF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AF" w:rsidRDefault="007519AF">
    <w:pPr>
      <w:pStyle w:val="Fuzeile"/>
    </w:pPr>
    <w:r>
      <w:t>Stand: 01/20</w:t>
    </w:r>
    <w:r w:rsidR="00E7073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77" w:rsidRDefault="008C3577">
      <w:r>
        <w:separator/>
      </w:r>
    </w:p>
  </w:footnote>
  <w:footnote w:type="continuationSeparator" w:id="0">
    <w:p w:rsidR="008C3577" w:rsidRDefault="008C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AF" w:rsidRDefault="007519AF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1A09">
      <w:rPr>
        <w:noProof/>
      </w:rPr>
      <w:t>8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AF" w:rsidRDefault="00AB363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BD2D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98D1C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C82C0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F47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1CD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6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AA9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5E1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66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A8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80AC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1EB8EC9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61A09"/>
    <w:rsid w:val="00065759"/>
    <w:rsid w:val="0008405B"/>
    <w:rsid w:val="00090806"/>
    <w:rsid w:val="000A343D"/>
    <w:rsid w:val="000A7312"/>
    <w:rsid w:val="00121CE1"/>
    <w:rsid w:val="001427DD"/>
    <w:rsid w:val="001A7484"/>
    <w:rsid w:val="001D506A"/>
    <w:rsid w:val="001D53E0"/>
    <w:rsid w:val="001E3538"/>
    <w:rsid w:val="002277DA"/>
    <w:rsid w:val="00236BC3"/>
    <w:rsid w:val="002436EC"/>
    <w:rsid w:val="002D2308"/>
    <w:rsid w:val="002E6A78"/>
    <w:rsid w:val="00312AD6"/>
    <w:rsid w:val="00341BD3"/>
    <w:rsid w:val="00344971"/>
    <w:rsid w:val="00387D2D"/>
    <w:rsid w:val="003C6681"/>
    <w:rsid w:val="003F6738"/>
    <w:rsid w:val="00455B92"/>
    <w:rsid w:val="00487F2C"/>
    <w:rsid w:val="004B6E23"/>
    <w:rsid w:val="004E78A6"/>
    <w:rsid w:val="00526890"/>
    <w:rsid w:val="0054435A"/>
    <w:rsid w:val="00550D44"/>
    <w:rsid w:val="005626B2"/>
    <w:rsid w:val="00573841"/>
    <w:rsid w:val="00575A16"/>
    <w:rsid w:val="005D4BF1"/>
    <w:rsid w:val="005E2BE2"/>
    <w:rsid w:val="00642191"/>
    <w:rsid w:val="00647C63"/>
    <w:rsid w:val="006546BC"/>
    <w:rsid w:val="0068791C"/>
    <w:rsid w:val="00741141"/>
    <w:rsid w:val="007519AF"/>
    <w:rsid w:val="007A41BC"/>
    <w:rsid w:val="007B2A52"/>
    <w:rsid w:val="007C010C"/>
    <w:rsid w:val="007D74BE"/>
    <w:rsid w:val="007E1471"/>
    <w:rsid w:val="00807674"/>
    <w:rsid w:val="00816BA4"/>
    <w:rsid w:val="00852DAA"/>
    <w:rsid w:val="008558B1"/>
    <w:rsid w:val="008837EF"/>
    <w:rsid w:val="008C3577"/>
    <w:rsid w:val="008F4117"/>
    <w:rsid w:val="009121A9"/>
    <w:rsid w:val="0091272B"/>
    <w:rsid w:val="009170F1"/>
    <w:rsid w:val="009449FA"/>
    <w:rsid w:val="009870AF"/>
    <w:rsid w:val="009E072B"/>
    <w:rsid w:val="009E7952"/>
    <w:rsid w:val="00A1090E"/>
    <w:rsid w:val="00A131B6"/>
    <w:rsid w:val="00A95878"/>
    <w:rsid w:val="00AA136E"/>
    <w:rsid w:val="00AB3632"/>
    <w:rsid w:val="00AB6518"/>
    <w:rsid w:val="00AE2A8E"/>
    <w:rsid w:val="00AE60E3"/>
    <w:rsid w:val="00B15E95"/>
    <w:rsid w:val="00B24F34"/>
    <w:rsid w:val="00B36548"/>
    <w:rsid w:val="00B44445"/>
    <w:rsid w:val="00B46BC1"/>
    <w:rsid w:val="00B47976"/>
    <w:rsid w:val="00B676AD"/>
    <w:rsid w:val="00B957E3"/>
    <w:rsid w:val="00BB48AF"/>
    <w:rsid w:val="00BC3FAA"/>
    <w:rsid w:val="00BD5628"/>
    <w:rsid w:val="00BE3C42"/>
    <w:rsid w:val="00C20504"/>
    <w:rsid w:val="00C226D5"/>
    <w:rsid w:val="00C80DB3"/>
    <w:rsid w:val="00C907EE"/>
    <w:rsid w:val="00CB29E7"/>
    <w:rsid w:val="00D025D1"/>
    <w:rsid w:val="00D2555B"/>
    <w:rsid w:val="00D27362"/>
    <w:rsid w:val="00D27671"/>
    <w:rsid w:val="00D354EB"/>
    <w:rsid w:val="00D55359"/>
    <w:rsid w:val="00D85C6D"/>
    <w:rsid w:val="00D95FFF"/>
    <w:rsid w:val="00D96208"/>
    <w:rsid w:val="00DA3ECB"/>
    <w:rsid w:val="00DB3585"/>
    <w:rsid w:val="00DE4A92"/>
    <w:rsid w:val="00E12C67"/>
    <w:rsid w:val="00E260CF"/>
    <w:rsid w:val="00E70731"/>
    <w:rsid w:val="00E71EA7"/>
    <w:rsid w:val="00E91E80"/>
    <w:rsid w:val="00F609C5"/>
    <w:rsid w:val="00F7015C"/>
    <w:rsid w:val="00F95519"/>
    <w:rsid w:val="00FB5664"/>
    <w:rsid w:val="00FB7C34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3F58B-E7B3-48DD-BD23-3319DB9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A95878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C1E-2D6F-43B9-A087-01B779E9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8</Pages>
  <Words>1628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2023-05-17T12:33:00Z</dcterms:created>
  <dcterms:modified xsi:type="dcterms:W3CDTF">2023-05-17T12:33:00Z</dcterms:modified>
  <cp:category>Leeres Blatt  (Entwurf)</cp:category>
</cp:coreProperties>
</file>