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6A" w:rsidRDefault="001D506A" w:rsidP="001D506A"/>
    <w:p w:rsidR="001D506A" w:rsidRDefault="001D506A" w:rsidP="001D506A">
      <w:pPr>
        <w:tabs>
          <w:tab w:val="left" w:pos="2552"/>
        </w:tabs>
        <w:spacing w:line="360" w:lineRule="auto"/>
      </w:pPr>
      <w:r>
        <w:t xml:space="preserve">Gemeinde/Markt/Stadt </w:t>
      </w:r>
      <w:r w:rsidR="00D54E1E">
        <w:fldChar w:fldCharType="begin">
          <w:ffData>
            <w:name w:val="GemeindeMarktStadt"/>
            <w:enabled/>
            <w:calcOnExit w:val="0"/>
            <w:helpText w:type="text" w:val="Gemeinde/Markt/Stadt"/>
            <w:statusText w:type="text" w:val="Gemeinde/Markt/Stadt"/>
            <w:textInput/>
          </w:ffData>
        </w:fldChar>
      </w:r>
      <w:bookmarkStart w:id="0" w:name="GemeindeMarktStadt"/>
      <w:r w:rsidR="00D54E1E">
        <w:instrText xml:space="preserve"> FORMTEXT </w:instrText>
      </w:r>
      <w:r w:rsidR="00D54E1E">
        <w:fldChar w:fldCharType="separate"/>
      </w:r>
      <w:bookmarkStart w:id="1" w:name="_GoBack"/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bookmarkEnd w:id="1"/>
      <w:r w:rsidR="00D54E1E">
        <w:fldChar w:fldCharType="end"/>
      </w:r>
      <w:bookmarkEnd w:id="0"/>
    </w:p>
    <w:p w:rsidR="001D506A" w:rsidRDefault="001D506A" w:rsidP="001D506A">
      <w:pPr>
        <w:tabs>
          <w:tab w:val="left" w:pos="2268"/>
        </w:tabs>
        <w:spacing w:line="360" w:lineRule="auto"/>
      </w:pPr>
      <w:r>
        <w:t>Landkreis</w:t>
      </w:r>
      <w:r>
        <w:tab/>
      </w:r>
      <w:r w:rsidR="002E6A78">
        <w:fldChar w:fldCharType="begin">
          <w:ffData>
            <w:name w:val="Landkreis"/>
            <w:enabled/>
            <w:calcOnExit w:val="0"/>
            <w:helpText w:type="text" w:val="Landkreis"/>
            <w:statusText w:type="text" w:val="Landkreis"/>
            <w:textInput/>
          </w:ffData>
        </w:fldChar>
      </w:r>
      <w:bookmarkStart w:id="2" w:name="Landkreis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2"/>
    </w:p>
    <w:p w:rsidR="001D506A" w:rsidRDefault="001D506A" w:rsidP="001D506A">
      <w:pPr>
        <w:tabs>
          <w:tab w:val="left" w:pos="2268"/>
        </w:tabs>
        <w:spacing w:line="360" w:lineRule="auto"/>
      </w:pPr>
      <w:r>
        <w:t>Regierungsbezirk</w:t>
      </w:r>
      <w:r>
        <w:tab/>
      </w:r>
      <w:r w:rsidR="002E6A78">
        <w:fldChar w:fldCharType="begin">
          <w:ffData>
            <w:name w:val="Regierungsbezirk"/>
            <w:enabled/>
            <w:calcOnExit w:val="0"/>
            <w:helpText w:type="text" w:val="Regierungsbezirk"/>
            <w:statusText w:type="text" w:val="Regierungsbezirk"/>
            <w:textInput/>
          </w:ffData>
        </w:fldChar>
      </w:r>
      <w:bookmarkStart w:id="3" w:name="Regierungsbezirk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3"/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Pr="001D506A" w:rsidRDefault="001D506A" w:rsidP="006316A7">
      <w:pPr>
        <w:shd w:val="clear" w:color="auto" w:fill="FFFFFF"/>
        <w:ind w:right="-738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Antrag auf Anerkennung/Überprüfung der Anerkennungsvoraussetzungen nach Art. 7 Abs. 5 KAG i. V. m. §§ </w:t>
      </w:r>
      <w:r w:rsidR="00C65DA0">
        <w:rPr>
          <w:b/>
          <w:sz w:val="28"/>
          <w:szCs w:val="28"/>
        </w:rPr>
        <w:t>3</w:t>
      </w:r>
      <w:r w:rsidRPr="001D506A">
        <w:rPr>
          <w:b/>
          <w:sz w:val="28"/>
          <w:szCs w:val="28"/>
        </w:rPr>
        <w:t xml:space="preserve"> und 14 BayAnerkV</w:t>
      </w:r>
    </w:p>
    <w:p w:rsidR="001D506A" w:rsidRPr="001D506A" w:rsidRDefault="001D506A" w:rsidP="006316A7">
      <w:pPr>
        <w:shd w:val="clear" w:color="auto" w:fill="FFFFFF"/>
        <w:ind w:right="-738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Prädikat: </w:t>
      </w:r>
      <w:r w:rsidR="00C65DA0">
        <w:rPr>
          <w:b/>
          <w:sz w:val="28"/>
          <w:szCs w:val="28"/>
        </w:rPr>
        <w:t>H</w:t>
      </w:r>
      <w:r w:rsidR="00D54E1E">
        <w:rPr>
          <w:b/>
          <w:sz w:val="28"/>
          <w:szCs w:val="28"/>
        </w:rPr>
        <w:t>eilbad</w:t>
      </w:r>
    </w:p>
    <w:p w:rsidR="001D506A" w:rsidRDefault="001D506A" w:rsidP="001D506A"/>
    <w:p w:rsidR="001D506A" w:rsidRDefault="001D506A" w:rsidP="001D506A"/>
    <w:p w:rsidR="001D506A" w:rsidRDefault="001D506A" w:rsidP="001D506A">
      <w:pPr>
        <w:rPr>
          <w:b/>
        </w:rPr>
      </w:pPr>
      <w:r>
        <w:rPr>
          <w:b/>
        </w:rPr>
        <w:t>Anlagen (je 5fach):</w:t>
      </w:r>
    </w:p>
    <w:p w:rsidR="001D506A" w:rsidRDefault="001D506A" w:rsidP="001D506A"/>
    <w:p w:rsidR="001D506A" w:rsidRDefault="00D54E1E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Abschrift"/>
            <w:enabled/>
            <w:calcOnExit w:val="0"/>
            <w:helpText w:type="text" w:val="Abschrift des Gemeinderatsbeschlusses"/>
            <w:statusText w:type="text" w:val="Abschrift des Gemeinderatsbeschlusses"/>
            <w:checkBox>
              <w:sizeAuto/>
              <w:default w:val="0"/>
            </w:checkBox>
          </w:ffData>
        </w:fldChar>
      </w:r>
      <w:bookmarkStart w:id="4" w:name="Abschrift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4"/>
      <w:r w:rsidR="001D506A">
        <w:tab/>
        <w:t xml:space="preserve">Abschrift des Gemeinderatsbeschlusses vom </w:t>
      </w:r>
      <w:r>
        <w:fldChar w:fldCharType="begin">
          <w:ffData>
            <w:name w:val="DatumGemeinde"/>
            <w:enabled/>
            <w:calcOnExit w:val="0"/>
            <w:helpText w:type="text" w:val="Datum des Gemeinderatsbeschlusses"/>
            <w:statusText w:type="text" w:val="Datum des Gemeinderatsbeschlusses"/>
            <w:textInput/>
          </w:ffData>
        </w:fldChar>
      </w:r>
      <w:bookmarkStart w:id="5" w:name="DatumGemeind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1D506A">
        <w:t xml:space="preserve"> zur Anerkennung nach Art. 7 Abs. 5 KAG</w:t>
      </w:r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OrtshygieneGut"/>
            <w:enabled/>
            <w:calcOnExit w:val="0"/>
            <w:helpText w:type="text" w:val="Anlage Ortshygiene Gutachten"/>
            <w:statusText w:type="text" w:val="Anlage Ortshygiene Gutachten"/>
            <w:checkBox>
              <w:sizeAuto/>
              <w:default w:val="0"/>
            </w:checkBox>
          </w:ffData>
        </w:fldChar>
      </w:r>
      <w:bookmarkStart w:id="6" w:name="OrtshygieneGut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6"/>
      <w:r w:rsidR="001D506A">
        <w:tab/>
        <w:t xml:space="preserve">mit dem Wasserwirtschaftsamt abgestimmtes Gutachten des Landratsamtes über die regelgerechten Verhältnisse der Ortshygiene bei Wasser, Boden und Luft vom </w:t>
      </w:r>
      <w:r>
        <w:fldChar w:fldCharType="begin">
          <w:ffData>
            <w:name w:val="DatumGutachten"/>
            <w:enabled/>
            <w:calcOnExit w:val="0"/>
            <w:helpText w:type="text" w:val="Datum Gutachten Ortshygiene"/>
            <w:statusText w:type="text" w:val="Datum Gutachten Ortshygiene"/>
            <w:textInput/>
          </w:ffData>
        </w:fldChar>
      </w:r>
      <w:bookmarkStart w:id="7" w:name="DatumGutach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1D506A">
        <w:t xml:space="preserve"> </w:t>
      </w:r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9" w:hanging="709"/>
      </w:pPr>
      <w:r>
        <w:rPr>
          <w:noProof/>
        </w:rPr>
        <w:fldChar w:fldCharType="begin">
          <w:ffData>
            <w:name w:val="BioklimatischesGut"/>
            <w:enabled/>
            <w:calcOnExit w:val="0"/>
            <w:helpText w:type="text" w:val="Anlage Bioklimatisches Gutachten"/>
            <w:statusText w:type="text" w:val="Anlage Bioklimatisches Gutachten"/>
            <w:checkBox>
              <w:sizeAuto/>
              <w:default w:val="0"/>
            </w:checkBox>
          </w:ffData>
        </w:fldChar>
      </w:r>
      <w:bookmarkStart w:id="8" w:name="BioklimatischesGut"/>
      <w:r>
        <w:rPr>
          <w:noProof/>
        </w:rPr>
        <w:instrText xml:space="preserve"> FORMCHECKBOX </w:instrText>
      </w:r>
      <w:r w:rsidR="00860007">
        <w:rPr>
          <w:noProof/>
        </w:rPr>
      </w:r>
      <w:r w:rsidR="00860007">
        <w:rPr>
          <w:noProof/>
        </w:rPr>
        <w:fldChar w:fldCharType="separate"/>
      </w:r>
      <w:r>
        <w:rPr>
          <w:noProof/>
        </w:rPr>
        <w:fldChar w:fldCharType="end"/>
      </w:r>
      <w:bookmarkEnd w:id="8"/>
      <w:r w:rsidR="001D506A">
        <w:rPr>
          <w:noProof/>
        </w:rPr>
        <w:tab/>
        <w:t xml:space="preserve">Bioklimatisches Gutachten </w:t>
      </w:r>
      <w:r w:rsidR="001D506A">
        <w:t xml:space="preserve">vom </w:t>
      </w:r>
      <w:r>
        <w:fldChar w:fldCharType="begin">
          <w:ffData>
            <w:name w:val="DatumBioklimaGut"/>
            <w:enabled/>
            <w:calcOnExit w:val="0"/>
            <w:helpText w:type="text" w:val="Datum bioklimatisches Gutachten"/>
            <w:statusText w:type="text" w:val="Datum bioklimatisches Gutachten"/>
            <w:textInput/>
          </w:ffData>
        </w:fldChar>
      </w:r>
      <w:bookmarkStart w:id="9" w:name="DatumBioklimaGu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LuftqualitätGut"/>
            <w:enabled/>
            <w:calcOnExit w:val="0"/>
            <w:helpText w:type="text" w:val="Anlage Luftqualität Gutachten"/>
            <w:statusText w:type="text" w:val="Anlage Luftqualität Gutachten"/>
            <w:checkBox>
              <w:sizeAuto/>
              <w:default w:val="0"/>
            </w:checkBox>
          </w:ffData>
        </w:fldChar>
      </w:r>
      <w:bookmarkStart w:id="10" w:name="LuftqualitätGut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10"/>
      <w:r w:rsidR="001D506A">
        <w:tab/>
        <w:t xml:space="preserve">Gutachten über die Luftqualität vom </w:t>
      </w:r>
      <w:r>
        <w:fldChar w:fldCharType="begin">
          <w:ffData>
            <w:name w:val="LuftqualitätDatum"/>
            <w:enabled/>
            <w:calcOnExit w:val="0"/>
            <w:helpText w:type="text" w:val="Datum Gutachten Luftqualität"/>
            <w:statusText w:type="text" w:val="Datum Gutachten Luftqualität"/>
            <w:textInput/>
          </w:ffData>
        </w:fldChar>
      </w:r>
      <w:bookmarkStart w:id="11" w:name="LuftqualitätDat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A74663" w:rsidRDefault="00A74663" w:rsidP="001D506A">
      <w:pPr>
        <w:tabs>
          <w:tab w:val="left" w:pos="709"/>
          <w:tab w:val="right" w:pos="9072"/>
        </w:tabs>
        <w:ind w:left="708" w:hanging="708"/>
      </w:pPr>
    </w:p>
    <w:p w:rsidR="00A74663" w:rsidRDefault="00A74663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balneologischesGut"/>
            <w:enabled/>
            <w:calcOnExit w:val="0"/>
            <w:helpText w:type="text" w:val="Anlage Medizinisch-balneologisches Gutachten"/>
            <w:statusText w:type="text" w:val="Anlage Medizinisch-balneologisches Gutachten"/>
            <w:checkBox>
              <w:sizeAuto/>
              <w:default w:val="0"/>
            </w:checkBox>
          </w:ffData>
        </w:fldChar>
      </w:r>
      <w:bookmarkStart w:id="12" w:name="balneologischesGut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12"/>
      <w:r>
        <w:tab/>
        <w:t xml:space="preserve">Medizinisch-balneologisches Gutachten vom </w:t>
      </w:r>
      <w:r>
        <w:fldChar w:fldCharType="begin">
          <w:ffData>
            <w:name w:val="DatumBalneologisches"/>
            <w:enabled/>
            <w:calcOnExit w:val="0"/>
            <w:helpText w:type="text" w:val="Datum Anlage Medizinisch-balneologisches Gutachten"/>
            <w:statusText w:type="text" w:val="Datum Anlage Medizinisch-balneologisches Gutachten"/>
            <w:textInput/>
          </w:ffData>
        </w:fldChar>
      </w:r>
      <w:bookmarkStart w:id="13" w:name="DatumBalneologische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A74663" w:rsidRDefault="00A74663" w:rsidP="00A74663">
      <w:pPr>
        <w:tabs>
          <w:tab w:val="left" w:pos="709"/>
        </w:tabs>
      </w:pPr>
    </w:p>
    <w:p w:rsidR="00A74663" w:rsidRDefault="00A74663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HeilwasserAnalyse"/>
            <w:enabled/>
            <w:calcOnExit w:val="0"/>
            <w:helpText w:type="text" w:val="Anlage Heilwasser-/Peloid-Analyse"/>
            <w:statusText w:type="text" w:val="Anlage Heilwasser-/Peloid-Analyse"/>
            <w:checkBox>
              <w:sizeAuto/>
              <w:default w:val="0"/>
            </w:checkBox>
          </w:ffData>
        </w:fldChar>
      </w:r>
      <w:bookmarkStart w:id="14" w:name="HeilwasserAnalyse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14"/>
      <w:r>
        <w:tab/>
        <w:t xml:space="preserve">Heilwasser-/Peloid-Analyse vom </w:t>
      </w:r>
      <w:r>
        <w:fldChar w:fldCharType="begin">
          <w:ffData>
            <w:name w:val="DatumPeloidAnalyse"/>
            <w:enabled/>
            <w:calcOnExit w:val="0"/>
            <w:helpText w:type="text" w:val="Datum Anlage Heilwasser-/Peloid-Analyse"/>
            <w:statusText w:type="text" w:val="Datum Anlage Heilwasser-/Peloid-Analyse"/>
            <w:textInput/>
          </w:ffData>
        </w:fldChar>
      </w:r>
      <w:bookmarkStart w:id="15" w:name="DatumPeloidAnalys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A74663" w:rsidRDefault="00A74663" w:rsidP="00A74663">
      <w:pPr>
        <w:tabs>
          <w:tab w:val="left" w:pos="709"/>
        </w:tabs>
      </w:pPr>
    </w:p>
    <w:p w:rsidR="00A74663" w:rsidRDefault="00D1736A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Kontrollanalyse"/>
            <w:enabled/>
            <w:calcOnExit w:val="0"/>
            <w:helpText w:type="text" w:val="Anlage Heilwasserkontrollanalyse"/>
            <w:statusText w:type="text" w:val="Anlage Heilwasserkontrollanalyse"/>
            <w:checkBox>
              <w:sizeAuto/>
              <w:default w:val="0"/>
            </w:checkBox>
          </w:ffData>
        </w:fldChar>
      </w:r>
      <w:bookmarkStart w:id="16" w:name="Kontrollanalyse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16"/>
      <w:r w:rsidR="00A74663">
        <w:tab/>
      </w:r>
      <w:r>
        <w:t xml:space="preserve">Heilwasserkontrollanalyse/chemische und physikalisch-chemische </w:t>
      </w:r>
      <w:r>
        <w:br/>
        <w:t>(Peloid-)Kontrollanalyse</w:t>
      </w:r>
      <w:r w:rsidR="00A74663">
        <w:t xml:space="preserve"> vom </w:t>
      </w:r>
      <w:r>
        <w:fldChar w:fldCharType="begin">
          <w:ffData>
            <w:name w:val="DatumKontrollanalyse"/>
            <w:enabled/>
            <w:calcOnExit w:val="0"/>
            <w:helpText w:type="text" w:val="Datum Anlage Heilwasserkontrollanalyse"/>
            <w:statusText w:type="text" w:val="Datum Anlage Heilwasserkontrollanalyse"/>
            <w:textInput/>
          </w:ffData>
        </w:fldChar>
      </w:r>
      <w:bookmarkStart w:id="17" w:name="DatumKontrollanalys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C65DA0" w:rsidRDefault="00C65DA0" w:rsidP="00A74663">
      <w:pPr>
        <w:tabs>
          <w:tab w:val="left" w:pos="709"/>
          <w:tab w:val="right" w:pos="9072"/>
        </w:tabs>
        <w:ind w:left="708" w:hanging="708"/>
      </w:pPr>
    </w:p>
    <w:p w:rsidR="00C65DA0" w:rsidRDefault="00C65DA0" w:rsidP="00C65DA0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Bundesseuchengesetz"/>
            <w:enabled/>
            <w:calcOnExit w:val="0"/>
            <w:helpText w:type="text" w:val="Anlage Kontrollanalysen gemaß Bundesseuchengesetz"/>
            <w:statusText w:type="text" w:val="Anlage Kontrollanalysen gemaß Bundesseuchengesetz"/>
            <w:checkBox>
              <w:sizeAuto/>
              <w:default w:val="0"/>
            </w:checkBox>
          </w:ffData>
        </w:fldChar>
      </w:r>
      <w:bookmarkStart w:id="18" w:name="Bundesseuchengesetz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18"/>
      <w:r>
        <w:tab/>
        <w:t xml:space="preserve">Kontrollanalysen gem. </w:t>
      </w:r>
      <w:r w:rsidR="009B040A">
        <w:t>Infektionsschutz</w:t>
      </w:r>
      <w:r>
        <w:t xml:space="preserve">gesetz in Schwimm-, Bewegungs- und Therapiebecken vom </w:t>
      </w:r>
      <w:r>
        <w:fldChar w:fldCharType="begin">
          <w:ffData>
            <w:name w:val="DatumBundesseuchenge"/>
            <w:enabled/>
            <w:calcOnExit w:val="0"/>
            <w:helpText w:type="text" w:val="Anlage Kontrollanalysen gemaß Bundesseuchengesetz"/>
            <w:statusText w:type="text" w:val="Anlage Kontrollanalysen gemaß Bundesseuchengesetz"/>
            <w:textInput/>
          </w:ffData>
        </w:fldChar>
      </w:r>
      <w:bookmarkStart w:id="19" w:name="DatumBundesseuchen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C65DA0" w:rsidRDefault="00C65DA0" w:rsidP="00A74663">
      <w:pPr>
        <w:tabs>
          <w:tab w:val="left" w:pos="709"/>
          <w:tab w:val="right" w:pos="9072"/>
        </w:tabs>
        <w:ind w:left="708" w:hanging="708"/>
      </w:pPr>
    </w:p>
    <w:p w:rsidR="00A74663" w:rsidRDefault="00D1736A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Hygieneuntersuchung"/>
            <w:enabled/>
            <w:calcOnExit w:val="0"/>
            <w:helpText w:type="text" w:val="Anlage Hygieneuntersuchung an der Heilwasserquelle"/>
            <w:statusText w:type="text" w:val="Anlage Hygieneuntersuchung an der Heilwasserquelle"/>
            <w:checkBox>
              <w:sizeAuto/>
              <w:default w:val="0"/>
            </w:checkBox>
          </w:ffData>
        </w:fldChar>
      </w:r>
      <w:bookmarkStart w:id="20" w:name="Hygieneuntersuchung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20"/>
      <w:r w:rsidR="00A74663">
        <w:tab/>
      </w:r>
      <w:r>
        <w:t>Allgemeine Hygieneuntersuchungen an der Quelle</w:t>
      </w:r>
      <w:r w:rsidR="00FE5042">
        <w:t xml:space="preserve"> </w:t>
      </w:r>
      <w:r>
        <w:t>(nur Heilwasser)</w:t>
      </w:r>
      <w:r w:rsidR="00A74663">
        <w:t xml:space="preserve"> vom </w:t>
      </w:r>
      <w:r>
        <w:fldChar w:fldCharType="begin">
          <w:ffData>
            <w:name w:val="DatumHygieneuntersuc"/>
            <w:enabled/>
            <w:calcOnExit w:val="0"/>
            <w:helpText w:type="text" w:val="Datum Anlage Hygieneuntersuchung an der Heilwasserquelle"/>
            <w:statusText w:type="text" w:val="Datum Anlage Hygieneuntersuchung an der Heilwasserquelle"/>
            <w:textInput/>
          </w:ffData>
        </w:fldChar>
      </w:r>
      <w:bookmarkStart w:id="21" w:name="DatumHygieneuntersuc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A74663" w:rsidRDefault="00A74663" w:rsidP="00A74663">
      <w:pPr>
        <w:tabs>
          <w:tab w:val="left" w:pos="709"/>
        </w:tabs>
      </w:pPr>
    </w:p>
    <w:p w:rsidR="00A74663" w:rsidRDefault="00BA098A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Heilanzeigen"/>
            <w:enabled/>
            <w:calcOnExit w:val="0"/>
            <w:helpText w:type="text" w:val="Anlage Heilanzeigen Gutachten"/>
            <w:statusText w:type="text" w:val="Anlage Heilanzeigen Gutachten"/>
            <w:checkBox>
              <w:sizeAuto/>
              <w:default w:val="0"/>
            </w:checkBox>
          </w:ffData>
        </w:fldChar>
      </w:r>
      <w:bookmarkStart w:id="22" w:name="Heilanzeigen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22"/>
      <w:r w:rsidR="00A74663">
        <w:tab/>
      </w:r>
      <w:r w:rsidR="00C65DA0">
        <w:t>Feststellung der</w:t>
      </w:r>
      <w:r w:rsidR="00A74663">
        <w:t xml:space="preserve"> </w:t>
      </w:r>
      <w:r>
        <w:t>Heilanzeigen</w:t>
      </w:r>
      <w:r w:rsidR="00A74663">
        <w:t xml:space="preserve"> vom </w:t>
      </w:r>
      <w:r>
        <w:fldChar w:fldCharType="begin">
          <w:ffData>
            <w:name w:val="DatumHeilanzeigen"/>
            <w:enabled/>
            <w:calcOnExit w:val="0"/>
            <w:helpText w:type="text" w:val="Datum Gutachten Heilanzeigen"/>
            <w:statusText w:type="text" w:val="Datum Gutachten Heilanzeigen"/>
            <w:textInput/>
          </w:ffData>
        </w:fldChar>
      </w:r>
      <w:bookmarkStart w:id="23" w:name="DatumHeilanzei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A74663" w:rsidRDefault="00A74663" w:rsidP="00A74663">
      <w:pPr>
        <w:tabs>
          <w:tab w:val="left" w:pos="709"/>
        </w:tabs>
      </w:pPr>
    </w:p>
    <w:p w:rsidR="001D506A" w:rsidRDefault="00E52A79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ZertifikateQMSystem"/>
            <w:enabled/>
            <w:calcOnExit w:val="0"/>
            <w:helpText w:type="text" w:val="Zertifikate über QM-Systeme"/>
            <w:statusText w:type="text" w:val="Zertifikate über QM-Systeme"/>
            <w:checkBox>
              <w:sizeAuto/>
              <w:default w:val="0"/>
            </w:checkBox>
          </w:ffData>
        </w:fldChar>
      </w:r>
      <w:bookmarkStart w:id="24" w:name="ZertifikateQMSystem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24"/>
      <w:r w:rsidR="001D506A">
        <w:tab/>
        <w:t xml:space="preserve">Zertifikate über QM-Systeme der Erbringer kurmedizinischer Leistungen 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  <w:ind w:left="708" w:hanging="708"/>
      </w:pPr>
      <w:r>
        <w:fldChar w:fldCharType="begin">
          <w:ffData>
            <w:name w:val="Lageplan"/>
            <w:enabled/>
            <w:calcOnExit w:val="0"/>
            <w:helpText w:type="text" w:val="Anlage Lageplan"/>
            <w:statusText w:type="text" w:val="Anlage Lageplan"/>
            <w:checkBox>
              <w:sizeAuto/>
              <w:default w:val="0"/>
            </w:checkBox>
          </w:ffData>
        </w:fldChar>
      </w:r>
      <w:bookmarkStart w:id="25" w:name="Lageplan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25"/>
      <w:r w:rsidR="001D506A">
        <w:tab/>
        <w:t>Lageplan im Maßstab 1:25.000 mit Angabe der Gemeindegrenzen und, wenn sich der Antrag nur auf Gemeindeteile bezieht, Kennzeichnung des anzuerkennenden Gebiets und ggf. des bereits anerkannten Gebiets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  <w:ind w:left="709" w:hanging="709"/>
      </w:pPr>
      <w:r>
        <w:fldChar w:fldCharType="begin">
          <w:ffData>
            <w:name w:val="Ortsprospekte"/>
            <w:enabled/>
            <w:calcOnExit w:val="0"/>
            <w:helpText w:type="text" w:val="Ortsprospekte, Unterkunftsverzeichnis usw."/>
            <w:statusText w:type="text" w:val="Ortsprospekte, Unterkunftsverzeichnis usw."/>
            <w:checkBox>
              <w:sizeAuto/>
              <w:default w:val="0"/>
            </w:checkBox>
          </w:ffData>
        </w:fldChar>
      </w:r>
      <w:bookmarkStart w:id="26" w:name="Ortsprospekte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26"/>
      <w:r w:rsidR="001D506A">
        <w:tab/>
        <w:t>Ortsprospekte, Unterkunftsverzeichnis, Wanderkarte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</w:pPr>
      <w:r>
        <w:fldChar w:fldCharType="begin">
          <w:ffData>
            <w:name w:val="Sonstiges"/>
            <w:enabled/>
            <w:calcOnExit w:val="0"/>
            <w:helpText w:type="text" w:val="Sonstige Unterlagen"/>
            <w:statusText w:type="text" w:val="Sonstige Unterlagen"/>
            <w:checkBox>
              <w:sizeAuto/>
              <w:default w:val="0"/>
            </w:checkBox>
          </w:ffData>
        </w:fldChar>
      </w:r>
      <w:bookmarkStart w:id="27" w:name="Sonstiges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27"/>
      <w:r w:rsidR="001D506A">
        <w:tab/>
        <w:t xml:space="preserve">Sonstige Unterlagen </w:t>
      </w:r>
      <w:r w:rsidR="001D506A">
        <w:fldChar w:fldCharType="begin">
          <w:ffData>
            <w:name w:val="Unterlagen"/>
            <w:enabled/>
            <w:calcOnExit w:val="0"/>
            <w:statusText w:type="text" w:val="Sonstiege Unterlagen wie z. B."/>
            <w:textInput/>
          </w:ffData>
        </w:fldChar>
      </w:r>
      <w:bookmarkStart w:id="28" w:name="Unterlagen"/>
      <w:r w:rsidR="001D506A">
        <w:instrText xml:space="preserve"> FORMTEXT </w:instrText>
      </w:r>
      <w:r w:rsidR="001D506A">
        <w:fldChar w:fldCharType="separate"/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fldChar w:fldCharType="end"/>
      </w:r>
      <w:bookmarkEnd w:id="28"/>
    </w:p>
    <w:p w:rsidR="001D506A" w:rsidRDefault="001D506A" w:rsidP="001D506A">
      <w:pPr>
        <w:tabs>
          <w:tab w:val="left" w:pos="709"/>
        </w:tabs>
        <w:ind w:firstLine="708"/>
      </w:pPr>
    </w:p>
    <w:p w:rsidR="001D506A" w:rsidRDefault="001D506A" w:rsidP="001D506A">
      <w:pPr>
        <w:tabs>
          <w:tab w:val="left" w:pos="709"/>
        </w:tabs>
        <w:ind w:firstLine="708"/>
      </w:pPr>
    </w:p>
    <w:p w:rsidR="00F609C5" w:rsidRDefault="001D506A" w:rsidP="00F609C5">
      <w:pPr>
        <w:pStyle w:val="berschrift1"/>
      </w:pPr>
      <w:r>
        <w:br w:type="page"/>
      </w:r>
      <w:r>
        <w:lastRenderedPageBreak/>
        <w:t>Allgemeines</w:t>
      </w:r>
    </w:p>
    <w:p w:rsidR="001D506A" w:rsidRDefault="001D506A" w:rsidP="00F609C5">
      <w:pPr>
        <w:pStyle w:val="berschrift2"/>
      </w:pPr>
      <w:r w:rsidRPr="00F609C5">
        <w:t>Postanschrift der Gemeinde:</w:t>
      </w:r>
      <w:r w:rsidR="00F609C5">
        <w:t xml:space="preserve"> </w:t>
      </w:r>
    </w:p>
    <w:p w:rsidR="00F609C5" w:rsidRDefault="00CA6F53" w:rsidP="00F609C5">
      <w:pPr>
        <w:pStyle w:val="Standard1cm"/>
      </w:pPr>
      <w:r>
        <w:fldChar w:fldCharType="begin">
          <w:ffData>
            <w:name w:val="Gemeindeanschrift"/>
            <w:enabled/>
            <w:calcOnExit w:val="0"/>
            <w:helpText w:type="text" w:val="Postanschrift der Gemeinde"/>
            <w:statusText w:type="text" w:val="Postanschrift der Gemeinde"/>
            <w:textInput/>
          </w:ffData>
        </w:fldChar>
      </w:r>
      <w:bookmarkStart w:id="29" w:name="Gemeinde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F609C5" w:rsidRPr="00F609C5" w:rsidRDefault="00F609C5" w:rsidP="00F609C5">
      <w:pPr>
        <w:pStyle w:val="Standard1cm"/>
      </w:pPr>
    </w:p>
    <w:p w:rsidR="001D506A" w:rsidRDefault="001D506A" w:rsidP="00D27671">
      <w:pPr>
        <w:pStyle w:val="berschrift2"/>
      </w:pPr>
      <w:r w:rsidRPr="00D27671">
        <w:t>Gehört die Gemeinde einer Verwaltungsgemeinschaft an (ggf. Postanschrift angeben)?</w:t>
      </w:r>
    </w:p>
    <w:p w:rsidR="00D27671" w:rsidRDefault="00CA6F53" w:rsidP="00D27671">
      <w:pPr>
        <w:pStyle w:val="Standard1cm"/>
      </w:pPr>
      <w:r>
        <w:fldChar w:fldCharType="begin">
          <w:ffData>
            <w:name w:val="VGAnschrift"/>
            <w:enabled/>
            <w:calcOnExit w:val="0"/>
            <w:helpText w:type="text" w:val="Verwaltungsgemeinschaft Anschrift"/>
            <w:statusText w:type="text" w:val="Verwaltungsgemeinschaft Anschrift"/>
            <w:textInput/>
          </w:ffData>
        </w:fldChar>
      </w:r>
      <w:bookmarkStart w:id="30" w:name="VG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4E78A6" w:rsidRPr="00D27671" w:rsidRDefault="004E78A6" w:rsidP="00D27671">
      <w:pPr>
        <w:pStyle w:val="Standard1cm"/>
      </w:pPr>
    </w:p>
    <w:p w:rsidR="001D506A" w:rsidRDefault="001D506A" w:rsidP="00D27671">
      <w:pPr>
        <w:pStyle w:val="berschrift2"/>
      </w:pPr>
      <w:r>
        <w:t xml:space="preserve">Ist die Gemeinde oder sind einzelne Gemeindeteile bereits nach Art. 7 Abs. 5 KAG anerkannt </w:t>
      </w:r>
      <w:r w:rsidRPr="00D55E9A">
        <w:rPr>
          <w:b w:val="0"/>
        </w:rPr>
        <w:t>(Art des Prädikats, Datum und Aktenzeichen des Anerkennungsbescheides angeben!)</w:t>
      </w:r>
      <w:r>
        <w:t>?</w:t>
      </w:r>
    </w:p>
    <w:p w:rsidR="004E78A6" w:rsidRDefault="00CA6F53" w:rsidP="00D27671">
      <w:pPr>
        <w:pStyle w:val="Standard1cm"/>
      </w:pPr>
      <w:r>
        <w:fldChar w:fldCharType="begin">
          <w:ffData>
            <w:name w:val="Anerkennungbereits"/>
            <w:enabled/>
            <w:calcOnExit w:val="0"/>
            <w:helpText w:type="text" w:val="Bereits anerkannt, wenn ja welche Gemeindeteile, welches Prädikat"/>
            <w:statusText w:type="text" w:val="Bereits anerkannt, wenn ja welche Gemeindeteile, welches Prädikat"/>
            <w:textInput/>
          </w:ffData>
        </w:fldChar>
      </w:r>
      <w:bookmarkStart w:id="31" w:name="Anerkennungberei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D27671" w:rsidRPr="00D27671" w:rsidRDefault="00D27671" w:rsidP="00D27671">
      <w:pPr>
        <w:pStyle w:val="Standard1cm"/>
      </w:pPr>
    </w:p>
    <w:p w:rsidR="001D506A" w:rsidRDefault="001D506A" w:rsidP="00D27671">
      <w:pPr>
        <w:pStyle w:val="berschrift1"/>
      </w:pPr>
      <w:r>
        <w:t>Beschreibung der Gemeinde</w:t>
      </w:r>
    </w:p>
    <w:p w:rsidR="004E78A6" w:rsidRDefault="001D506A" w:rsidP="00D27671">
      <w:pPr>
        <w:pStyle w:val="berschrift2"/>
      </w:pPr>
      <w:r>
        <w:t>Einwohnerzahl der Gemeinde:</w:t>
      </w:r>
    </w:p>
    <w:p w:rsidR="004E78A6" w:rsidRDefault="00CA6F53" w:rsidP="004E78A6">
      <w:pPr>
        <w:pStyle w:val="Standard1cm"/>
        <w:rPr>
          <w:b/>
        </w:rPr>
      </w:pPr>
      <w:r>
        <w:rPr>
          <w:b/>
        </w:rPr>
        <w:fldChar w:fldCharType="begin">
          <w:ffData>
            <w:name w:val="Einwohnerzahl"/>
            <w:enabled/>
            <w:calcOnExit w:val="0"/>
            <w:helpText w:type="text" w:val="Einwohnerzahl der Gemeinde"/>
            <w:statusText w:type="text" w:val="Einwohnerzahl der Gemeinde"/>
            <w:textInput/>
          </w:ffData>
        </w:fldChar>
      </w:r>
      <w:bookmarkStart w:id="32" w:name="Einwohnerzahl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"/>
    </w:p>
    <w:p w:rsidR="00B46BC1" w:rsidRDefault="00B46BC1" w:rsidP="004E78A6">
      <w:pPr>
        <w:pStyle w:val="Standard1cm"/>
        <w:rPr>
          <w:b/>
        </w:rPr>
      </w:pPr>
    </w:p>
    <w:p w:rsidR="00B46BC1" w:rsidRDefault="001D506A" w:rsidP="00D27671">
      <w:pPr>
        <w:pStyle w:val="berschrift2"/>
      </w:pPr>
      <w:r>
        <w:t xml:space="preserve">Gemeindeteile, für die die Anerkennung beantragt wird </w:t>
      </w:r>
      <w:r w:rsidRPr="00D55E9A">
        <w:rPr>
          <w:b w:val="0"/>
        </w:rPr>
        <w:t>(soweit sich der Anerkennungsantrag nicht auf das gesamte Gemeindegebiet bezieht)</w:t>
      </w:r>
      <w:r>
        <w:t>:</w:t>
      </w:r>
    </w:p>
    <w:p w:rsidR="00B46BC1" w:rsidRDefault="00B46BC1" w:rsidP="00B46BC1">
      <w:pPr>
        <w:pStyle w:val="Standard1cm"/>
        <w:rPr>
          <w:b/>
        </w:rPr>
      </w:pPr>
    </w:p>
    <w:p w:rsidR="00B46BC1" w:rsidRDefault="00B46BC1" w:rsidP="00AA136E">
      <w:pPr>
        <w:pStyle w:val="Standard1cm"/>
        <w:tabs>
          <w:tab w:val="left" w:pos="3969"/>
        </w:tabs>
        <w:spacing w:line="276" w:lineRule="auto"/>
      </w:pPr>
      <w:r w:rsidRPr="00B46BC1">
        <w:rPr>
          <w:u w:val="single"/>
        </w:rPr>
        <w:t>Gemeindegebiet</w:t>
      </w:r>
      <w:r>
        <w:tab/>
      </w:r>
      <w:r w:rsidRPr="00B46BC1">
        <w:rPr>
          <w:u w:val="single"/>
        </w:rPr>
        <w:t>Einwohner</w:t>
      </w:r>
    </w:p>
    <w:p w:rsidR="001D506A" w:rsidRDefault="00CA6F53" w:rsidP="00AA136E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gebiet1"/>
            <w:enabled/>
            <w:calcOnExit w:val="0"/>
            <w:helpText w:type="text" w:val="Gemeindeteil 1"/>
            <w:statusText w:type="text" w:val="Gemeindeteil 1"/>
            <w:textInput/>
          </w:ffData>
        </w:fldChar>
      </w:r>
      <w:bookmarkStart w:id="33" w:name="Gemeindegebie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 w:rsidR="00B46BC1">
        <w:tab/>
      </w:r>
      <w:r>
        <w:fldChar w:fldCharType="begin">
          <w:ffData>
            <w:name w:val="Einwohner"/>
            <w:enabled/>
            <w:calcOnExit w:val="0"/>
            <w:helpText w:type="text" w:val="Einwohner Gemeindeteil 1"/>
            <w:statusText w:type="text" w:val="Einwohner Gemeindeteil 1"/>
            <w:textInput/>
          </w:ffData>
        </w:fldChar>
      </w:r>
      <w:bookmarkStart w:id="34" w:name="Einwohn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2"/>
            <w:enabled/>
            <w:calcOnExit w:val="0"/>
            <w:helpText w:type="text" w:val="Gemeindeteil 2  "/>
            <w:statusText w:type="text" w:val="Gemeindeteil 2  "/>
            <w:textInput/>
          </w:ffData>
        </w:fldChar>
      </w:r>
      <w:bookmarkStart w:id="35" w:name="Gemeindetei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 w:rsidR="00B46BC1">
        <w:tab/>
      </w:r>
      <w:r>
        <w:fldChar w:fldCharType="begin">
          <w:ffData>
            <w:name w:val="Einwohner2"/>
            <w:enabled/>
            <w:calcOnExit w:val="0"/>
            <w:helpText w:type="text" w:val="Einwohner Gemeindeteil 2  "/>
            <w:statusText w:type="text" w:val="Einwohner Gemeindeteil 2  "/>
            <w:textInput/>
          </w:ffData>
        </w:fldChar>
      </w:r>
      <w:bookmarkStart w:id="36" w:name="Einwohne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3"/>
            <w:enabled/>
            <w:calcOnExit w:val="0"/>
            <w:helpText w:type="text" w:val="Gemeindeteil 3  "/>
            <w:statusText w:type="text" w:val="Gemeindeteil 3  "/>
            <w:textInput/>
          </w:ffData>
        </w:fldChar>
      </w:r>
      <w:bookmarkStart w:id="37" w:name="Gemeindetei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 w:rsidR="00B46BC1">
        <w:tab/>
      </w:r>
      <w:r>
        <w:fldChar w:fldCharType="begin">
          <w:ffData>
            <w:name w:val="Einwohner3"/>
            <w:enabled/>
            <w:calcOnExit w:val="0"/>
            <w:helpText w:type="text" w:val="Einwohner Gemeindeteil 3  "/>
            <w:statusText w:type="text" w:val="Einwohner Gemeindeteil 3  "/>
            <w:textInput/>
          </w:ffData>
        </w:fldChar>
      </w:r>
      <w:bookmarkStart w:id="38" w:name="Einwohner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4"/>
            <w:enabled/>
            <w:calcOnExit w:val="0"/>
            <w:helpText w:type="text" w:val="Gemeindeteil 4"/>
            <w:statusText w:type="text" w:val="Gemeindeteil 4"/>
            <w:textInput/>
          </w:ffData>
        </w:fldChar>
      </w:r>
      <w:bookmarkStart w:id="39" w:name="Gemeindetei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  <w:r w:rsidR="00B46BC1">
        <w:tab/>
      </w:r>
      <w:r>
        <w:fldChar w:fldCharType="begin">
          <w:ffData>
            <w:name w:val="Einwohner4"/>
            <w:enabled/>
            <w:calcOnExit w:val="0"/>
            <w:helpText w:type="text" w:val="Einwohner Gemeindeteil 4  "/>
            <w:statusText w:type="text" w:val="Einwohner Gemeindeteil 4  "/>
            <w:textInput/>
          </w:ffData>
        </w:fldChar>
      </w:r>
      <w:bookmarkStart w:id="40" w:name="Einwohner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5"/>
            <w:enabled/>
            <w:calcOnExit w:val="0"/>
            <w:helpText w:type="text" w:val="Gemeindeteil 5"/>
            <w:statusText w:type="text" w:val="Gemeindeteil 5"/>
            <w:textInput/>
          </w:ffData>
        </w:fldChar>
      </w:r>
      <w:bookmarkStart w:id="41" w:name="Gemeindeteil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 w:rsidR="00B46BC1">
        <w:tab/>
      </w:r>
      <w:r>
        <w:fldChar w:fldCharType="begin">
          <w:ffData>
            <w:name w:val="Einwohner5"/>
            <w:enabled/>
            <w:calcOnExit w:val="0"/>
            <w:helpText w:type="text" w:val="Einwohner Gemeindeteil 5  "/>
            <w:statusText w:type="text" w:val="Einwohner Gemeindeteil 5  "/>
            <w:textInput/>
          </w:ffData>
        </w:fldChar>
      </w:r>
      <w:bookmarkStart w:id="42" w:name="Einwohner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6"/>
            <w:enabled/>
            <w:calcOnExit w:val="0"/>
            <w:helpText w:type="text" w:val="Gemeindeteil 6"/>
            <w:statusText w:type="text" w:val="Gemeindeteil 6"/>
            <w:textInput/>
          </w:ffData>
        </w:fldChar>
      </w:r>
      <w:bookmarkStart w:id="43" w:name="Gemeindeteil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 w:rsidR="00B46BC1">
        <w:tab/>
      </w:r>
      <w:r>
        <w:fldChar w:fldCharType="begin">
          <w:ffData>
            <w:name w:val="Einwohner6"/>
            <w:enabled/>
            <w:calcOnExit w:val="0"/>
            <w:helpText w:type="text" w:val="Einwohner Gemeindeteil 6"/>
            <w:statusText w:type="text" w:val="Einwohner Gemeindeteil 6"/>
            <w:textInput/>
          </w:ffData>
        </w:fldChar>
      </w:r>
      <w:bookmarkStart w:id="44" w:name="Einwohner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7"/>
            <w:enabled/>
            <w:calcOnExit w:val="0"/>
            <w:helpText w:type="text" w:val="Gemeindeteil 7"/>
            <w:statusText w:type="text" w:val="Gemeindeteil 7"/>
            <w:textInput/>
          </w:ffData>
        </w:fldChar>
      </w:r>
      <w:bookmarkStart w:id="45" w:name="Gemeindeteil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  <w:r w:rsidR="00B46BC1">
        <w:tab/>
      </w:r>
      <w:r>
        <w:fldChar w:fldCharType="begin">
          <w:ffData>
            <w:name w:val="Einwohner7"/>
            <w:enabled/>
            <w:calcOnExit w:val="0"/>
            <w:helpText w:type="text" w:val="Einwohner Gemeindeteil 7"/>
            <w:statusText w:type="text" w:val="Einwohner Gemeindeteil 7"/>
            <w:textInput/>
          </w:ffData>
        </w:fldChar>
      </w:r>
      <w:bookmarkStart w:id="46" w:name="Einwohner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8"/>
            <w:enabled/>
            <w:calcOnExit w:val="0"/>
            <w:helpText w:type="text" w:val="Gemeindeteil 8"/>
            <w:statusText w:type="text" w:val="Gemeindeteil 8"/>
            <w:textInput/>
          </w:ffData>
        </w:fldChar>
      </w:r>
      <w:bookmarkStart w:id="47" w:name="Gemeindeteil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  <w:r w:rsidR="00B46BC1">
        <w:tab/>
      </w:r>
      <w:r>
        <w:fldChar w:fldCharType="begin">
          <w:ffData>
            <w:name w:val="Einwohner8"/>
            <w:enabled/>
            <w:calcOnExit w:val="0"/>
            <w:helpText w:type="text" w:val="Einwohner Gemeindeteil 8"/>
            <w:statusText w:type="text" w:val="Einwohner Gemeindeteil 8"/>
            <w:textInput/>
          </w:ffData>
        </w:fldChar>
      </w:r>
      <w:bookmarkStart w:id="48" w:name="Einwohner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9"/>
            <w:enabled/>
            <w:calcOnExit w:val="0"/>
            <w:helpText w:type="text" w:val="Gemeindeteil 9"/>
            <w:statusText w:type="text" w:val="Gemeindeteil 9"/>
            <w:textInput/>
          </w:ffData>
        </w:fldChar>
      </w:r>
      <w:bookmarkStart w:id="49" w:name="Gemeindeteil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 w:rsidR="00B46BC1">
        <w:tab/>
      </w:r>
      <w:r>
        <w:fldChar w:fldCharType="begin">
          <w:ffData>
            <w:name w:val="Einwohner9"/>
            <w:enabled/>
            <w:calcOnExit w:val="0"/>
            <w:helpText w:type="text" w:val="Einwohner Gemeindeteil 9"/>
            <w:statusText w:type="text" w:val="Einwohner Gemeindeteil 9"/>
            <w:textInput/>
          </w:ffData>
        </w:fldChar>
      </w:r>
      <w:bookmarkStart w:id="50" w:name="Einwohner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1D506A" w:rsidRDefault="001D506A" w:rsidP="001D506A">
      <w:pPr>
        <w:ind w:left="708"/>
      </w:pPr>
    </w:p>
    <w:p w:rsidR="006546BC" w:rsidRDefault="001D506A" w:rsidP="00D27671">
      <w:pPr>
        <w:pStyle w:val="berschrift2"/>
      </w:pPr>
      <w:r>
        <w:t xml:space="preserve">Nächste Bahnstation </w:t>
      </w:r>
      <w:r w:rsidRPr="00D55E9A">
        <w:rPr>
          <w:b w:val="0"/>
        </w:rPr>
        <w:t>(soweit nicht im Gemeindegebiet, Ort und Entfernung in km)</w:t>
      </w:r>
      <w:r>
        <w:t>:</w:t>
      </w:r>
    </w:p>
    <w:p w:rsidR="006546BC" w:rsidRDefault="006546BC" w:rsidP="006546BC">
      <w:pPr>
        <w:pStyle w:val="Standard1cm"/>
        <w:tabs>
          <w:tab w:val="left" w:pos="4536"/>
        </w:tabs>
      </w:pPr>
      <w:r>
        <w:t xml:space="preserve">Ort </w:t>
      </w:r>
      <w:r w:rsidR="00CA6F53">
        <w:fldChar w:fldCharType="begin">
          <w:ffData>
            <w:name w:val="Bahnstation"/>
            <w:enabled/>
            <w:calcOnExit w:val="0"/>
            <w:helpText w:type="text" w:val="Ort der nächsten außerhalb des Gemeindegebietes liegenden Bahnstation"/>
            <w:statusText w:type="text" w:val="Ort der nächsten außerhalb des Gemeindegebietes liegenden Bahnstation"/>
            <w:textInput/>
          </w:ffData>
        </w:fldChar>
      </w:r>
      <w:bookmarkStart w:id="51" w:name="Bahnstation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51"/>
      <w:r>
        <w:tab/>
        <w:t xml:space="preserve">km </w:t>
      </w:r>
      <w:r w:rsidR="00CA6F53">
        <w:fldChar w:fldCharType="begin">
          <w:ffData>
            <w:name w:val="Bahnstationkm"/>
            <w:enabled/>
            <w:calcOnExit w:val="0"/>
            <w:helpText w:type="text" w:val="Entfernung in km"/>
            <w:statusText w:type="text" w:val="Entfernung in km"/>
            <w:textInput/>
          </w:ffData>
        </w:fldChar>
      </w:r>
      <w:bookmarkStart w:id="52" w:name="Bahnstationkm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52"/>
    </w:p>
    <w:p w:rsidR="006546BC" w:rsidRDefault="006546BC" w:rsidP="006546BC">
      <w:pPr>
        <w:pStyle w:val="Standard1cm"/>
        <w:tabs>
          <w:tab w:val="left" w:pos="4536"/>
        </w:tabs>
      </w:pPr>
    </w:p>
    <w:p w:rsidR="006546BC" w:rsidRDefault="001D506A" w:rsidP="00D27671">
      <w:pPr>
        <w:pStyle w:val="berschrift2"/>
      </w:pPr>
      <w:r>
        <w:t>Welche anderen öffentlichen Verkehrsmittel verbinden die Gemeinde mit welchen größeren Gemeinden in der Umgebung?</w:t>
      </w:r>
    </w:p>
    <w:p w:rsidR="006546BC" w:rsidRDefault="006546BC" w:rsidP="006546BC">
      <w:pPr>
        <w:pStyle w:val="Standard1cm"/>
      </w:pPr>
    </w:p>
    <w:p w:rsidR="00D96208" w:rsidRDefault="00D96208" w:rsidP="00D96208">
      <w:pPr>
        <w:pStyle w:val="Standard1cm"/>
        <w:tabs>
          <w:tab w:val="left" w:pos="5103"/>
        </w:tabs>
      </w:pPr>
      <w:r w:rsidRPr="00AA136E">
        <w:rPr>
          <w:u w:val="single"/>
        </w:rPr>
        <w:t>Verkehrsmittel</w:t>
      </w:r>
      <w:r>
        <w:tab/>
      </w:r>
      <w:r w:rsidRPr="00AA136E">
        <w:rPr>
          <w:u w:val="single"/>
        </w:rPr>
        <w:t>Gemeinden</w:t>
      </w:r>
    </w:p>
    <w:p w:rsidR="006546B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1"/>
            <w:enabled/>
            <w:calcOnExit w:val="0"/>
            <w:helpText w:type="text" w:val="Verkehrsmittel1"/>
            <w:statusText w:type="text" w:val="Verkehrsmittel1"/>
            <w:textInput/>
          </w:ffData>
        </w:fldChar>
      </w:r>
      <w:bookmarkStart w:id="53" w:name="Verkehrsmittel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  <w:r w:rsidR="00D96208">
        <w:tab/>
      </w:r>
      <w:r>
        <w:fldChar w:fldCharType="begin">
          <w:ffData>
            <w:name w:val="Gemeindeverbindung1"/>
            <w:enabled/>
            <w:calcOnExit w:val="0"/>
            <w:helpText w:type="text" w:val="angebundene Gemeinden1"/>
            <w:statusText w:type="text" w:val="angebundene Gemeinden1"/>
            <w:textInput/>
          </w:ffData>
        </w:fldChar>
      </w:r>
      <w:bookmarkStart w:id="54" w:name="Gemeindeverbindung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2"/>
            <w:enabled/>
            <w:calcOnExit w:val="0"/>
            <w:helpText w:type="text" w:val="Verkehrsmittel2"/>
            <w:statusText w:type="text" w:val="Verkehrsmittel2"/>
            <w:textInput/>
          </w:ffData>
        </w:fldChar>
      </w:r>
      <w:bookmarkStart w:id="55" w:name="Verkehrsmitte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  <w:r w:rsidR="0005312C">
        <w:tab/>
      </w:r>
      <w:r>
        <w:fldChar w:fldCharType="begin">
          <w:ffData>
            <w:name w:val="Gemeinde2"/>
            <w:enabled/>
            <w:calcOnExit w:val="0"/>
            <w:helpText w:type="text" w:val="angebundene Gemeinden2"/>
            <w:statusText w:type="text" w:val="angebundene Gemeinden2"/>
            <w:textInput/>
          </w:ffData>
        </w:fldChar>
      </w:r>
      <w:bookmarkStart w:id="56" w:name="Gemeind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3"/>
            <w:enabled/>
            <w:calcOnExit w:val="0"/>
            <w:helpText w:type="text" w:val="Verkehrsmittel3"/>
            <w:statusText w:type="text" w:val="Verkehrsmittel3"/>
            <w:textInput/>
          </w:ffData>
        </w:fldChar>
      </w:r>
      <w:bookmarkStart w:id="57" w:name="Verkehrsmitte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 w:rsidR="0005312C">
        <w:tab/>
      </w:r>
      <w:r>
        <w:fldChar w:fldCharType="begin">
          <w:ffData>
            <w:name w:val="Gemeinde3"/>
            <w:enabled/>
            <w:calcOnExit w:val="0"/>
            <w:helpText w:type="text" w:val="angebundene Gemeinden3  "/>
            <w:statusText w:type="text" w:val="angebundene Gemeinden3  "/>
            <w:textInput/>
          </w:ffData>
        </w:fldChar>
      </w:r>
      <w:bookmarkStart w:id="58" w:name="Gemeind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4"/>
            <w:enabled/>
            <w:calcOnExit w:val="0"/>
            <w:helpText w:type="text" w:val="Verkehrsmittel4"/>
            <w:statusText w:type="text" w:val="Verkehrsmittel4"/>
            <w:textInput/>
          </w:ffData>
        </w:fldChar>
      </w:r>
      <w:bookmarkStart w:id="59" w:name="Verkehrsmitte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  <w:r w:rsidR="0005312C">
        <w:tab/>
      </w:r>
      <w:r>
        <w:fldChar w:fldCharType="begin">
          <w:ffData>
            <w:name w:val="Gemeinde4"/>
            <w:enabled/>
            <w:calcOnExit w:val="0"/>
            <w:helpText w:type="text" w:val="angebundene Gemeinden4"/>
            <w:statusText w:type="text" w:val="angebundene Gemeinden4"/>
            <w:textInput/>
          </w:ffData>
        </w:fldChar>
      </w:r>
      <w:bookmarkStart w:id="60" w:name="Gemeind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</w:p>
    <w:p w:rsidR="001D506A" w:rsidRDefault="001D506A" w:rsidP="006546BC">
      <w:pPr>
        <w:pStyle w:val="Standard1cm"/>
      </w:pPr>
    </w:p>
    <w:p w:rsidR="001D506A" w:rsidRDefault="001D506A" w:rsidP="001D506A"/>
    <w:p w:rsidR="002277DA" w:rsidRPr="002277DA" w:rsidRDefault="001D506A" w:rsidP="00D27671">
      <w:pPr>
        <w:pStyle w:val="berschrift2"/>
        <w:rPr>
          <w:color w:val="800000"/>
        </w:rPr>
      </w:pPr>
      <w:r>
        <w:t>Mittlere Höhe der geschlossenen Ortslage über NN (m)</w:t>
      </w:r>
    </w:p>
    <w:p w:rsidR="002277DA" w:rsidRDefault="001301A9" w:rsidP="002277DA">
      <w:pPr>
        <w:pStyle w:val="Standard1cm"/>
      </w:pPr>
      <w:r>
        <w:fldChar w:fldCharType="begin">
          <w:ffData>
            <w:name w:val="Ortslagenhöhe"/>
            <w:enabled/>
            <w:calcOnExit w:val="0"/>
            <w:helpText w:type="text" w:val="Mittlere Höhe der Ortslage"/>
            <w:statusText w:type="text" w:val="Mittlere Höhe der Ortslage"/>
            <w:textInput/>
          </w:ffData>
        </w:fldChar>
      </w:r>
      <w:bookmarkStart w:id="61" w:name="Ortslagenhöh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:rsidR="001D506A" w:rsidRDefault="001D506A" w:rsidP="001D506A"/>
    <w:p w:rsidR="001D506A" w:rsidRDefault="001D506A" w:rsidP="00D27671">
      <w:pPr>
        <w:pStyle w:val="berschrift1"/>
      </w:pPr>
      <w:r>
        <w:lastRenderedPageBreak/>
        <w:t>Fremdenverkehrsbedeutung</w:t>
      </w:r>
    </w:p>
    <w:p w:rsidR="002277DA" w:rsidRDefault="001D506A" w:rsidP="00D27671">
      <w:pPr>
        <w:pStyle w:val="berschrift2"/>
      </w:pPr>
      <w:proofErr w:type="gramStart"/>
      <w:r>
        <w:t>Gästebetten  *</w:t>
      </w:r>
      <w:proofErr w:type="gramEnd"/>
      <w:r>
        <w:t>)</w:t>
      </w:r>
    </w:p>
    <w:p w:rsidR="002277DA" w:rsidRPr="002277DA" w:rsidRDefault="002277DA" w:rsidP="002277DA">
      <w:pPr>
        <w:pStyle w:val="Standard1cm"/>
      </w:pPr>
    </w:p>
    <w:p w:rsidR="001D506A" w:rsidRPr="002277DA" w:rsidRDefault="001D506A" w:rsidP="002277DA">
      <w:pPr>
        <w:pStyle w:val="Standard1cm"/>
      </w:pPr>
      <w:r w:rsidRPr="002277DA">
        <w:t>Zahl der Gästebetten in gewerblichen Betrieben:</w:t>
      </w:r>
      <w:r w:rsidRPr="002277DA">
        <w:br/>
      </w:r>
    </w:p>
    <w:tbl>
      <w:tblPr>
        <w:tblW w:w="7655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21"/>
        <w:gridCol w:w="1347"/>
        <w:gridCol w:w="1418"/>
        <w:gridCol w:w="1276"/>
      </w:tblGrid>
      <w:tr w:rsidR="001D506A" w:rsidRPr="002277DA" w:rsidTr="0009234A">
        <w:tc>
          <w:tcPr>
            <w:tcW w:w="993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Anzahl der Betriebe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Art der Betriebe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 xml:space="preserve">Zahl der Betten in Betrieben mit </w:t>
            </w:r>
            <w:r w:rsidRPr="002277DA">
              <w:rPr>
                <w:rFonts w:cs="Arial"/>
                <w:sz w:val="18"/>
                <w:szCs w:val="18"/>
              </w:rPr>
              <w:t>mind. 10</w:t>
            </w:r>
            <w:r w:rsidRPr="002277DA">
              <w:rPr>
                <w:sz w:val="18"/>
                <w:szCs w:val="18"/>
              </w:rPr>
              <w:t xml:space="preserve"> Betten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Zahl der Betten in Betrieben mit unter 10 Betten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Gästebetten</w:t>
            </w:r>
          </w:p>
          <w:p w:rsidR="001D506A" w:rsidRPr="002277DA" w:rsidRDefault="002277DA" w:rsidP="00FB566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D506A" w:rsidRPr="002277DA">
              <w:rPr>
                <w:sz w:val="18"/>
                <w:szCs w:val="18"/>
              </w:rPr>
              <w:t>nsgesamt</w:t>
            </w:r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"/>
                  <w:enabled/>
                  <w:calcOnExit w:val="0"/>
                  <w:helpText w:type="text" w:val="Anzahl Hotel"/>
                  <w:statusText w:type="text" w:val="Anzahl Hotel"/>
                  <w:textInput/>
                </w:ffData>
              </w:fldChar>
            </w:r>
            <w:bookmarkStart w:id="62" w:name="Ho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1"/>
                  <w:enabled/>
                  <w:calcOnExit w:val="0"/>
                  <w:helpText w:type="text" w:val="Anzahl mit mind. 10 Betten"/>
                  <w:statusText w:type="text" w:val="Anzahl mit mind. 10 Betten"/>
                  <w:textInput/>
                </w:ffData>
              </w:fldChar>
            </w:r>
            <w:bookmarkStart w:id="63" w:name="Hote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2"/>
                  <w:enabled/>
                  <w:calcOnExit w:val="0"/>
                  <w:helpText w:type="text" w:val="Hotelanzahl unter 10 Betten"/>
                  <w:statusText w:type="text" w:val="Hotelanzahl unter 10 Betten"/>
                  <w:textInput/>
                </w:ffData>
              </w:fldChar>
            </w:r>
            <w:bookmarkStart w:id="64" w:name="Hote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ästebetten"/>
                  <w:enabled/>
                  <w:calcOnExit w:val="0"/>
                  <w:helpText w:type="text" w:val="Anzahl Hotelbetten insgesamt"/>
                  <w:statusText w:type="text" w:val="Anzahl Hotelbetten insgesamt"/>
                  <w:textInput/>
                </w:ffData>
              </w:fldChar>
            </w:r>
            <w:bookmarkStart w:id="65" w:name="Hotelgästebe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garni"/>
                  <w:enabled/>
                  <w:calcOnExit w:val="0"/>
                  <w:helpText w:type="text" w:val="Anzahl Hotel garni"/>
                  <w:statusText w:type="text" w:val="Anzahl Hotel garni"/>
                  <w:textInput/>
                </w:ffData>
              </w:fldChar>
            </w:r>
            <w:bookmarkStart w:id="66" w:name="Hotelgarn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 garnis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2"/>
                  <w:enabled/>
                  <w:calcOnExit w:val="0"/>
                  <w:helpText w:type="text" w:val="Bettenanzahl in Hotel garni mit mind. 10 Betten"/>
                  <w:statusText w:type="text" w:val="Bettenanzahl in Hotel garni mit mind. 10 Betten"/>
                  <w:textInput/>
                </w:ffData>
              </w:fldChar>
            </w:r>
            <w:bookmarkStart w:id="67" w:name="Hotelgarn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3"/>
                  <w:enabled/>
                  <w:calcOnExit w:val="0"/>
                  <w:helpText w:type="text" w:val="Bettenanzahl in Hotel garni mit unter 10 Betten"/>
                  <w:statusText w:type="text" w:val="Bettenanzahl in Hotel garni mit unter 10 Betten"/>
                  <w:textInput/>
                </w:ffData>
              </w:fldChar>
            </w:r>
            <w:bookmarkStart w:id="68" w:name="Hotelgarn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rnigesamt"/>
                  <w:enabled/>
                  <w:calcOnExit w:val="0"/>
                  <w:helpText w:type="text" w:val="Anzahl Hotelbetten garni insgesamt"/>
                  <w:statusText w:type="text" w:val="Anzahl Hotelbetten garni insgesamt"/>
                  <w:textInput/>
                </w:ffData>
              </w:fldChar>
            </w:r>
            <w:bookmarkStart w:id="69" w:name="Garni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Gasthöfe"/>
                  <w:enabled/>
                  <w:calcOnExit w:val="0"/>
                  <w:helpText w:type="text" w:val="Anzahl Gasthöfe"/>
                  <w:statusText w:type="text" w:val="Anzahl Gasthöfe"/>
                  <w:textInput/>
                </w:ffData>
              </w:fldChar>
            </w:r>
            <w:bookmarkStart w:id="70" w:name="Gasthöf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Gasthöfe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2"/>
                  <w:enabled/>
                  <w:calcOnExit w:val="0"/>
                  <w:helpText w:type="text" w:val="Bettenanzahl in Gasthöfen mit mind. 10 Betten"/>
                  <w:statusText w:type="text" w:val="Bettenanzahl in Gasthöfen mit mind. 10 Betten"/>
                  <w:textInput/>
                </w:ffData>
              </w:fldChar>
            </w:r>
            <w:bookmarkStart w:id="71" w:name="Gasthöf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3"/>
                  <w:enabled/>
                  <w:calcOnExit w:val="0"/>
                  <w:helpText w:type="text" w:val="Bettenanzahl in Gasthöfe mit unter 10 Betten"/>
                  <w:statusText w:type="text" w:val="Bettenanzahl in Gasthöfe mit unter 10 Betten"/>
                  <w:textInput/>
                </w:ffData>
              </w:fldChar>
            </w:r>
            <w:bookmarkStart w:id="72" w:name="Gasthöf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ofgesamt"/>
                  <w:enabled/>
                  <w:calcOnExit w:val="0"/>
                  <w:helpText w:type="text" w:val="Anzahl Betten Gasthof insgesamt"/>
                  <w:statusText w:type="text" w:val="Anzahl Betten Gasthof insgesamt"/>
                  <w:textInput/>
                </w:ffData>
              </w:fldChar>
            </w:r>
            <w:bookmarkStart w:id="73" w:name="Gasthof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nzahl Pensionen"/>
                  <w:statusText w:type="text" w:val="Anzahl Pension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Pensionen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2"/>
                  <w:enabled/>
                  <w:calcOnExit w:val="0"/>
                  <w:helpText w:type="text" w:val="Bettenanzahl in Pensionen mit mind. 10 Betten"/>
                  <w:statusText w:type="text" w:val="Bettenanzahl in Pensionen mit mind. 10 Betten"/>
                  <w:textInput/>
                </w:ffData>
              </w:fldChar>
            </w:r>
            <w:bookmarkStart w:id="74" w:name="Pension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3"/>
                  <w:enabled/>
                  <w:calcOnExit w:val="0"/>
                  <w:helpText w:type="text" w:val="Bettenanzahl in Pensionen mit unter 10 Betten"/>
                  <w:statusText w:type="text" w:val="Bettenanzahl in Pensionen mit unter 10 Betten"/>
                  <w:textInput/>
                </w:ffData>
              </w:fldChar>
            </w:r>
            <w:bookmarkStart w:id="75" w:name="Pension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"/>
                  <w:enabled/>
                  <w:calcOnExit w:val="0"/>
                  <w:helpText w:type="text" w:val="Anzahl Pensionsbetten insgesamt"/>
                  <w:statusText w:type="text" w:val="Anzahl Pensionsbetten insgesamt"/>
                  <w:textInput/>
                </w:ffData>
              </w:fldChar>
            </w:r>
            <w:bookmarkStart w:id="76" w:name="Pension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Jugendherbergen"/>
                  <w:enabled/>
                  <w:calcOnExit w:val="0"/>
                  <w:helpText w:type="text" w:val="Anzahl Jugendherbergen"/>
                  <w:statusText w:type="text" w:val="Anzahl Jugendherbergen"/>
                  <w:textInput/>
                </w:ffData>
              </w:fldChar>
            </w:r>
            <w:bookmarkStart w:id="77" w:name="Jugendherberg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Jugendherbergen 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2"/>
                  <w:enabled/>
                  <w:calcOnExit w:val="0"/>
                  <w:helpText w:type="text" w:val="Bettenanzahl in Jugendherbergen mit mind. 10 Betten"/>
                  <w:statusText w:type="text" w:val="Bettenanzahl in Jugendherbergen mit mind. 10 Betten"/>
                  <w:textInput/>
                </w:ffData>
              </w:fldChar>
            </w:r>
            <w:bookmarkStart w:id="78" w:name="Jugendherberg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"/>
                  <w:enabled/>
                  <w:calcOnExit w:val="0"/>
                  <w:helpText w:type="text" w:val="Bettenanzahl in Jugendherbergen mit unter 10 Betten"/>
                  <w:statusText w:type="text" w:val="Bettenanzahl in Jugendherbergen mit unter 10 Betten"/>
                  <w:textInput/>
                </w:ffData>
              </w:fldChar>
            </w:r>
            <w:bookmarkStart w:id="79" w:name="Jugendherberg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ngesam"/>
                  <w:enabled/>
                  <w:calcOnExit w:val="0"/>
                  <w:helpText w:type="text" w:val="Anzahl Jugendherbergbetten insgesamt"/>
                  <w:statusText w:type="text" w:val="Anzahl Jugendherbergbetten insgesamt"/>
                  <w:textInput/>
                </w:ffData>
              </w:fldChar>
            </w:r>
            <w:bookmarkStart w:id="80" w:name="Jugendherbergengesa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ütten"/>
                  <w:enabled/>
                  <w:calcOnExit w:val="0"/>
                  <w:helpText w:type="text" w:val="Anzahl Hütten"/>
                  <w:statusText w:type="text" w:val="Anzahl Hütten"/>
                  <w:textInput/>
                </w:ffData>
              </w:fldChar>
            </w:r>
            <w:bookmarkStart w:id="81" w:name="Hü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Hütten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2"/>
                  <w:enabled/>
                  <w:calcOnExit w:val="0"/>
                  <w:helpText w:type="text" w:val="Bettenanzahl in Hütten mit mind. 10 Betten"/>
                  <w:statusText w:type="text" w:val="Bettenanzahl in Hütten mit mind. 10 Betten"/>
                  <w:textInput/>
                </w:ffData>
              </w:fldChar>
            </w:r>
            <w:bookmarkStart w:id="82" w:name="Hüt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3"/>
                  <w:enabled/>
                  <w:calcOnExit w:val="0"/>
                  <w:helpText w:type="text" w:val="Bettenanzahl in Hütten mit unter 10 Betten"/>
                  <w:statusText w:type="text" w:val="Bettenanzahl in Hütten mit unter 10 Betten"/>
                  <w:textInput/>
                </w:ffData>
              </w:fldChar>
            </w:r>
            <w:bookmarkStart w:id="83" w:name="Hütt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gesamt"/>
                  <w:enabled/>
                  <w:calcOnExit w:val="0"/>
                  <w:helpText w:type="text" w:val="Anzahl Hüttenbetten insgesamt"/>
                  <w:statusText w:type="text" w:val="Anzahl Hüttenbetten insgesamt"/>
                  <w:textInput/>
                </w:ffData>
              </w:fldChar>
            </w:r>
            <w:bookmarkStart w:id="84" w:name="Hütt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Schulungsheime"/>
                  <w:enabled/>
                  <w:calcOnExit w:val="0"/>
                  <w:helpText w:type="text" w:val="Anzahl Erholungs-, Ferien- und Schulungsheime"/>
                  <w:statusText w:type="text" w:val="Anzahl Erholungs-, Ferien- und Schulungsheime"/>
                  <w:textInput/>
                </w:ffData>
              </w:fldChar>
            </w:r>
            <w:bookmarkStart w:id="85" w:name="Schulungshei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Erholungs-, Ferien- und Schulungsheime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2"/>
                  <w:enabled/>
                  <w:calcOnExit w:val="0"/>
                  <w:helpText w:type="text" w:val="Bettenanzahl in Erholungs-, Ferien- und Schulungsheimen mit mind. 10 Betten"/>
                  <w:statusText w:type="text" w:val="Bettenanzahl in Erholungs-, Ferien- und Schulungsheimen mit mind. 10 Betten"/>
                  <w:textInput/>
                </w:ffData>
              </w:fldChar>
            </w:r>
            <w:bookmarkStart w:id="86" w:name="Schulungsheim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3"/>
                  <w:enabled/>
                  <w:calcOnExit w:val="0"/>
                  <w:helpText w:type="text" w:val="Bettenanzahl in Erholungs-, Ferien- und Schulungsheimen mit unter 10 Betten"/>
                  <w:statusText w:type="text" w:val="Bettenanzahl in Erholungs-, Ferien- und Schulungsheimen mit unter 10 Betten"/>
                  <w:textInput/>
                </w:ffData>
              </w:fldChar>
            </w:r>
            <w:bookmarkStart w:id="87" w:name="Schulungsheim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gesamt"/>
                  <w:enabled/>
                  <w:calcOnExit w:val="0"/>
                  <w:helpText w:type="text" w:val="Anzahl Erholungs-, Ferien- und Schulungsheimbetten insgesamt"/>
                  <w:statusText w:type="text" w:val="Anzahl Erholungs-, Ferien- und Schulungsheimbetten insgesamt"/>
                  <w:textInput/>
                </w:ffData>
              </w:fldChar>
            </w:r>
            <w:bookmarkStart w:id="88" w:name="Schulungsheime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Ferienzentren"/>
                  <w:enabled/>
                  <w:calcOnExit w:val="0"/>
                  <w:helpText w:type="text" w:val="Anzahl Ferienzentren, Häuser und Wohnungen"/>
                  <w:statusText w:type="text" w:val="Anzahl Ferienzentren, Häuser und Wohnungen"/>
                  <w:textInput/>
                </w:ffData>
              </w:fldChar>
            </w:r>
            <w:bookmarkStart w:id="89" w:name="Ferienzentr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Ferienzentren, Häuser und Wohnungen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2"/>
                  <w:enabled/>
                  <w:calcOnExit w:val="0"/>
                  <w:helpText w:type="text" w:val="Bettenanzahl in Ferienzentren, Häuser und Wohnungen mit mind. 10 Betten"/>
                  <w:statusText w:type="text" w:val="Bettenanzahl in Ferienzentren, Häuser und Wohnungen mit mind. 10 Betten"/>
                  <w:textInput/>
                </w:ffData>
              </w:fldChar>
            </w:r>
            <w:bookmarkStart w:id="90" w:name="Ferienzentr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3"/>
                  <w:enabled/>
                  <w:calcOnExit w:val="0"/>
                  <w:helpText w:type="text" w:val="Bettenanzahl in Ferienzentren, Häuser und Wohnungen mit unter 10 Betten"/>
                  <w:statusText w:type="text" w:val="Bettenanzahl in Ferienzentren, Häuser und Wohnungen mit unter 10 Betten"/>
                  <w:textInput/>
                </w:ffData>
              </w:fldChar>
            </w:r>
            <w:bookmarkStart w:id="91" w:name="Ferienzentr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gesamt"/>
                  <w:enabled/>
                  <w:calcOnExit w:val="0"/>
                  <w:helpText w:type="text" w:val="Anzahl Ferienzentren-, Häuser-, und Wohnungsbetten insgesamt"/>
                  <w:statusText w:type="text" w:val="Anzahl Ferienzentren-, Häuser-, und Wohnungsbetten insgesamt"/>
                  <w:textInput/>
                </w:ffData>
              </w:fldChar>
            </w:r>
            <w:bookmarkStart w:id="92" w:name="Ferienzentr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Campingplatz"/>
                  <w:enabled/>
                  <w:calcOnExit w:val="0"/>
                  <w:helpText w:type="text" w:val="Anzahl Campingplätze"/>
                  <w:statusText w:type="text" w:val="Anzahl Campingplätze"/>
                  <w:textInput/>
                </w:ffData>
              </w:fldChar>
            </w:r>
            <w:bookmarkStart w:id="93" w:name="Campingplat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Campingplätze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2"/>
                  <w:enabled/>
                  <w:calcOnExit w:val="0"/>
                  <w:helpText w:type="text" w:val="Bettenanzahl auf Campingplätzen mit mind. 10 Betten"/>
                  <w:statusText w:type="text" w:val="Bettenanzahl auf Campingplätzen mit mind. 10 Betten"/>
                  <w:textInput/>
                </w:ffData>
              </w:fldChar>
            </w:r>
            <w:bookmarkStart w:id="94" w:name="Campingplätz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3"/>
                  <w:enabled/>
                  <w:calcOnExit w:val="0"/>
                  <w:helpText w:type="text" w:val="Bettenanzahl  auf Campingplätzen mit unter 10 Betten"/>
                  <w:statusText w:type="text" w:val="Bettenanzahl  auf Campingplätzen mit unter 10 Betten"/>
                  <w:textInput/>
                </w:ffData>
              </w:fldChar>
            </w:r>
            <w:bookmarkStart w:id="95" w:name="Campingplätz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atzgesamt"/>
                  <w:enabled/>
                  <w:calcOnExit w:val="0"/>
                  <w:helpText w:type="text" w:val="Anzahl Campingplatzbetten insgesamt"/>
                  <w:statusText w:type="text" w:val="Anzahl Campingplatzbetten insgesamt"/>
                  <w:textInput/>
                </w:ffData>
              </w:fldChar>
            </w:r>
            <w:bookmarkStart w:id="96" w:name="Campingplatz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Kliniken"/>
                  <w:enabled/>
                  <w:calcOnExit w:val="0"/>
                  <w:helpText w:type="text" w:val="Anzahl Kliniken, Sanatorien und sonstige Kuranstalten"/>
                  <w:statusText w:type="text" w:val="Anzahl Kliniken, Sanatorien und sonstige Kuranstalten"/>
                  <w:textInput/>
                </w:ffData>
              </w:fldChar>
            </w:r>
            <w:bookmarkStart w:id="97" w:name="Klinik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Kliniken, </w:t>
            </w:r>
            <w:r w:rsidRPr="005E4B4E">
              <w:t>Sanatorien</w:t>
            </w:r>
            <w:r>
              <w:t>, sonstige</w:t>
            </w:r>
            <w:r w:rsidRPr="005E4B4E">
              <w:t xml:space="preserve"> Ku</w:t>
            </w:r>
            <w:r>
              <w:t>ranstalten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2"/>
                  <w:enabled/>
                  <w:calcOnExit w:val="0"/>
                  <w:helpText w:type="text" w:val="Bettenanzahl in Kliniken, Sanatorien und sonstigen Kuranstalten mit mind. 10 Betten"/>
                  <w:statusText w:type="text" w:val="Bettenanzahl in Kliniken, Sanatorien und sonstigen Kuranstalten mit mind. 10 Betten"/>
                  <w:textInput/>
                </w:ffData>
              </w:fldChar>
            </w:r>
            <w:bookmarkStart w:id="98" w:name="Klinik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3"/>
                  <w:enabled/>
                  <w:calcOnExit w:val="0"/>
                  <w:helpText w:type="text" w:val="Bettenanzahl in Kliniken, Sanatorien, sonstigen Kuranstalten mit unter 10 Betten"/>
                  <w:statusText w:type="text" w:val="Bettenanzahl in Kliniken, Sanatorien, sonstigen Kuranstalten mit unter 10 Betten"/>
                  <w:textInput/>
                </w:ffData>
              </w:fldChar>
            </w:r>
            <w:bookmarkStart w:id="99" w:name="Klinik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gesamt"/>
                  <w:enabled/>
                  <w:calcOnExit w:val="0"/>
                  <w:helpText w:type="text" w:val="Anzahl Klinik-, Sanatorien- und Kuranstaltbetten insgesamt"/>
                  <w:statusText w:type="text" w:val="Anzahl Klinik-, Sanatorien- und Kuranstaltbetten insgesamt"/>
                  <w:textInput/>
                </w:ffData>
              </w:fldChar>
            </w:r>
            <w:bookmarkStart w:id="100" w:name="Klinik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Summe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mind10"/>
                  <w:enabled/>
                  <w:calcOnExit w:val="0"/>
                  <w:helpText w:type="text" w:val="Gesamtsumme der Betten von Betrieben mit mind. 10 Betten"/>
                  <w:statusText w:type="text" w:val="Gesamtsumme der Betten von Betrieben mit mind. 10 Betten"/>
                  <w:textInput/>
                </w:ffData>
              </w:fldChar>
            </w:r>
            <w:bookmarkStart w:id="101" w:name="Summemind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unter10"/>
                  <w:enabled/>
                  <w:calcOnExit w:val="0"/>
                  <w:helpText w:type="text" w:val="Gesamtsumme der Betten in Betrieben mit unter 10 Betten"/>
                  <w:statusText w:type="text" w:val="Gesamtsumme der Betten in Betrieben mit unter 10 Betten"/>
                  <w:textInput/>
                </w:ffData>
              </w:fldChar>
            </w:r>
            <w:bookmarkStart w:id="102" w:name="Summeunte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esamtsumme"/>
                  <w:enabled/>
                  <w:calcOnExit w:val="0"/>
                  <w:helpText w:type="text" w:val="Anzahl aller Betten insgesamt"/>
                  <w:statusText w:type="text" w:val="Anzahl aller Betten insgesamt"/>
                  <w:textInput/>
                </w:ffData>
              </w:fldChar>
            </w:r>
            <w:bookmarkStart w:id="103" w:name="Gesamtsum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</w:tbl>
    <w:p w:rsidR="001D506A" w:rsidRDefault="001D506A" w:rsidP="001D506A"/>
    <w:p w:rsidR="00FF1763" w:rsidRPr="00FF1763" w:rsidRDefault="001D506A" w:rsidP="00D27671">
      <w:pPr>
        <w:pStyle w:val="berschrift2"/>
      </w:pPr>
      <w:r>
        <w:t xml:space="preserve">Fremdenverkehr in den letzten drei </w:t>
      </w:r>
      <w:proofErr w:type="gramStart"/>
      <w:r>
        <w:t>Jahren  *</w:t>
      </w:r>
      <w:proofErr w:type="gramEnd"/>
      <w:r>
        <w:rPr>
          <w:sz w:val="24"/>
        </w:rPr>
        <w:t>)</w:t>
      </w:r>
    </w:p>
    <w:p w:rsidR="001D506A" w:rsidRDefault="001D506A" w:rsidP="00FF1763">
      <w:pPr>
        <w:pStyle w:val="Standard1cm"/>
      </w:pPr>
    </w:p>
    <w:tbl>
      <w:tblPr>
        <w:tblW w:w="8159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984"/>
        <w:gridCol w:w="2268"/>
        <w:gridCol w:w="2552"/>
      </w:tblGrid>
      <w:tr w:rsidR="001D506A" w:rsidTr="0009234A">
        <w:trPr>
          <w:trHeight w:val="790"/>
        </w:trPr>
        <w:tc>
          <w:tcPr>
            <w:tcW w:w="1355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Jahr</w:t>
            </w:r>
          </w:p>
        </w:tc>
        <w:tc>
          <w:tcPr>
            <w:tcW w:w="1984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Ankünfte</w:t>
            </w:r>
          </w:p>
        </w:tc>
        <w:tc>
          <w:tcPr>
            <w:tcW w:w="2268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Übernachtungen</w:t>
            </w:r>
          </w:p>
        </w:tc>
        <w:tc>
          <w:tcPr>
            <w:tcW w:w="2552" w:type="dxa"/>
            <w:vAlign w:val="center"/>
          </w:tcPr>
          <w:p w:rsidR="001D506A" w:rsidRDefault="001D506A" w:rsidP="00FF1763">
            <w:pPr>
              <w:pStyle w:val="Textkrper"/>
              <w:jc w:val="center"/>
            </w:pPr>
            <w:r>
              <w:t>Durchschnittliche</w:t>
            </w:r>
          </w:p>
          <w:p w:rsidR="001D506A" w:rsidRDefault="001D506A" w:rsidP="00FF1763">
            <w:pPr>
              <w:pStyle w:val="Textkrper"/>
              <w:jc w:val="center"/>
            </w:pPr>
            <w:r>
              <w:t>Aufenthaltsdauer **)</w:t>
            </w:r>
          </w:p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(Tage)</w:t>
            </w:r>
          </w:p>
        </w:tc>
      </w:tr>
      <w:tr w:rsidR="00A131B6" w:rsidRPr="00A131B6" w:rsidTr="0009234A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1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104" w:name="Jah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984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1"/>
                  <w:enabled/>
                  <w:calcOnExit w:val="0"/>
                  <w:helpText w:type="text" w:val="Ankünfte Fremdenverkehr Jahr 1"/>
                  <w:statusText w:type="text" w:val="Ankünfte Fremdenverkehr Jahr 1"/>
                  <w:textInput/>
                </w:ffData>
              </w:fldChar>
            </w:r>
            <w:bookmarkStart w:id="105" w:name="Ankünf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268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1"/>
                  <w:enabled/>
                  <w:calcOnExit w:val="0"/>
                  <w:helpText w:type="text" w:val="Übernachtungen Fremdenverkehr Jahr 1"/>
                  <w:statusText w:type="text" w:val="Übernachtungen Fremdenverkehr Jahr 1"/>
                  <w:textInput/>
                </w:ffData>
              </w:fldChar>
            </w:r>
            <w:bookmarkStart w:id="106" w:name="Übernachtung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552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1"/>
                  <w:enabled/>
                  <w:calcOnExit w:val="0"/>
                  <w:helpText w:type="text" w:val="Durchschnittliche Aufenthaltsdauer im Jahr 1"/>
                  <w:statusText w:type="text" w:val="Durchschnittliche Aufenthaltsdauer im Jahr 1"/>
                  <w:textInput/>
                </w:ffData>
              </w:fldChar>
            </w:r>
            <w:bookmarkStart w:id="107" w:name="Aufenthaltsdaue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A131B6" w:rsidRPr="00A131B6" w:rsidTr="0009234A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0A6917" w:rsidP="00A131B6">
            <w:pPr>
              <w:pStyle w:val="Adressen"/>
              <w:jc w:val="center"/>
            </w:pPr>
            <w:r>
              <w:fldChar w:fldCharType="begin">
                <w:ffData>
                  <w:name w:val="Jahr2"/>
                  <w:enabled/>
                  <w:calcOnExit w:val="0"/>
                  <w:helpText w:type="text" w:val="Fremdenverkehr Jahr 2"/>
                  <w:statusText w:type="text" w:val="Fremdenverkehr Jahr 2"/>
                  <w:textInput/>
                </w:ffData>
              </w:fldChar>
            </w:r>
            <w:bookmarkStart w:id="108" w:name="Jah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984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2"/>
                  <w:enabled/>
                  <w:calcOnExit w:val="0"/>
                  <w:helpText w:type="text" w:val="Ankünfte Fremdenverkehr Jahr 2"/>
                  <w:statusText w:type="text" w:val="Ankünfte Fremdenverkehr Jahr 2"/>
                  <w:textInput/>
                </w:ffData>
              </w:fldChar>
            </w:r>
            <w:bookmarkStart w:id="109" w:name="Ankünf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268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2"/>
                  <w:enabled/>
                  <w:calcOnExit w:val="0"/>
                  <w:helpText w:type="text" w:val="Übernachtungen Fremdenverkehr Jahr 2"/>
                  <w:statusText w:type="text" w:val="Übernachtungen Fremdenverkehr Jahr 2"/>
                  <w:textInput/>
                </w:ffData>
              </w:fldChar>
            </w:r>
            <w:bookmarkStart w:id="110" w:name="Übernachtung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2552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2"/>
                  <w:enabled/>
                  <w:calcOnExit w:val="0"/>
                  <w:helpText w:type="text" w:val="Durchschnittliche Aufenthaltsdauer im Jahr 2"/>
                  <w:statusText w:type="text" w:val="Durchschnittliche Aufenthaltsdauer im Jahr 2"/>
                  <w:textInput/>
                </w:ffData>
              </w:fldChar>
            </w:r>
            <w:bookmarkStart w:id="111" w:name="Aufenthaltsdaue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A131B6" w:rsidRPr="00A131B6" w:rsidTr="0009234A">
        <w:trPr>
          <w:trHeight w:val="465"/>
        </w:trPr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3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112" w:name="Jah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3"/>
                  <w:enabled/>
                  <w:calcOnExit w:val="0"/>
                  <w:helpText w:type="text" w:val="Ankünfte Fremdenverkehr Jahr 3"/>
                  <w:statusText w:type="text" w:val="Ankünfte Fremdenverkehr Jahr 3"/>
                  <w:textInput/>
                </w:ffData>
              </w:fldChar>
            </w:r>
            <w:bookmarkStart w:id="113" w:name="Ankünf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3"/>
                  <w:enabled/>
                  <w:calcOnExit w:val="0"/>
                  <w:helpText w:type="text" w:val="Übernachtungen Fremdenverkehr Jahr 3"/>
                  <w:statusText w:type="text" w:val="Übernachtungen Fremdenverkehr Jahr 3"/>
                  <w:textInput/>
                </w:ffData>
              </w:fldChar>
            </w:r>
            <w:bookmarkStart w:id="114" w:name="Übernachtung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3"/>
                  <w:enabled/>
                  <w:calcOnExit w:val="0"/>
                  <w:helpText w:type="text" w:val="Durchschnittliche Aufenthaltsdauer im Jahr 3"/>
                  <w:statusText w:type="text" w:val="Durchschnittliche Aufenthaltsdauer im Jahr 3"/>
                  <w:textInput/>
                </w:ffData>
              </w:fldChar>
            </w:r>
            <w:bookmarkStart w:id="115" w:name="Aufenthaltsdaue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D27671" w:rsidTr="0009234A">
        <w:trPr>
          <w:trHeight w:val="280"/>
        </w:trPr>
        <w:tc>
          <w:tcPr>
            <w:tcW w:w="8159" w:type="dxa"/>
            <w:gridSpan w:val="4"/>
            <w:tcBorders>
              <w:left w:val="nil"/>
              <w:bottom w:val="nil"/>
              <w:right w:val="nil"/>
            </w:tcBorders>
          </w:tcPr>
          <w:p w:rsidR="00D27671" w:rsidRDefault="00D27671" w:rsidP="00D27671">
            <w:pPr>
              <w:rPr>
                <w:color w:val="800000"/>
              </w:rPr>
            </w:pPr>
            <w:r>
              <w:rPr>
                <w:sz w:val="18"/>
              </w:rPr>
              <w:t>**)</w:t>
            </w:r>
            <w:r>
              <w:rPr>
                <w:sz w:val="18"/>
              </w:rPr>
              <w:tab/>
              <w:t>Zahl der Übernachtungen, geteilt durch die Zahl der Gästeankünfte</w:t>
            </w:r>
          </w:p>
        </w:tc>
      </w:tr>
    </w:tbl>
    <w:p w:rsidR="00B47976" w:rsidRDefault="00B47976" w:rsidP="00B47976">
      <w:pPr>
        <w:pStyle w:val="Standard1cm"/>
      </w:pPr>
    </w:p>
    <w:p w:rsidR="001D506A" w:rsidRPr="00BD2B4E" w:rsidRDefault="001D506A" w:rsidP="00B47976">
      <w:pPr>
        <w:pStyle w:val="berschrift2"/>
      </w:pPr>
      <w:r w:rsidRPr="00BD2B4E">
        <w:t>Bestehen vertragliche Bindungen mit Firmen, Reisebüros usw.?</w:t>
      </w:r>
    </w:p>
    <w:p w:rsidR="00A131B6" w:rsidRPr="00A131B6" w:rsidRDefault="00A131B6" w:rsidP="00A131B6">
      <w:pPr>
        <w:pStyle w:val="Standard1cm"/>
      </w:pPr>
      <w:r>
        <w:fldChar w:fldCharType="begin">
          <w:ffData>
            <w:name w:val="Bindungen"/>
            <w:enabled/>
            <w:calcOnExit w:val="0"/>
            <w:statusText w:type="text" w:val="Vertragliche Bindungen mit Firmen, Reisebüros etc."/>
            <w:textInput/>
          </w:ffData>
        </w:fldChar>
      </w:r>
      <w:bookmarkStart w:id="116" w:name="Bind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6"/>
    </w:p>
    <w:p w:rsidR="001D506A" w:rsidRDefault="001D506A" w:rsidP="00A131B6">
      <w:pPr>
        <w:pStyle w:val="Standard1cm"/>
      </w:pPr>
    </w:p>
    <w:p w:rsidR="00A1090E" w:rsidRDefault="001D506A" w:rsidP="00A1090E">
      <w:pPr>
        <w:pStyle w:val="berschrift1"/>
      </w:pPr>
      <w:r>
        <w:t>Medizinische Versorgung</w:t>
      </w: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 xml:space="preserve">Zahl der in der Gemeinde praktizierenden (Fach-)Ärzte (ggf. Fachrichtung angeben!): </w:t>
      </w:r>
    </w:p>
    <w:p w:rsidR="00544FAA" w:rsidRDefault="00544FAA" w:rsidP="00F07CFA">
      <w:pPr>
        <w:pStyle w:val="Standard1cm"/>
        <w:spacing w:line="276" w:lineRule="auto"/>
      </w:pPr>
      <w:r>
        <w:fldChar w:fldCharType="begin">
          <w:ffData>
            <w:name w:val="Allgemeinmedizin"/>
            <w:enabled/>
            <w:calcOnExit w:val="0"/>
            <w:helpText w:type="text" w:val="Anzahl Fachärzte Allgemeinmedizin"/>
            <w:statusText w:type="text" w:val="Anzahl Fachärzte Allgemeinmedizin"/>
            <w:textInput/>
          </w:ffData>
        </w:fldChar>
      </w:r>
      <w:bookmarkStart w:id="117" w:name="Allgemein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7"/>
      <w:r>
        <w:t xml:space="preserve"> </w:t>
      </w:r>
      <w:r>
        <w:tab/>
        <w:t>Fachärzte für Allgemeinmedizin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deärzte"/>
            <w:enabled/>
            <w:calcOnExit w:val="0"/>
            <w:helpText w:type="text" w:val="Anzahl der Badeärzte"/>
            <w:statusText w:type="text" w:val="Anzahl der Badeärzte"/>
            <w:textInput/>
          </w:ffData>
        </w:fldChar>
      </w:r>
      <w:bookmarkStart w:id="118" w:name="Badeärz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8"/>
      <w:r w:rsidR="00544FAA">
        <w:tab/>
        <w:t>Badeärzte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Kinderarzt"/>
            <w:enabled/>
            <w:calcOnExit w:val="0"/>
            <w:helpText w:type="text" w:val="Anzahl Kinder- und Jugendärzte"/>
            <w:statusText w:type="text" w:val="Anzahl Kinder- und Jugendärzte"/>
            <w:textInput/>
          </w:ffData>
        </w:fldChar>
      </w:r>
      <w:bookmarkStart w:id="119" w:name="Kind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9"/>
      <w:r>
        <w:t xml:space="preserve"> </w:t>
      </w:r>
      <w:r>
        <w:tab/>
      </w:r>
      <w:r w:rsidR="00544FAA">
        <w:t>Facharzt Pädiatrie/Kinder- und Jugendmedizin</w:t>
      </w:r>
    </w:p>
    <w:p w:rsidR="00544FAA" w:rsidRDefault="00F07CFA" w:rsidP="00F07CFA">
      <w:pPr>
        <w:pStyle w:val="Standard1cm"/>
        <w:spacing w:line="276" w:lineRule="auto"/>
      </w:pPr>
      <w:r>
        <w:lastRenderedPageBreak/>
        <w:fldChar w:fldCharType="begin">
          <w:ffData>
            <w:name w:val="Allergologen"/>
            <w:enabled/>
            <w:calcOnExit w:val="0"/>
            <w:helpText w:type="text" w:val="Anzahl Ärzte Allergologie"/>
            <w:statusText w:type="text" w:val="Anzahl Ärzte Allergologie"/>
            <w:textInput/>
          </w:ffData>
        </w:fldChar>
      </w:r>
      <w:bookmarkStart w:id="120" w:name="Allergolo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0"/>
      <w:r>
        <w:t xml:space="preserve"> </w:t>
      </w:r>
      <w:r>
        <w:tab/>
      </w:r>
      <w:r w:rsidR="00544FAA">
        <w:t>Fachärzte Allergologie</w:t>
      </w:r>
      <w:r w:rsidR="00544FAA">
        <w:br/>
      </w:r>
      <w:r>
        <w:fldChar w:fldCharType="begin">
          <w:ffData>
            <w:name w:val="Naturheilverfahren"/>
            <w:enabled/>
            <w:calcOnExit w:val="0"/>
            <w:helpText w:type="text" w:val="Anzahl Fachärzte für Naturheilverfahren"/>
            <w:statusText w:type="text" w:val="Anzahl Fachärzte für Naturheilverfahren"/>
            <w:textInput/>
          </w:ffData>
        </w:fldChar>
      </w:r>
      <w:bookmarkStart w:id="121" w:name="Naturheilverfahr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1"/>
      <w:r>
        <w:tab/>
      </w:r>
      <w:r w:rsidR="00544FAA">
        <w:t>Fachärzte Naturheilverfahren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InnereMedizin"/>
            <w:enabled/>
            <w:calcOnExit w:val="0"/>
            <w:helpText w:type="text" w:val="Anzahl Ärzte Innere Medizin"/>
            <w:statusText w:type="text" w:val="Anzahl Ärzte Innere Medizin"/>
            <w:textInput/>
          </w:ffData>
        </w:fldChar>
      </w:r>
      <w:bookmarkStart w:id="122" w:name="Innere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2"/>
      <w:r>
        <w:tab/>
      </w:r>
      <w:r w:rsidR="00544FAA">
        <w:t>Fachärzte die Innere 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Sportmedizin"/>
            <w:enabled/>
            <w:calcOnExit w:val="0"/>
            <w:helpText w:type="text" w:val="Anzahl der Sportärzte"/>
            <w:statusText w:type="text" w:val="Anzahl der Sportärzte"/>
            <w:textInput/>
          </w:ffData>
        </w:fldChar>
      </w:r>
      <w:bookmarkStart w:id="123" w:name="Spor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3"/>
      <w:r>
        <w:tab/>
      </w:r>
      <w:r w:rsidR="00544FAA">
        <w:t>Fachärzte Sportmedizin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Lungenarzt"/>
            <w:enabled/>
            <w:calcOnExit w:val="0"/>
            <w:helpText w:type="text" w:val="Anzahl Ärzte Lungen- und Bronchialheilkunde"/>
            <w:statusText w:type="text" w:val="Anzahl Ärzte Lungen- und Bronchialheilkunde"/>
            <w:textInput/>
          </w:ffData>
        </w:fldChar>
      </w:r>
      <w:bookmarkStart w:id="124" w:name="Lunge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4"/>
      <w:r>
        <w:tab/>
      </w:r>
      <w:r w:rsidR="00544FAA">
        <w:t>Fachärzte Lungen- und Bronchialheilkunde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lneologe"/>
            <w:enabled/>
            <w:calcOnExit w:val="0"/>
            <w:helpText w:type="text" w:val="Anzahl Fachärzte für Balneologie"/>
            <w:statusText w:type="text" w:val="Anzahl Fachärzte für Balneologie"/>
            <w:textInput/>
          </w:ffData>
        </w:fldChar>
      </w:r>
      <w:bookmarkStart w:id="125" w:name="Balne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5"/>
      <w:r>
        <w:tab/>
      </w:r>
      <w:r w:rsidR="00544FAA">
        <w:t>Facharzt Balneologie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limatologie"/>
            <w:enabled/>
            <w:calcOnExit w:val="0"/>
            <w:helpText w:type="text" w:val="Anzahl Ärzte für Klimatologie"/>
            <w:statusText w:type="text" w:val="Anzahl Ärzte für Klimatologie"/>
            <w:textInput/>
          </w:ffData>
        </w:fldChar>
      </w:r>
      <w:bookmarkStart w:id="126" w:name="Klimatologi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6"/>
      <w:r>
        <w:t xml:space="preserve"> </w:t>
      </w:r>
      <w:r>
        <w:tab/>
      </w:r>
      <w:r w:rsidR="00544FAA">
        <w:t>Facharzt med. Klimatologie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Internist"/>
            <w:enabled/>
            <w:calcOnExit w:val="0"/>
            <w:helpText w:type="text" w:val="Anzahl der Internisten"/>
            <w:statusText w:type="text" w:val="Anzahl der Internisten"/>
            <w:textInput/>
          </w:ffData>
        </w:fldChar>
      </w:r>
      <w:bookmarkStart w:id="127" w:name="Internis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7"/>
      <w:r>
        <w:tab/>
      </w:r>
      <w:r w:rsidR="00544FAA">
        <w:t>Internist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Chriurg"/>
            <w:enabled/>
            <w:calcOnExit w:val="0"/>
            <w:helpText w:type="text" w:val="Anzahl der Chirurgen"/>
            <w:statusText w:type="text" w:val="Anzahl der Chirurgen"/>
            <w:textInput/>
          </w:ffData>
        </w:fldChar>
      </w:r>
      <w:bookmarkStart w:id="128" w:name="Chriur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8"/>
      <w:r>
        <w:tab/>
      </w:r>
      <w:r w:rsidR="00544FAA">
        <w:t>Chirurg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ardiologe"/>
            <w:enabled/>
            <w:calcOnExit w:val="0"/>
            <w:helpText w:type="text" w:val="Anzahl der Kardiologen"/>
            <w:statusText w:type="text" w:val="Anzahl der Kardiologen"/>
            <w:textInput/>
          </w:ffData>
        </w:fldChar>
      </w:r>
      <w:bookmarkStart w:id="129" w:name="Kardi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9"/>
      <w:r>
        <w:tab/>
      </w:r>
      <w:r w:rsidR="00544FAA">
        <w:t>Facharzt Kardiologie</w:t>
      </w:r>
    </w:p>
    <w:p w:rsidR="00544FAA" w:rsidRDefault="00AE1D15" w:rsidP="00F07CFA">
      <w:pPr>
        <w:pStyle w:val="Standard1cm"/>
        <w:spacing w:line="276" w:lineRule="auto"/>
      </w:pPr>
      <w:r>
        <w:fldChar w:fldCharType="begin">
          <w:ffData>
            <w:name w:val="Umweltmedizin"/>
            <w:enabled/>
            <w:calcOnExit w:val="0"/>
            <w:helpText w:type="text" w:val="Anzahl Fachärzte für Umweltmedizin"/>
            <w:statusText w:type="text" w:val="Anzahl Fachärzte für Umweltmedizin"/>
            <w:textInput/>
          </w:ffData>
        </w:fldChar>
      </w:r>
      <w:bookmarkStart w:id="130" w:name="Umwel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0"/>
      <w:r>
        <w:tab/>
      </w:r>
      <w:r w:rsidR="00544FAA">
        <w:t>Facharzt Umweltmedizin</w:t>
      </w:r>
    </w:p>
    <w:p w:rsidR="00D354EB" w:rsidRDefault="00AE1D15" w:rsidP="00F07CFA">
      <w:pPr>
        <w:pStyle w:val="Standard1cm"/>
        <w:spacing w:line="276" w:lineRule="auto"/>
      </w:pPr>
      <w:r>
        <w:fldChar w:fldCharType="begin">
          <w:ffData>
            <w:name w:val="Rehabilitationswesen"/>
            <w:enabled/>
            <w:calcOnExit w:val="0"/>
            <w:helpText w:type="text" w:val="Anzahl Fachärzte für Rehabilitationswesen"/>
            <w:statusText w:type="text" w:val="Anzahl Fachärzte für Rehabilitationswesen"/>
            <w:textInput/>
          </w:ffData>
        </w:fldChar>
      </w:r>
      <w:bookmarkStart w:id="131" w:name="Rehabilitations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1"/>
      <w:r>
        <w:tab/>
      </w:r>
      <w:r w:rsidR="00544FAA">
        <w:t>Facharzt Rehabilitationswesen</w:t>
      </w:r>
    </w:p>
    <w:p w:rsidR="00AE1D15" w:rsidRDefault="00AE1D15" w:rsidP="00F07CFA">
      <w:pPr>
        <w:pStyle w:val="Standard1cm"/>
        <w:spacing w:line="276" w:lineRule="auto"/>
      </w:pPr>
      <w:r>
        <w:fldChar w:fldCharType="begin">
          <w:ffData>
            <w:name w:val="SonstigerArzt"/>
            <w:enabled/>
            <w:calcOnExit w:val="0"/>
            <w:helpText w:type="text" w:val="Anzahl sonstige Fachrichtung"/>
            <w:statusText w:type="text" w:val="Anzahl sonstige Fachrichtung"/>
            <w:textInput/>
          </w:ffData>
        </w:fldChar>
      </w:r>
      <w:bookmarkStart w:id="132" w:name="Sonstig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2"/>
      <w:r>
        <w:tab/>
      </w:r>
      <w:r>
        <w:fldChar w:fldCharType="begin">
          <w:ffData>
            <w:name w:val="Fachrichtung"/>
            <w:enabled/>
            <w:calcOnExit w:val="0"/>
            <w:helpText w:type="text" w:val="Fachrichtung des Arztes"/>
            <w:statusText w:type="text" w:val="Fachrichtung des Arztes"/>
            <w:textInput/>
          </w:ffData>
        </w:fldChar>
      </w:r>
      <w:bookmarkStart w:id="133" w:name="Fachricht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3"/>
    </w:p>
    <w:p w:rsidR="00F07CFA" w:rsidRPr="00D354EB" w:rsidRDefault="00F07CFA" w:rsidP="00544FAA">
      <w:pPr>
        <w:pStyle w:val="Standard1cm"/>
        <w:tabs>
          <w:tab w:val="left" w:pos="1701"/>
        </w:tabs>
      </w:pP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>Zahnärzte:</w:t>
      </w:r>
    </w:p>
    <w:p w:rsidR="00D354EB" w:rsidRDefault="00AE1D15" w:rsidP="00D354EB">
      <w:pPr>
        <w:pStyle w:val="Standard1cm"/>
      </w:pPr>
      <w:r>
        <w:fldChar w:fldCharType="begin">
          <w:ffData>
            <w:name w:val="Zahnarzt"/>
            <w:enabled/>
            <w:calcOnExit w:val="0"/>
            <w:helpText w:type="text" w:val="Anzahl Zahnärzte"/>
            <w:statusText w:type="text" w:val="Anzahl Zahnärzte"/>
            <w:textInput/>
          </w:ffData>
        </w:fldChar>
      </w:r>
      <w:bookmarkStart w:id="134" w:name="Zah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4"/>
    </w:p>
    <w:p w:rsidR="00D354EB" w:rsidRDefault="00D354EB" w:rsidP="00D354EB">
      <w:pPr>
        <w:pStyle w:val="Standard1cm"/>
      </w:pPr>
    </w:p>
    <w:p w:rsidR="00D354EB" w:rsidRDefault="001D506A" w:rsidP="00D354EB">
      <w:pPr>
        <w:pStyle w:val="Standard1cm"/>
      </w:pPr>
      <w:r w:rsidRPr="00B47976">
        <w:t>K</w:t>
      </w:r>
      <w:r w:rsidRPr="00647C63">
        <w:rPr>
          <w:b/>
          <w:bCs/>
        </w:rPr>
        <w:t>rankengymnasten:</w:t>
      </w:r>
    </w:p>
    <w:p w:rsidR="00D354EB" w:rsidRDefault="00AE1D15" w:rsidP="00D354EB">
      <w:pPr>
        <w:pStyle w:val="Standard1cm"/>
      </w:pPr>
      <w:r>
        <w:fldChar w:fldCharType="begin">
          <w:ffData>
            <w:name w:val="Krankengymnasten"/>
            <w:enabled/>
            <w:calcOnExit w:val="0"/>
            <w:helpText w:type="text" w:val="Anzahl der Krankengymnasten"/>
            <w:statusText w:type="text" w:val="Anzahl der Krankengymnasten"/>
            <w:textInput/>
          </w:ffData>
        </w:fldChar>
      </w:r>
      <w:bookmarkStart w:id="135" w:name="Krankengymn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5"/>
    </w:p>
    <w:p w:rsidR="00647C63" w:rsidRDefault="00647C63" w:rsidP="00D354EB">
      <w:pPr>
        <w:pStyle w:val="Standard1cm"/>
      </w:pPr>
    </w:p>
    <w:p w:rsidR="00AE1D15" w:rsidRPr="00647C63" w:rsidRDefault="00AE1D15" w:rsidP="00AE1D15">
      <w:pPr>
        <w:pStyle w:val="Standard1cm"/>
        <w:rPr>
          <w:b/>
          <w:bCs/>
        </w:rPr>
      </w:pPr>
      <w:r w:rsidRPr="00647C63">
        <w:rPr>
          <w:b/>
          <w:bCs/>
        </w:rPr>
        <w:t xml:space="preserve">Masseure </w:t>
      </w:r>
      <w:r w:rsidRPr="00FC29F7">
        <w:rPr>
          <w:bCs/>
        </w:rPr>
        <w:t>(soweit in freier Praxis, bitte gesondert angeben!)</w:t>
      </w:r>
      <w:r w:rsidR="00FC29F7" w:rsidRPr="00FC29F7">
        <w:rPr>
          <w:b/>
          <w:bCs/>
        </w:rPr>
        <w:t>:</w:t>
      </w:r>
    </w:p>
    <w:p w:rsidR="00AE1D15" w:rsidRDefault="00AE1D15" w:rsidP="00AE1D15">
      <w:pPr>
        <w:pStyle w:val="Standard1cm"/>
      </w:pPr>
      <w:r>
        <w:fldChar w:fldCharType="begin">
          <w:ffData>
            <w:name w:val="Masseure"/>
            <w:enabled/>
            <w:calcOnExit w:val="0"/>
            <w:helpText w:type="text" w:val="Anzahl Masseure (Anzahl freie Praxis gesondert angeben)"/>
            <w:statusText w:type="text" w:val="Anzahl Masseure (Anzahl freie Praxis gesondert angeben)"/>
            <w:textInput/>
          </w:ffData>
        </w:fldChar>
      </w:r>
      <w:bookmarkStart w:id="136" w:name="Masseur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6"/>
    </w:p>
    <w:p w:rsidR="00AE1D15" w:rsidRDefault="00AE1D15" w:rsidP="00D354EB">
      <w:pPr>
        <w:pStyle w:val="Standard1cm"/>
      </w:pPr>
    </w:p>
    <w:p w:rsidR="00D354EB" w:rsidRPr="00647C63" w:rsidRDefault="00AE1D15" w:rsidP="00647C63">
      <w:pPr>
        <w:pStyle w:val="Standard1cm"/>
        <w:rPr>
          <w:b/>
          <w:bCs/>
        </w:rPr>
      </w:pPr>
      <w:r>
        <w:rPr>
          <w:b/>
          <w:bCs/>
        </w:rPr>
        <w:t>Bademeister</w:t>
      </w:r>
      <w:r w:rsidR="00FC29F7">
        <w:rPr>
          <w:b/>
          <w:bCs/>
        </w:rPr>
        <w:t xml:space="preserve"> </w:t>
      </w:r>
      <w:r w:rsidR="00FC29F7" w:rsidRPr="00FC29F7">
        <w:rPr>
          <w:bCs/>
        </w:rPr>
        <w:t>(soweit in freier Praxis, bitte gesondert angeben!)</w:t>
      </w:r>
      <w:r w:rsidR="001D506A" w:rsidRPr="00647C63">
        <w:rPr>
          <w:b/>
          <w:bCs/>
        </w:rPr>
        <w:t>:</w:t>
      </w:r>
    </w:p>
    <w:p w:rsidR="00D354EB" w:rsidRDefault="00AE1D15" w:rsidP="00D354EB">
      <w:pPr>
        <w:pStyle w:val="Standard1cm"/>
      </w:pPr>
      <w:r>
        <w:fldChar w:fldCharType="begin">
          <w:ffData>
            <w:name w:val="Bademeister"/>
            <w:enabled/>
            <w:calcOnExit w:val="0"/>
            <w:helpText w:type="text" w:val="Anzahl Bademeister (Anzahl freie Praxis gesondert angeben)"/>
            <w:statusText w:type="text" w:val="Anzahl Bademeister (Anzahl freie Praxis gesondert angeben)"/>
            <w:textInput/>
          </w:ffData>
        </w:fldChar>
      </w:r>
      <w:bookmarkStart w:id="137" w:name="Bademeist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7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eine Apotheke in der Gemeinde?</w:t>
      </w:r>
    </w:p>
    <w:p w:rsidR="00D354EB" w:rsidRDefault="007149B4" w:rsidP="00D354EB">
      <w:pPr>
        <w:pStyle w:val="Standard1cm"/>
      </w:pPr>
      <w:r>
        <w:fldChar w:fldCharType="begin">
          <w:ffData>
            <w:name w:val="Apotheke"/>
            <w:enabled/>
            <w:calcOnExit w:val="0"/>
            <w:helpText w:type="text" w:val="Gibt es eine Apotheke in der Gemeinde"/>
            <w:statusText w:type="text" w:val="Gibt es eine Apotheke in der Gemeinde"/>
            <w:textInput/>
          </w:ffData>
        </w:fldChar>
      </w:r>
      <w:bookmarkStart w:id="138" w:name="Apothek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8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Nächstes Allgemeines Krankenhaus:</w:t>
      </w:r>
      <w:r w:rsidR="00D354EB" w:rsidRPr="00647C63">
        <w:rPr>
          <w:b/>
          <w:bCs/>
        </w:rPr>
        <w:t xml:space="preserve"> </w:t>
      </w:r>
      <w:r w:rsidRPr="00647C63">
        <w:rPr>
          <w:b/>
          <w:bCs/>
        </w:rPr>
        <w:t>(Ort und Entfernung in km)</w:t>
      </w:r>
    </w:p>
    <w:p w:rsidR="00312AD6" w:rsidRDefault="00312AD6" w:rsidP="00312AD6">
      <w:pPr>
        <w:pStyle w:val="Standard1cm"/>
      </w:pPr>
      <w:r>
        <w:t>Name:</w:t>
      </w:r>
      <w:r>
        <w:tab/>
      </w:r>
      <w:r w:rsidR="007149B4">
        <w:fldChar w:fldCharType="begin">
          <w:ffData>
            <w:name w:val="Krankenhausname"/>
            <w:enabled/>
            <w:calcOnExit w:val="0"/>
            <w:helpText w:type="text" w:val="Name nächstes allgemeine Krankenhaus"/>
            <w:statusText w:type="text" w:val="Name nächstes allgemeine Krankenhaus"/>
            <w:textInput/>
          </w:ffData>
        </w:fldChar>
      </w:r>
      <w:bookmarkStart w:id="139" w:name="Krankenhausname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39"/>
    </w:p>
    <w:p w:rsidR="00D354EB" w:rsidRDefault="00312AD6" w:rsidP="00312AD6">
      <w:pPr>
        <w:pStyle w:val="Standard1cm"/>
        <w:tabs>
          <w:tab w:val="left" w:pos="1701"/>
          <w:tab w:val="left" w:pos="5670"/>
        </w:tabs>
      </w:pPr>
      <w:r>
        <w:t xml:space="preserve">Ort: </w:t>
      </w:r>
      <w:r>
        <w:tab/>
      </w:r>
      <w:r w:rsidR="007149B4">
        <w:fldChar w:fldCharType="begin">
          <w:ffData>
            <w:name w:val="Krankenhausort"/>
            <w:enabled/>
            <w:calcOnExit w:val="0"/>
            <w:helpText w:type="text" w:val="Ort des nächsten allgemeinen Krankenhauses"/>
            <w:statusText w:type="text" w:val="Ort des nächsten allgemeinen Krankenhauses"/>
            <w:textInput/>
          </w:ffData>
        </w:fldChar>
      </w:r>
      <w:bookmarkStart w:id="140" w:name="Krankenhausort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40"/>
      <w:r>
        <w:tab/>
        <w:t xml:space="preserve">Entfernung </w:t>
      </w:r>
      <w:r w:rsidR="007149B4">
        <w:fldChar w:fldCharType="begin">
          <w:ffData>
            <w:name w:val="Krankenhauskm"/>
            <w:enabled/>
            <w:calcOnExit w:val="0"/>
            <w:helpText w:type="text" w:val="Entfernng des Krankenhauses in km"/>
            <w:statusText w:type="text" w:val="Entfernng des Krankenhauses in km"/>
            <w:textInput/>
          </w:ffData>
        </w:fldChar>
      </w:r>
      <w:bookmarkStart w:id="141" w:name="Krankenhauskm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41"/>
      <w:r>
        <w:t xml:space="preserve"> km</w:t>
      </w:r>
    </w:p>
    <w:p w:rsidR="00647C63" w:rsidRDefault="00647C63" w:rsidP="00D354EB">
      <w:pPr>
        <w:pStyle w:val="Standard1cm"/>
      </w:pPr>
    </w:p>
    <w:p w:rsidR="001D506A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in der Gemeinde Einrichtungen zur Ersten Hilfe und zum Krankentransport?</w:t>
      </w:r>
    </w:p>
    <w:p w:rsidR="00312AD6" w:rsidRPr="00312AD6" w:rsidRDefault="007149B4" w:rsidP="00312AD6">
      <w:pPr>
        <w:pStyle w:val="Standard1cm"/>
      </w:pPr>
      <w:r>
        <w:fldChar w:fldCharType="begin">
          <w:ffData>
            <w:name w:val="Einrichtungen"/>
            <w:enabled/>
            <w:calcOnExit w:val="0"/>
            <w:helpText w:type="text" w:val="Erstehilfeeinrichtungen und Krankentransporteinrichtung ja?"/>
            <w:statusText w:type="text" w:val="Erstehilfeeinrichtungen und Krankentransporteinrichtung ja?"/>
            <w:textInput/>
          </w:ffData>
        </w:fldChar>
      </w:r>
      <w:bookmarkStart w:id="142" w:name="Einricht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2"/>
    </w:p>
    <w:p w:rsidR="00D354EB" w:rsidRDefault="00D354EB" w:rsidP="00D354EB">
      <w:pPr>
        <w:pStyle w:val="Standard1cm"/>
      </w:pPr>
    </w:p>
    <w:p w:rsidR="007149B4" w:rsidRDefault="007149B4" w:rsidP="007149B4">
      <w:pPr>
        <w:pStyle w:val="Standard1cm"/>
      </w:pPr>
      <w:r w:rsidRPr="007149B4">
        <w:rPr>
          <w:b/>
        </w:rPr>
        <w:t xml:space="preserve">Gibt es in der Gemeinde eine psychologische Begleitung der Kurpatienten? </w:t>
      </w:r>
      <w:r w:rsidRPr="00FF4B1F">
        <w:t>(ausreichend sind auch entsprechend ausgebildete Angehörige verschiedener Sozialberufe oder der Seelsorge)</w:t>
      </w:r>
    </w:p>
    <w:p w:rsidR="007149B4" w:rsidRPr="00FF4B1F" w:rsidRDefault="007149B4" w:rsidP="007149B4">
      <w:pPr>
        <w:pStyle w:val="Standard1cm"/>
      </w:pPr>
      <w:r>
        <w:fldChar w:fldCharType="begin">
          <w:ffData>
            <w:name w:val="Psycho"/>
            <w:enabled/>
            <w:calcOnExit w:val="0"/>
            <w:helpText w:type="text" w:val="Psychologische Begleitung vorhanden"/>
            <w:statusText w:type="text" w:val="Psychologische Begleitung vorhanden"/>
            <w:textInput/>
          </w:ffData>
        </w:fldChar>
      </w:r>
      <w:bookmarkStart w:id="143" w:name="Psych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3"/>
    </w:p>
    <w:p w:rsidR="007149B4" w:rsidRPr="00D354EB" w:rsidRDefault="007149B4" w:rsidP="00D354EB">
      <w:pPr>
        <w:pStyle w:val="Standard1cm"/>
      </w:pPr>
    </w:p>
    <w:p w:rsidR="001D506A" w:rsidRDefault="001D506A" w:rsidP="00B47976">
      <w:pPr>
        <w:pStyle w:val="berschrift1"/>
      </w:pPr>
      <w:r>
        <w:t>Ortscharakter</w:t>
      </w:r>
    </w:p>
    <w:p w:rsidR="001D506A" w:rsidRDefault="001D506A" w:rsidP="00B47976">
      <w:pPr>
        <w:pStyle w:val="berschrift2"/>
      </w:pPr>
      <w:r>
        <w:t>Ortshygiene</w:t>
      </w:r>
    </w:p>
    <w:p w:rsidR="001D506A" w:rsidRDefault="001D506A" w:rsidP="00A1090E">
      <w:pPr>
        <w:pStyle w:val="berschrift3"/>
      </w:pPr>
      <w:r>
        <w:t>Wasser</w:t>
      </w:r>
    </w:p>
    <w:p w:rsidR="00B15E95" w:rsidRDefault="001D506A" w:rsidP="00A1090E">
      <w:pPr>
        <w:pStyle w:val="berschrift4"/>
      </w:pPr>
      <w:r w:rsidRPr="00DA6168">
        <w:t>Trinkwasserversorgung *)</w:t>
      </w:r>
    </w:p>
    <w:p w:rsidR="00B15E95" w:rsidRDefault="00B15E95" w:rsidP="00B15E95">
      <w:pPr>
        <w:pStyle w:val="Standard1cm"/>
      </w:pPr>
    </w:p>
    <w:p w:rsidR="001D506A" w:rsidRPr="00306109" w:rsidRDefault="001D506A" w:rsidP="00B15E95">
      <w:pPr>
        <w:pStyle w:val="Standard1cm"/>
      </w:pPr>
      <w:r w:rsidRPr="00306109">
        <w:t>An welche</w:t>
      </w:r>
      <w:r w:rsidR="00045042">
        <w:t>(n)</w:t>
      </w:r>
      <w:r w:rsidRPr="00306109">
        <w:t xml:space="preserve"> </w:t>
      </w:r>
      <w:r w:rsidR="00A87AF8">
        <w:t xml:space="preserve">öffentliche(n) </w:t>
      </w:r>
      <w:r>
        <w:t xml:space="preserve">Trinkwasserversorgungsanlage(n) </w:t>
      </w:r>
      <w:r w:rsidRPr="00306109">
        <w:t xml:space="preserve">ist die Gemeinde </w:t>
      </w:r>
      <w:r w:rsidR="00A87AF8">
        <w:t>bzw. sind Ortsteile</w:t>
      </w:r>
      <w:r w:rsidR="00A87AF8" w:rsidRPr="00306109">
        <w:t xml:space="preserve"> </w:t>
      </w:r>
      <w:r w:rsidRPr="00306109">
        <w:t>angeschlossen?</w:t>
      </w:r>
      <w:r w:rsidRPr="00306109">
        <w:br/>
      </w:r>
      <w:r w:rsidR="00730B2B">
        <w:fldChar w:fldCharType="begin">
          <w:ffData>
            <w:name w:val="Trinkwasserversorgun"/>
            <w:enabled/>
            <w:calcOnExit w:val="0"/>
            <w:helpText w:type="text" w:val="An welche Trinkwasserversorgungsanlage ist die Gemeinde angeschlossen"/>
            <w:statusText w:type="text" w:val="An welche Trinkwasserversorgungsanlage ist die Gemeinde angeschlossen"/>
            <w:textInput/>
          </w:ffData>
        </w:fldChar>
      </w:r>
      <w:bookmarkStart w:id="144" w:name="Trinkwasserversorgu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44"/>
    </w:p>
    <w:p w:rsidR="001D506A" w:rsidRDefault="001D506A" w:rsidP="00B15E95">
      <w:pPr>
        <w:pStyle w:val="Standard1cm"/>
      </w:pPr>
    </w:p>
    <w:p w:rsidR="001D506A" w:rsidRDefault="001D506A" w:rsidP="00B15E95">
      <w:pPr>
        <w:pStyle w:val="Standard1cm"/>
      </w:pPr>
      <w:r>
        <w:lastRenderedPageBreak/>
        <w:t>Wird dort dauerhaft oder zeitweise eine Trinkwasseraufbereitung betrieben?</w:t>
      </w:r>
    </w:p>
    <w:p w:rsidR="007149B4" w:rsidRDefault="007149B4" w:rsidP="007149B4">
      <w:pPr>
        <w:pStyle w:val="Standard1cm"/>
        <w:tabs>
          <w:tab w:val="left" w:pos="1418"/>
          <w:tab w:val="left" w:pos="3969"/>
          <w:tab w:val="left" w:pos="4536"/>
        </w:tabs>
      </w:pPr>
      <w:r>
        <w:fldChar w:fldCharType="begin">
          <w:ffData>
            <w:name w:val="Trinkwasseraufja"/>
            <w:enabled/>
            <w:calcOnExit w:val="0"/>
            <w:helpText w:type="text" w:val="Trinkwasseraufbereitung ja"/>
            <w:statusText w:type="text" w:val="Trinkwasseraufbereitung ja"/>
            <w:checkBox>
              <w:sizeAuto/>
              <w:default w:val="0"/>
            </w:checkBox>
          </w:ffData>
        </w:fldChar>
      </w:r>
      <w:bookmarkStart w:id="145" w:name="Trinkwasseraufja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145"/>
      <w:r>
        <w:tab/>
        <w:t>ja</w:t>
      </w:r>
      <w:r>
        <w:tab/>
      </w:r>
      <w:r>
        <w:fldChar w:fldCharType="begin">
          <w:ffData>
            <w:name w:val="Tinkwasseraufnein"/>
            <w:enabled/>
            <w:calcOnExit w:val="0"/>
            <w:helpText w:type="text" w:val="Trinkwasseraufbereitung nein"/>
            <w:statusText w:type="text" w:val="Trinkwasseraufbereitung nein"/>
            <w:checkBox>
              <w:sizeAuto/>
              <w:default w:val="0"/>
            </w:checkBox>
          </w:ffData>
        </w:fldChar>
      </w:r>
      <w:bookmarkStart w:id="146" w:name="Tinkwasseraufnein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146"/>
      <w:r>
        <w:tab/>
        <w:t>nein</w:t>
      </w:r>
    </w:p>
    <w:p w:rsidR="001D506A" w:rsidRDefault="001D506A" w:rsidP="00B15E95">
      <w:pPr>
        <w:pStyle w:val="Standard1cm"/>
      </w:pPr>
      <w:r>
        <w:t>Wenn ja, welcher Art</w:t>
      </w:r>
      <w:r w:rsidR="00A87AF8">
        <w:t xml:space="preserve"> und bei welcher Anlage</w:t>
      </w:r>
      <w:r>
        <w:t>?</w:t>
      </w:r>
    </w:p>
    <w:p w:rsidR="001D506A" w:rsidRDefault="00730B2B" w:rsidP="00B15E95">
      <w:pPr>
        <w:pStyle w:val="Standard1cm"/>
      </w:pPr>
      <w:r>
        <w:fldChar w:fldCharType="begin">
          <w:ffData>
            <w:name w:val="Trinwasseraufbe"/>
            <w:enabled/>
            <w:calcOnExit w:val="0"/>
            <w:helpText w:type="text" w:val="Trinwasseraufbereitung betrieben, wenn ja, welche?"/>
            <w:statusText w:type="text" w:val="Trinwasseraufbereitung betrieben, wenn ja, welche?"/>
            <w:textInput/>
          </w:ffData>
        </w:fldChar>
      </w:r>
      <w:bookmarkStart w:id="147" w:name="Trinwasseraufb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7"/>
    </w:p>
    <w:p w:rsidR="001D506A" w:rsidRDefault="001D506A" w:rsidP="0009234A">
      <w:pPr>
        <w:pStyle w:val="Standard1cm"/>
      </w:pPr>
    </w:p>
    <w:p w:rsidR="001D506A" w:rsidRDefault="00A87AF8" w:rsidP="0009234A">
      <w:pPr>
        <w:pStyle w:val="Standard1cm"/>
      </w:pPr>
      <w:r>
        <w:t>Sind nichtöffentliche Trinkwasserversorgungsanlagen im Gemeindegebiet vorhanden?</w:t>
      </w:r>
    </w:p>
    <w:p w:rsidR="007B172A" w:rsidRDefault="007B172A" w:rsidP="007B172A">
      <w:pPr>
        <w:pStyle w:val="Standard1cm"/>
        <w:tabs>
          <w:tab w:val="left" w:pos="1418"/>
          <w:tab w:val="left" w:pos="3969"/>
          <w:tab w:val="left" w:pos="4536"/>
        </w:tabs>
      </w:pPr>
      <w:r>
        <w:fldChar w:fldCharType="begin">
          <w:ffData>
            <w:name w:val="Trinkwasseraufja"/>
            <w:enabled/>
            <w:calcOnExit w:val="0"/>
            <w:helpText w:type="text" w:val="Trinkwasseraufbereitung ja"/>
            <w:statusText w:type="text" w:val="Trinkwasseraufbereitung ja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0007"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Tinkwasseraufnein"/>
            <w:enabled/>
            <w:calcOnExit w:val="0"/>
            <w:helpText w:type="text" w:val="Trinkwasseraufbereitung nein"/>
            <w:statusText w:type="text" w:val="Trinkwasseraufbereitung nei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0007">
        <w:fldChar w:fldCharType="separate"/>
      </w:r>
      <w:r>
        <w:fldChar w:fldCharType="end"/>
      </w:r>
      <w:r>
        <w:tab/>
        <w:t>nein</w:t>
      </w:r>
    </w:p>
    <w:p w:rsidR="007B172A" w:rsidRDefault="007B172A" w:rsidP="0009234A">
      <w:pPr>
        <w:pStyle w:val="Standard1cm"/>
      </w:pPr>
    </w:p>
    <w:p w:rsidR="007B172A" w:rsidRDefault="007B172A" w:rsidP="0009234A">
      <w:pPr>
        <w:pStyle w:val="Standard1cm"/>
      </w:pPr>
      <w:r>
        <w:t>Wenn ja, wie viele Anlagen (Anzahl ausreichend)</w:t>
      </w:r>
    </w:p>
    <w:p w:rsidR="007B172A" w:rsidRPr="00306109" w:rsidRDefault="007B172A" w:rsidP="00652F9C">
      <w:pPr>
        <w:ind w:left="705" w:firstLine="287"/>
      </w:pPr>
      <w:r>
        <w:fldChar w:fldCharType="begin">
          <w:ffData>
            <w:name w:val="Wassereigenversorgun"/>
            <w:enabled/>
            <w:calcOnExit w:val="0"/>
            <w:helpText w:type="text" w:val="Anzahl Anwesen Kleinanlagen Eigenversorgung"/>
            <w:statusText w:type="text" w:val="Anzahl Anwesen Kleinanlagen Eigenversorgung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506A" w:rsidRDefault="001D506A" w:rsidP="0009234A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t xml:space="preserve">Entspricht das Trinkwasser im gesamten Gemeindebereich </w:t>
      </w:r>
      <w:r w:rsidR="007B172A">
        <w:t>(öffentliche und nichtöffentliche Trinkwasserversorgungsanlagen)</w:t>
      </w:r>
      <w:r w:rsidR="007B172A" w:rsidRPr="00B15E95">
        <w:t xml:space="preserve"> </w:t>
      </w:r>
      <w:r w:rsidRPr="00B15E95">
        <w:t>den Anforderungen der Trinkwasserverordnung</w:t>
      </w:r>
      <w:r w:rsidR="007B172A">
        <w:t xml:space="preserve"> (TrinkwV)</w:t>
      </w:r>
      <w:r w:rsidRPr="00B15E95">
        <w:t xml:space="preserve">? </w:t>
      </w:r>
    </w:p>
    <w:p w:rsidR="001D506A" w:rsidRPr="00B15E95" w:rsidRDefault="00730B2B" w:rsidP="00B15E95">
      <w:pPr>
        <w:pStyle w:val="Standard1cm"/>
      </w:pPr>
      <w:r>
        <w:fldChar w:fldCharType="begin">
          <w:ffData>
            <w:name w:val="Anforderungwasser"/>
            <w:enabled/>
            <w:calcOnExit w:val="0"/>
            <w:helpText w:type="text" w:val="Trinkwasser entspricht der Trinkwasserverordnung?"/>
            <w:statusText w:type="text" w:val="Trinkwasser entspricht der Trinkwasserverordnung?"/>
            <w:textInput/>
          </w:ffData>
        </w:fldChar>
      </w:r>
      <w:bookmarkStart w:id="148" w:name="Anforderungwass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8"/>
    </w:p>
    <w:p w:rsidR="001D506A" w:rsidRPr="00B15E95" w:rsidRDefault="001D506A" w:rsidP="00B15E95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t>Sind die erforderlichen Wasserschutzgebiete festgesetzt und ordnungsgemäß eingerichtet?</w:t>
      </w:r>
    </w:p>
    <w:p w:rsidR="001D506A" w:rsidRPr="00B15E95" w:rsidRDefault="00730B2B" w:rsidP="00B15E95">
      <w:pPr>
        <w:pStyle w:val="Standard1cm"/>
      </w:pPr>
      <w:r>
        <w:fldChar w:fldCharType="begin">
          <w:ffData>
            <w:name w:val="Wasserschutzgebiete"/>
            <w:enabled/>
            <w:calcOnExit w:val="0"/>
            <w:helpText w:type="text" w:val="Wasserschutzgebiete festgesetzt und eingerichtet?"/>
            <w:statusText w:type="text" w:val="Wasserschutzgebiete festgesetzt und eingerichtet?"/>
            <w:textInput/>
          </w:ffData>
        </w:fldChar>
      </w:r>
      <w:bookmarkStart w:id="149" w:name="Wasserschutz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9"/>
    </w:p>
    <w:p w:rsidR="001D506A" w:rsidRPr="00B15E95" w:rsidRDefault="001D506A" w:rsidP="00B15E95">
      <w:pPr>
        <w:pStyle w:val="Standard1cm"/>
      </w:pPr>
    </w:p>
    <w:p w:rsidR="00A1090E" w:rsidRPr="00A1090E" w:rsidRDefault="001D506A" w:rsidP="00A1090E">
      <w:pPr>
        <w:pStyle w:val="berschrift4"/>
      </w:pPr>
      <w:r>
        <w:t>Abwasserbeseitigung *)</w:t>
      </w:r>
    </w:p>
    <w:p w:rsidR="005E2BE2" w:rsidRDefault="001D506A" w:rsidP="005E2BE2">
      <w:pPr>
        <w:pStyle w:val="Standard1cm"/>
      </w:pPr>
      <w:r w:rsidRPr="00306109">
        <w:t>Wird die Gemeinde über eine zentrale Kanalisation und eine zentrale, mindestens zweistufige (mechanisch-biologische) Kläranlage entsorgt?</w:t>
      </w:r>
      <w:r w:rsidRPr="00306109">
        <w:br/>
      </w:r>
      <w:r w:rsidR="00730B2B">
        <w:fldChar w:fldCharType="begin">
          <w:ffData>
            <w:name w:val="Kanalisation"/>
            <w:enabled/>
            <w:calcOnExit w:val="0"/>
            <w:helpText w:type="text" w:val="Kanalisation und Kläranlage vorhanden?"/>
            <w:statusText w:type="text" w:val="Kanalisation und Kläranlage vorhanden?"/>
            <w:textInput/>
          </w:ffData>
        </w:fldChar>
      </w:r>
      <w:bookmarkStart w:id="150" w:name="Kanalisatio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50"/>
      <w:r w:rsidRPr="00306109">
        <w:br/>
      </w:r>
    </w:p>
    <w:p w:rsidR="005E2BE2" w:rsidRDefault="001D506A" w:rsidP="005E2BE2">
      <w:pPr>
        <w:pStyle w:val="Standard1cm"/>
      </w:pPr>
      <w:r w:rsidRPr="00306109">
        <w:t>Wie viele Anwesen sind nicht daran angeschlossen?</w:t>
      </w:r>
    </w:p>
    <w:p w:rsidR="005E2BE2" w:rsidRDefault="00730B2B" w:rsidP="005E2BE2">
      <w:pPr>
        <w:pStyle w:val="Standard1cm"/>
      </w:pPr>
      <w:r>
        <w:fldChar w:fldCharType="begin">
          <w:ffData>
            <w:name w:val="Kläaranlageanwesen"/>
            <w:enabled/>
            <w:calcOnExit w:val="0"/>
            <w:helpText w:type="text" w:val="Wieviele Anwesen nicht angeschlossen?"/>
            <w:statusText w:type="text" w:val="Wieviele Anwesen nicht angeschlossen?"/>
            <w:textInput/>
          </w:ffData>
        </w:fldChar>
      </w:r>
      <w:bookmarkStart w:id="151" w:name="Kläaranlagean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1"/>
    </w:p>
    <w:p w:rsidR="005E2BE2" w:rsidRDefault="005E2BE2" w:rsidP="005E2BE2">
      <w:pPr>
        <w:pStyle w:val="Standard1cm"/>
      </w:pPr>
    </w:p>
    <w:p w:rsidR="005E2BE2" w:rsidRDefault="001D506A" w:rsidP="005E2BE2">
      <w:pPr>
        <w:pStyle w:val="Standard1cm"/>
      </w:pPr>
      <w:r w:rsidRPr="00306109">
        <w:t>Wie viele davon beherbergen Gäste?</w:t>
      </w:r>
    </w:p>
    <w:p w:rsidR="005E2BE2" w:rsidRDefault="00730B2B" w:rsidP="005E2BE2">
      <w:pPr>
        <w:pStyle w:val="Standard1cm"/>
      </w:pPr>
      <w:r>
        <w:fldChar w:fldCharType="begin">
          <w:ffData>
            <w:name w:val="Anwesengästeklär"/>
            <w:enabled/>
            <w:calcOnExit w:val="0"/>
            <w:helpText w:type="text" w:val="Wieviele nichtangeschlossene haben Gäste?"/>
            <w:statusText w:type="text" w:val="Wieviele nichtangeschlossene haben Gäste?"/>
            <w:textInput/>
          </w:ffData>
        </w:fldChar>
      </w:r>
      <w:bookmarkStart w:id="152" w:name="Anwesengästeklä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2"/>
    </w:p>
    <w:p w:rsidR="005E2BE2" w:rsidRDefault="005E2BE2" w:rsidP="005E2BE2">
      <w:pPr>
        <w:pStyle w:val="Standard1cm"/>
      </w:pPr>
    </w:p>
    <w:p w:rsidR="001D506A" w:rsidRDefault="001D506A" w:rsidP="005E2BE2">
      <w:pPr>
        <w:pStyle w:val="Standard1cm"/>
      </w:pPr>
      <w:r w:rsidRPr="00306109">
        <w:t>Bestehen in der Gemeinde öffentliche Toilettenanlagen?</w:t>
      </w:r>
    </w:p>
    <w:p w:rsidR="005E2BE2" w:rsidRPr="00220D4E" w:rsidRDefault="00730B2B" w:rsidP="005E2BE2">
      <w:pPr>
        <w:pStyle w:val="Standard1cm"/>
      </w:pPr>
      <w:r>
        <w:fldChar w:fldCharType="begin">
          <w:ffData>
            <w:name w:val="Toilettenanlagen"/>
            <w:enabled/>
            <w:calcOnExit w:val="0"/>
            <w:helpText w:type="text" w:val="Öffentliche Toiltten vorhanden?"/>
            <w:statusText w:type="text" w:val="Öffentliche Toiltten vorhanden?"/>
            <w:textInput/>
          </w:ffData>
        </w:fldChar>
      </w:r>
      <w:bookmarkStart w:id="153" w:name="Toiletten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3"/>
    </w:p>
    <w:p w:rsidR="001D506A" w:rsidRDefault="001D506A" w:rsidP="005E2BE2">
      <w:pPr>
        <w:pStyle w:val="Standard1cm"/>
        <w:rPr>
          <w:b/>
        </w:rPr>
      </w:pPr>
    </w:p>
    <w:p w:rsidR="00AA136E" w:rsidRPr="00980A96" w:rsidRDefault="001D506A" w:rsidP="00980A96">
      <w:pPr>
        <w:pStyle w:val="berschrift3"/>
      </w:pPr>
      <w:r w:rsidRPr="00980A96">
        <w:t>Boden – Altlasten *)</w:t>
      </w:r>
    </w:p>
    <w:p w:rsidR="001D506A" w:rsidRPr="00306109" w:rsidRDefault="001D506A" w:rsidP="00AA136E">
      <w:pPr>
        <w:pStyle w:val="Standard1cm"/>
      </w:pPr>
      <w:r w:rsidRPr="00306109">
        <w:t xml:space="preserve">Besteht in der </w:t>
      </w:r>
      <w:r w:rsidR="00DB3585">
        <w:t xml:space="preserve">Gemeinde ein Altlastenverdacht? </w:t>
      </w:r>
      <w:r w:rsidRPr="00306109">
        <w:t>Wenn ja, in welchem Stadium befindet sich das Ermittlungsverfahren?</w:t>
      </w:r>
    </w:p>
    <w:p w:rsidR="001D506A" w:rsidRDefault="00730B2B" w:rsidP="00DB3585">
      <w:pPr>
        <w:pStyle w:val="Standard1cm"/>
      </w:pPr>
      <w:r>
        <w:fldChar w:fldCharType="begin">
          <w:ffData>
            <w:name w:val="Altlasten"/>
            <w:enabled/>
            <w:calcOnExit w:val="0"/>
            <w:helpText w:type="text" w:val="Besteht Altlastenverdacht? Stadium Ermittlungsverfahren?"/>
            <w:statusText w:type="text" w:val="Besteht Altlastenverdacht? Stadium Ermittlungsverfahren?"/>
            <w:textInput/>
          </w:ffData>
        </w:fldChar>
      </w:r>
      <w:bookmarkStart w:id="154" w:name="Altl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4"/>
    </w:p>
    <w:p w:rsidR="001D506A" w:rsidRDefault="001D506A" w:rsidP="00DB3585">
      <w:pPr>
        <w:pStyle w:val="Standard1cm"/>
      </w:pPr>
    </w:p>
    <w:p w:rsidR="001D506A" w:rsidRPr="000F16FE" w:rsidRDefault="001D506A" w:rsidP="00980A96">
      <w:pPr>
        <w:pStyle w:val="berschrift3"/>
      </w:pPr>
      <w:r w:rsidRPr="000F16FE">
        <w:t>Luft</w:t>
      </w:r>
    </w:p>
    <w:p w:rsidR="001D506A" w:rsidRDefault="001D506A" w:rsidP="00D55359">
      <w:pPr>
        <w:pStyle w:val="Standard1cm"/>
      </w:pPr>
      <w:r>
        <w:t>Gibt es in der Gemeinde oder in ihrer Umgebung Industrieanlagen oder sonstige Anlagen mit erheblicher Rauch-, Staub- und Lärmentwicklung, bzw. erheblichem Zu- und Abfahrtsverkehr?</w:t>
      </w:r>
    </w:p>
    <w:p w:rsidR="00D55359" w:rsidRDefault="001A7484" w:rsidP="00D55359">
      <w:pPr>
        <w:pStyle w:val="Standard1cm"/>
      </w:pPr>
      <w:r>
        <w:fldChar w:fldCharType="begin">
          <w:ffData>
            <w:name w:val="Industrieanlagen"/>
            <w:enabled/>
            <w:calcOnExit w:val="0"/>
            <w:helpText w:type="text" w:val="Industrieanlagen usw. mit erheblichem Zu- und Abfahrtsverkehr?"/>
            <w:statusText w:type="text" w:val="Industrieanlagen usw. mit erheblichem Zu- und Abfahrtsverkehr?"/>
            <w:textInput/>
          </w:ffData>
        </w:fldChar>
      </w:r>
      <w:bookmarkStart w:id="155" w:name="Industrie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5"/>
    </w:p>
    <w:p w:rsidR="00D55359" w:rsidRDefault="00D55359" w:rsidP="00D55359">
      <w:pPr>
        <w:pStyle w:val="Standard1cm"/>
      </w:pPr>
    </w:p>
    <w:p w:rsidR="001A7484" w:rsidRDefault="001D506A" w:rsidP="00D55359">
      <w:pPr>
        <w:pStyle w:val="Standard1cm"/>
      </w:pPr>
      <w:r>
        <w:t>Sind im Gemeindegebiet die Grenzwerte der GIRL, der TA Lärm und der TA Luft eingehalten?</w:t>
      </w:r>
    </w:p>
    <w:p w:rsidR="000F16FE" w:rsidRDefault="000F16FE" w:rsidP="000F16FE">
      <w:pPr>
        <w:pStyle w:val="Standard1cm"/>
        <w:tabs>
          <w:tab w:val="left" w:pos="1418"/>
          <w:tab w:val="left" w:pos="6521"/>
          <w:tab w:val="left" w:pos="7088"/>
        </w:tabs>
      </w:pPr>
      <w:r>
        <w:fldChar w:fldCharType="begin">
          <w:ffData>
            <w:name w:val="Grenzwertenein"/>
            <w:enabled/>
            <w:calcOnExit w:val="0"/>
            <w:helpText w:type="text" w:val="Grenzwerte der GIRL TA Lärm TA Luft eingehalten nein"/>
            <w:statusText w:type="text" w:val="Grenzwerte der GIRL TA Lärm TA Luft eingehalten nein"/>
            <w:checkBox>
              <w:sizeAuto/>
              <w:default w:val="0"/>
            </w:checkBox>
          </w:ffData>
        </w:fldChar>
      </w:r>
      <w:bookmarkStart w:id="156" w:name="Grenzwertenein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156"/>
      <w:r>
        <w:tab/>
        <w:t>nein</w:t>
      </w:r>
      <w:r>
        <w:tab/>
      </w:r>
      <w:r>
        <w:fldChar w:fldCharType="begin">
          <w:ffData>
            <w:name w:val="Grenzwerteja"/>
            <w:enabled/>
            <w:calcOnExit w:val="0"/>
            <w:helpText w:type="text" w:val="Grenzwerte der GIRL TA Lärm TA Luft eingehalten ja"/>
            <w:statusText w:type="text" w:val="Grenzwerte der GIRL TA Lärm TA Luft eingehalten ja"/>
            <w:checkBox>
              <w:sizeAuto/>
              <w:default w:val="0"/>
            </w:checkBox>
          </w:ffData>
        </w:fldChar>
      </w:r>
      <w:bookmarkStart w:id="157" w:name="Grenzwerteja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157"/>
      <w:r>
        <w:tab/>
        <w:t>ja</w:t>
      </w:r>
    </w:p>
    <w:p w:rsidR="001A7484" w:rsidRDefault="001D506A" w:rsidP="00D55359">
      <w:pPr>
        <w:pStyle w:val="Standard1cm"/>
      </w:pPr>
      <w:r>
        <w:t>Wenn nein, wo nicht (evtl. im Lageplan einzeichnen)?</w:t>
      </w:r>
    </w:p>
    <w:p w:rsidR="001A7484" w:rsidRDefault="001A7484" w:rsidP="00D55359">
      <w:pPr>
        <w:pStyle w:val="Standard1cm"/>
      </w:pPr>
      <w:r>
        <w:fldChar w:fldCharType="begin">
          <w:ffData>
            <w:name w:val="Luftgrenzwertenein"/>
            <w:enabled/>
            <w:calcOnExit w:val="0"/>
            <w:helpText w:type="text" w:val="Wenn nein, wo nicht?"/>
            <w:statusText w:type="text" w:val="Wenn nein, wo nicht?"/>
            <w:textInput/>
          </w:ffData>
        </w:fldChar>
      </w:r>
      <w:bookmarkStart w:id="158" w:name="Luftgrenzwertene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8"/>
    </w:p>
    <w:p w:rsidR="001D506A" w:rsidRDefault="001D506A" w:rsidP="00D55359">
      <w:pPr>
        <w:pStyle w:val="Standard1cm"/>
      </w:pPr>
    </w:p>
    <w:p w:rsidR="001D506A" w:rsidRPr="00220D4E" w:rsidRDefault="001D506A" w:rsidP="00A1090E">
      <w:pPr>
        <w:pStyle w:val="berschrift2"/>
      </w:pPr>
      <w:r>
        <w:lastRenderedPageBreak/>
        <w:t>Ortsbild</w:t>
      </w:r>
    </w:p>
    <w:p w:rsidR="001D506A" w:rsidRDefault="001D506A" w:rsidP="00A1090E">
      <w:pPr>
        <w:pStyle w:val="berschrift3"/>
      </w:pPr>
      <w:r>
        <w:t xml:space="preserve">Wo sind in der Gemeinde Gewerbe- bzw. Industriegebiete ausgewiesen </w:t>
      </w:r>
      <w:r w:rsidRPr="00FC29F7">
        <w:rPr>
          <w:b w:val="0"/>
        </w:rPr>
        <w:t>(bitte im Lageplan einzeichnen)</w:t>
      </w:r>
      <w:r>
        <w:t>?</w:t>
      </w:r>
    </w:p>
    <w:p w:rsidR="001D506A" w:rsidRDefault="00DA3ECB" w:rsidP="00DA3ECB">
      <w:pPr>
        <w:pStyle w:val="Standard1cm"/>
      </w:pPr>
      <w:r>
        <w:fldChar w:fldCharType="begin">
          <w:ffData>
            <w:name w:val="Gewerbegebiete"/>
            <w:enabled/>
            <w:calcOnExit w:val="0"/>
            <w:helpText w:type="text" w:val="Wo sind Gewerbe- und Industriegebiete?"/>
            <w:statusText w:type="text" w:val="Wo sind Gewerbe- und Industriegebiete?"/>
            <w:textInput/>
          </w:ffData>
        </w:fldChar>
      </w:r>
      <w:bookmarkStart w:id="159" w:name="Gewerb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9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Ist die Ausweisung weiterer oder die Ausdehnung bestehender Gewerbe- bzw. Industriegebiete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Industriegebiete"/>
            <w:enabled/>
            <w:calcOnExit w:val="0"/>
            <w:helpText w:type="text" w:val="Weitere Ausweisung geplant?"/>
            <w:statusText w:type="text" w:val="Weitere Ausweisung geplant?"/>
            <w:textInput/>
          </w:ffData>
        </w:fldChar>
      </w:r>
      <w:bookmarkStart w:id="160" w:name="Industri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0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Bestehen Fußgängerzonen, verkehrsberuhigte Bereiche, innerörtliche ÖPNV-Angebote oder sind solche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Fußgängerzonen"/>
            <w:enabled/>
            <w:calcOnExit w:val="0"/>
            <w:helpText w:type="text" w:val="Bestehen Fußgängerzonen usw."/>
            <w:statusText w:type="text" w:val="Bestehen Fußgängerzonen usw."/>
            <w:textInput/>
          </w:ffData>
        </w:fldChar>
      </w:r>
      <w:bookmarkStart w:id="161" w:name="Fußgängerzon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1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Hat die Gemeinde an einem überörtlichen Verschönerungswettbewerb teilgenommen?</w:t>
      </w:r>
    </w:p>
    <w:p w:rsidR="001D506A" w:rsidRDefault="00DA3ECB" w:rsidP="00DA3ECB">
      <w:pPr>
        <w:pStyle w:val="Standard1cm"/>
      </w:pPr>
      <w:r>
        <w:fldChar w:fldCharType="begin">
          <w:ffData>
            <w:name w:val="Wettbewerb"/>
            <w:enabled/>
            <w:calcOnExit w:val="0"/>
            <w:helpText w:type="text" w:val="Teilnahme überörtlicher Verschönerungswettbewerb"/>
            <w:statusText w:type="text" w:val="Teilnahme überörtlicher Verschönerungswettbewerb"/>
            <w:textInput/>
          </w:ffData>
        </w:fldChar>
      </w:r>
      <w:bookmarkStart w:id="162" w:name="Wettbewerb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2"/>
    </w:p>
    <w:p w:rsidR="001D506A" w:rsidRDefault="001D506A" w:rsidP="00DA3ECB">
      <w:pPr>
        <w:pStyle w:val="Standard1cm"/>
      </w:pPr>
    </w:p>
    <w:p w:rsidR="001D506A" w:rsidRDefault="004B5E1C" w:rsidP="00A95878">
      <w:pPr>
        <w:pStyle w:val="berschrift1"/>
      </w:pPr>
      <w:r>
        <w:t>Kur-</w:t>
      </w:r>
      <w:r w:rsidRPr="00306109">
        <w:t xml:space="preserve"> </w:t>
      </w:r>
      <w:r w:rsidR="001D506A" w:rsidRPr="00306109">
        <w:t>und</w:t>
      </w:r>
      <w:r w:rsidR="001D506A">
        <w:t xml:space="preserve"> </w:t>
      </w:r>
      <w:r w:rsidR="001D506A" w:rsidRPr="00306109">
        <w:t>Erholungsangebot</w:t>
      </w:r>
    </w:p>
    <w:p w:rsidR="001D506A" w:rsidRPr="00FE2233" w:rsidRDefault="001D506A" w:rsidP="00A1090E">
      <w:pPr>
        <w:pStyle w:val="berschrift2"/>
      </w:pPr>
      <w:r>
        <w:t>Kurparkanlagen</w:t>
      </w:r>
    </w:p>
    <w:p w:rsidR="001D506A" w:rsidRDefault="001D506A" w:rsidP="007E1471">
      <w:pPr>
        <w:pStyle w:val="Standard1cm"/>
      </w:pPr>
      <w:r>
        <w:t>Ist ein Kurpark vorhanden?</w:t>
      </w:r>
    </w:p>
    <w:p w:rsidR="001D506A" w:rsidRDefault="001D506A" w:rsidP="007E1471">
      <w:pPr>
        <w:pStyle w:val="Standard1cm"/>
      </w:pPr>
      <w:r>
        <w:t>(Bitte Größe in qm angeben und im Lageplan einzeichnen!)</w:t>
      </w:r>
    </w:p>
    <w:p w:rsidR="001D506A" w:rsidRDefault="00DA3ECB" w:rsidP="00DA3ECB">
      <w:pPr>
        <w:pStyle w:val="Standard1cm"/>
      </w:pPr>
      <w:r>
        <w:fldChar w:fldCharType="begin">
          <w:ffData>
            <w:name w:val="Kurpark"/>
            <w:enabled/>
            <w:calcOnExit w:val="0"/>
            <w:helpText w:type="text" w:val="Kurpark vorhanden?"/>
            <w:statusText w:type="text" w:val="Kurpark vorhanden?"/>
            <w:textInput/>
          </w:ffData>
        </w:fldChar>
      </w:r>
      <w:bookmarkStart w:id="163" w:name="Kurpark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3"/>
      <w:r>
        <w:t xml:space="preserve"> m²</w:t>
      </w:r>
    </w:p>
    <w:p w:rsidR="001D506A" w:rsidRDefault="001D506A" w:rsidP="00DA3ECB">
      <w:pPr>
        <w:pStyle w:val="Standard1cm"/>
      </w:pPr>
    </w:p>
    <w:p w:rsidR="00F7015C" w:rsidRPr="00F7015C" w:rsidRDefault="001D506A" w:rsidP="00F7015C">
      <w:pPr>
        <w:pStyle w:val="berschrift2"/>
      </w:pPr>
      <w:r>
        <w:t>Wanderwegenetz</w:t>
      </w:r>
    </w:p>
    <w:p w:rsidR="00BC3FAA" w:rsidRDefault="001D506A" w:rsidP="00980A96">
      <w:pPr>
        <w:pStyle w:val="Standard1cm"/>
        <w:tabs>
          <w:tab w:val="left" w:pos="5387"/>
        </w:tabs>
      </w:pPr>
      <w:r>
        <w:t>Markierte Wege (km):</w:t>
      </w:r>
      <w:r>
        <w:tab/>
      </w:r>
      <w:r w:rsidR="007E1471">
        <w:fldChar w:fldCharType="begin">
          <w:ffData>
            <w:name w:val="Wege"/>
            <w:enabled/>
            <w:calcOnExit w:val="0"/>
            <w:helpText w:type="text" w:val="Markierte Wege in km"/>
            <w:statusText w:type="text" w:val="Markierte Wege in km"/>
            <w:textInput/>
          </w:ffData>
        </w:fldChar>
      </w:r>
      <w:bookmarkStart w:id="164" w:name="Weg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4"/>
      <w:r>
        <w:rPr>
          <w:color w:val="800000"/>
        </w:rPr>
        <w:br/>
      </w:r>
      <w:r>
        <w:br/>
        <w:t>Zahl der aufgestellten Ruhebänke:</w:t>
      </w:r>
      <w:r>
        <w:tab/>
      </w:r>
      <w:r w:rsidR="007E1471">
        <w:fldChar w:fldCharType="begin">
          <w:ffData>
            <w:name w:val="Ruhebänke"/>
            <w:enabled/>
            <w:calcOnExit w:val="0"/>
            <w:helpText w:type="text" w:val="Anzahl Ruhebänke"/>
            <w:statusText w:type="text" w:val="Anzahl Ruhebänke"/>
            <w:textInput/>
          </w:ffData>
        </w:fldChar>
      </w:r>
      <w:bookmarkStart w:id="165" w:name="Ruhebänk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5"/>
      <w:r>
        <w:rPr>
          <w:color w:val="800000"/>
        </w:rPr>
        <w:br/>
      </w:r>
      <w:r>
        <w:br/>
        <w:t>Zahl der Alphütten:</w:t>
      </w:r>
      <w:r>
        <w:tab/>
      </w:r>
      <w:r w:rsidR="007E1471">
        <w:fldChar w:fldCharType="begin">
          <w:ffData>
            <w:name w:val="Alphütten"/>
            <w:enabled/>
            <w:calcOnExit w:val="0"/>
            <w:statusText w:type="text" w:val="Anzahl Alphütten"/>
            <w:textInput/>
          </w:ffData>
        </w:fldChar>
      </w:r>
      <w:bookmarkStart w:id="166" w:name="Alphütten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6"/>
      <w:r>
        <w:rPr>
          <w:color w:val="800000"/>
        </w:rPr>
        <w:br/>
      </w:r>
      <w:r>
        <w:br/>
        <w:t>Zahl der Parkplätze mit Rundwanderwegen:</w:t>
      </w:r>
      <w:r>
        <w:tab/>
      </w:r>
      <w:r w:rsidR="007E1471">
        <w:fldChar w:fldCharType="begin">
          <w:ffData>
            <w:name w:val="Rundwanderwegparkpla"/>
            <w:enabled/>
            <w:calcOnExit w:val="0"/>
            <w:helpText w:type="text" w:val="Anzahl Parkplätze mit Rundwanderwegen"/>
            <w:statusText w:type="text" w:val="Anzahl Parkplätze mit Rundwanderwegen"/>
            <w:textInput/>
          </w:ffData>
        </w:fldChar>
      </w:r>
      <w:bookmarkStart w:id="167" w:name="Rundwanderwegparkpla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7"/>
    </w:p>
    <w:p w:rsidR="004E403F" w:rsidRDefault="004E403F" w:rsidP="00980A96">
      <w:pPr>
        <w:pStyle w:val="Standard1cm"/>
        <w:tabs>
          <w:tab w:val="left" w:pos="5387"/>
        </w:tabs>
      </w:pPr>
    </w:p>
    <w:p w:rsidR="004E403F" w:rsidRDefault="004E403F" w:rsidP="00980A96">
      <w:pPr>
        <w:pStyle w:val="Standard1cm"/>
        <w:tabs>
          <w:tab w:val="left" w:pos="5387"/>
        </w:tabs>
      </w:pPr>
      <w:r>
        <w:t>Zahl der Terrainkurwege:</w:t>
      </w:r>
      <w:r>
        <w:tab/>
      </w:r>
      <w:r>
        <w:fldChar w:fldCharType="begin">
          <w:ffData>
            <w:name w:val="Terrainkurweg"/>
            <w:enabled/>
            <w:calcOnExit w:val="0"/>
            <w:helpText w:type="text" w:val="Zahl Terrainkurwege"/>
            <w:statusText w:type="text" w:val="Zahl Terrainkurwege"/>
            <w:textInput/>
          </w:ffData>
        </w:fldChar>
      </w:r>
      <w:bookmarkStart w:id="168" w:name="Terrainkurwe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8"/>
    </w:p>
    <w:p w:rsidR="00980A96" w:rsidRDefault="00980A96" w:rsidP="00980A96">
      <w:pPr>
        <w:pStyle w:val="Standard1cm"/>
        <w:tabs>
          <w:tab w:val="left" w:pos="5387"/>
        </w:tabs>
      </w:pPr>
    </w:p>
    <w:p w:rsidR="00BC3FAA" w:rsidRDefault="001D506A" w:rsidP="00BC3FAA">
      <w:pPr>
        <w:pStyle w:val="Standard1cm"/>
        <w:tabs>
          <w:tab w:val="left" w:pos="2268"/>
        </w:tabs>
      </w:pPr>
      <w:r>
        <w:t>Werden Wanderführungen angeboten?</w:t>
      </w:r>
      <w:r w:rsidR="00BC3FAA">
        <w:t xml:space="preserve"> </w:t>
      </w:r>
      <w:r w:rsidR="00BC3FAA">
        <w:br/>
      </w:r>
      <w:r w:rsidR="00BC3FAA">
        <w:fldChar w:fldCharType="begin">
          <w:ffData>
            <w:name w:val="Wandernein"/>
            <w:enabled/>
            <w:calcOnExit w:val="0"/>
            <w:helpText w:type="text" w:val="Wanderführungen nein"/>
            <w:statusText w:type="text" w:val="Wanderführungen nein"/>
            <w:checkBox>
              <w:sizeAuto/>
              <w:default w:val="0"/>
            </w:checkBox>
          </w:ffData>
        </w:fldChar>
      </w:r>
      <w:bookmarkStart w:id="169" w:name="Wandernein"/>
      <w:r w:rsidR="00BC3FAA">
        <w:instrText xml:space="preserve"> FORMCHECKBOX </w:instrText>
      </w:r>
      <w:r w:rsidR="00860007">
        <w:fldChar w:fldCharType="separate"/>
      </w:r>
      <w:r w:rsidR="00BC3FAA">
        <w:fldChar w:fldCharType="end"/>
      </w:r>
      <w:bookmarkEnd w:id="169"/>
      <w:r w:rsidR="00BC3FAA">
        <w:t xml:space="preserve"> nein</w:t>
      </w:r>
      <w:r w:rsidR="00BC3FAA">
        <w:tab/>
      </w:r>
      <w:r w:rsidR="00BC3FAA">
        <w:fldChar w:fldCharType="begin">
          <w:ffData>
            <w:name w:val="Wanderja"/>
            <w:enabled/>
            <w:calcOnExit w:val="0"/>
            <w:helpText w:type="text" w:val="Wanderführungen ja"/>
            <w:statusText w:type="text" w:val="Wanderführungen ja"/>
            <w:checkBox>
              <w:sizeAuto/>
              <w:default w:val="0"/>
            </w:checkBox>
          </w:ffData>
        </w:fldChar>
      </w:r>
      <w:bookmarkStart w:id="170" w:name="Wanderja"/>
      <w:r w:rsidR="00BC3FAA">
        <w:instrText xml:space="preserve"> FORMCHECKBOX </w:instrText>
      </w:r>
      <w:r w:rsidR="00860007">
        <w:fldChar w:fldCharType="separate"/>
      </w:r>
      <w:r w:rsidR="00BC3FAA">
        <w:fldChar w:fldCharType="end"/>
      </w:r>
      <w:bookmarkEnd w:id="170"/>
      <w:r w:rsidR="00BC3FAA">
        <w:t xml:space="preserve"> ja</w:t>
      </w:r>
    </w:p>
    <w:p w:rsidR="00BC3FAA" w:rsidRDefault="00BC3FAA" w:rsidP="00BC3FAA">
      <w:pPr>
        <w:pStyle w:val="Standard1cm"/>
        <w:tabs>
          <w:tab w:val="left" w:pos="2268"/>
          <w:tab w:val="left" w:pos="5387"/>
        </w:tabs>
      </w:pPr>
      <w:r>
        <w:tab/>
      </w:r>
      <w:r w:rsidR="001D506A">
        <w:t>wenn ja, wie oft in der Saison?</w:t>
      </w:r>
      <w:r>
        <w:t xml:space="preserve"> </w:t>
      </w:r>
      <w:r>
        <w:fldChar w:fldCharType="begin">
          <w:ffData>
            <w:name w:val="Wanderwieoft"/>
            <w:enabled/>
            <w:calcOnExit w:val="0"/>
            <w:helpText w:type="text" w:val="Wanderführungen wie oft"/>
            <w:statusText w:type="text" w:val="Wanderführungen wie oft"/>
            <w:textInput/>
          </w:ffData>
        </w:fldChar>
      </w:r>
      <w:bookmarkStart w:id="171" w:name="Wanderwieo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1"/>
    </w:p>
    <w:p w:rsidR="001D506A" w:rsidRPr="005E7EAB" w:rsidRDefault="001D506A" w:rsidP="007E1471">
      <w:pPr>
        <w:pStyle w:val="Standard1cm"/>
        <w:tabs>
          <w:tab w:val="left" w:pos="5387"/>
        </w:tabs>
      </w:pPr>
      <w:r>
        <w:br/>
      </w:r>
      <w:r w:rsidRPr="00306109">
        <w:t>Inwieweit sind die Wanderwege auch im Winter begehbar?</w:t>
      </w:r>
      <w:r>
        <w:rPr>
          <w:b/>
        </w:rPr>
        <w:br/>
      </w:r>
      <w:r w:rsidR="00065759">
        <w:fldChar w:fldCharType="begin">
          <w:ffData>
            <w:name w:val="Wanderwinter"/>
            <w:enabled/>
            <w:calcOnExit w:val="0"/>
            <w:helpText w:type="text" w:val="Begehbare Wanderwege im Winter?"/>
            <w:statusText w:type="text" w:val="Begehbare Wanderwege im Winter?"/>
            <w:textInput/>
          </w:ffData>
        </w:fldChar>
      </w:r>
      <w:bookmarkStart w:id="172" w:name="Wanderwinter"/>
      <w:r w:rsidR="00065759">
        <w:instrText xml:space="preserve"> FORMTEXT </w:instrText>
      </w:r>
      <w:r w:rsidR="00065759">
        <w:fldChar w:fldCharType="separate"/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fldChar w:fldCharType="end"/>
      </w:r>
      <w:bookmarkEnd w:id="172"/>
    </w:p>
    <w:p w:rsidR="001D506A" w:rsidRDefault="001D506A" w:rsidP="00DA3ECB">
      <w:pPr>
        <w:pStyle w:val="Standard1cm"/>
        <w:rPr>
          <w:b/>
        </w:rPr>
      </w:pPr>
    </w:p>
    <w:p w:rsidR="001D506A" w:rsidRDefault="001D506A" w:rsidP="00F7015C">
      <w:pPr>
        <w:pStyle w:val="berschrift2"/>
      </w:pPr>
      <w:r>
        <w:t>Sonstige Einrichtungen zur sportlichen Betätigung: *)</w:t>
      </w:r>
    </w:p>
    <w:p w:rsidR="00B36548" w:rsidRDefault="001D506A" w:rsidP="00B36548">
      <w:pPr>
        <w:pStyle w:val="berschrift3"/>
      </w:pPr>
      <w:r>
        <w:t xml:space="preserve">Gibt es in der Gemeinde oder in ihrer Umgebung (Entfernung in km) ein </w:t>
      </w:r>
      <w:r w:rsidRPr="00B36548">
        <w:t>Frei- oder Hallenbad?</w:t>
      </w:r>
    </w:p>
    <w:p w:rsidR="001D506A" w:rsidRDefault="009870AF" w:rsidP="009870AF">
      <w:pPr>
        <w:pStyle w:val="Standard1cm"/>
        <w:tabs>
          <w:tab w:val="left" w:pos="3402"/>
        </w:tabs>
      </w:pPr>
      <w:r>
        <w:fldChar w:fldCharType="begin">
          <w:ffData>
            <w:name w:val="Schwimmbad"/>
            <w:enabled/>
            <w:calcOnExit w:val="0"/>
            <w:helpText w:type="text" w:val="Frei oder Hallenbad in Umgebung"/>
            <w:statusText w:type="text" w:val="Frei oder Hallenbad in Umgebung"/>
            <w:textInput/>
          </w:ffData>
        </w:fldChar>
      </w:r>
      <w:bookmarkStart w:id="173" w:name="Schwimmb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3"/>
      <w:r>
        <w:t xml:space="preserve"> </w:t>
      </w:r>
      <w:r w:rsidR="001D506A" w:rsidRPr="00B36548">
        <w:br/>
      </w:r>
    </w:p>
    <w:p w:rsidR="00980A96" w:rsidRDefault="00980A96" w:rsidP="00980A96">
      <w:pPr>
        <w:pStyle w:val="berschrift3"/>
      </w:pPr>
      <w:r>
        <w:t>Mit welchem Zeitaufwand ist es mit regelmäßig verkehrenden öffentlichen Verkehrsmitteln erreichbar?</w:t>
      </w:r>
    </w:p>
    <w:p w:rsidR="00980A96" w:rsidRDefault="00980A96" w:rsidP="00980A96">
      <w:pPr>
        <w:pStyle w:val="Standard1cm"/>
      </w:pPr>
      <w:r>
        <w:fldChar w:fldCharType="begin">
          <w:ffData>
            <w:name w:val="ZeitaufwandBad"/>
            <w:enabled/>
            <w:calcOnExit w:val="0"/>
            <w:helpText w:type="text" w:val="Zeitaufwand Erreichbarkeit Bad"/>
            <w:statusText w:type="text" w:val="Zeitaufwand Erreichbarkeit Bad"/>
            <w:textInput/>
          </w:ffData>
        </w:fldChar>
      </w:r>
      <w:bookmarkStart w:id="174" w:name="ZeitaufwandB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4"/>
    </w:p>
    <w:p w:rsidR="00E336FD" w:rsidRPr="00980A96" w:rsidRDefault="00E336FD" w:rsidP="00980A96">
      <w:pPr>
        <w:pStyle w:val="Standard1cm"/>
      </w:pPr>
    </w:p>
    <w:p w:rsidR="00F7015C" w:rsidRPr="00F7015C" w:rsidRDefault="001D506A" w:rsidP="00F7015C">
      <w:pPr>
        <w:pStyle w:val="berschrift3"/>
      </w:pPr>
      <w:r>
        <w:lastRenderedPageBreak/>
        <w:t xml:space="preserve">Welche anderen Möglichkeiten zur sportlichen Betätigung werden angeboten </w:t>
      </w:r>
      <w:r w:rsidRPr="00E336FD">
        <w:rPr>
          <w:b w:val="0"/>
        </w:rPr>
        <w:t>(soweit erforderlich, eigenes Verzeichnis der Kur- und Erholungseinrichtungen – unterteilt nach gemeindlichen und privaten Einrichtungen – beifügen!)</w:t>
      </w:r>
      <w:r w:rsidR="00E336FD">
        <w:t>?</w:t>
      </w:r>
    </w:p>
    <w:p w:rsidR="001D506A" w:rsidRDefault="009870AF" w:rsidP="009870AF">
      <w:pPr>
        <w:pStyle w:val="Standard1cm"/>
      </w:pPr>
      <w:r>
        <w:fldChar w:fldCharType="begin">
          <w:ffData>
            <w:name w:val="Sportmöglichkeiten"/>
            <w:enabled/>
            <w:calcOnExit w:val="0"/>
            <w:helpText w:type="text" w:val="Angebot für Sportmöglichkeiten?"/>
            <w:statusText w:type="text" w:val="Angebot für Sportmöglichkeiten?"/>
            <w:textInput/>
          </w:ffData>
        </w:fldChar>
      </w:r>
      <w:bookmarkStart w:id="175" w:name="Sportmöglichkei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5"/>
    </w:p>
    <w:p w:rsidR="009870AF" w:rsidRDefault="009870AF" w:rsidP="009870AF">
      <w:pPr>
        <w:pStyle w:val="Standard1cm"/>
      </w:pPr>
    </w:p>
    <w:p w:rsidR="009E072B" w:rsidRDefault="001D506A" w:rsidP="00F7015C">
      <w:pPr>
        <w:pStyle w:val="berschrift2"/>
      </w:pPr>
      <w:r>
        <w:t>Einrichtungen zur Unterhaltung und Betreuung der Gäste *)</w:t>
      </w:r>
    </w:p>
    <w:p w:rsidR="00F7015C" w:rsidRPr="00F7015C" w:rsidRDefault="001D506A" w:rsidP="00F7015C">
      <w:pPr>
        <w:pStyle w:val="berschrift3"/>
      </w:pPr>
      <w:r>
        <w:t>Gibt es in der Gemeinde</w:t>
      </w:r>
    </w:p>
    <w:p w:rsidR="009E072B" w:rsidRDefault="009E072B" w:rsidP="0009234A">
      <w:pPr>
        <w:pStyle w:val="Standard1cm"/>
      </w:pPr>
      <w:r>
        <w:fldChar w:fldCharType="begin">
          <w:ffData>
            <w:name w:val="Touristinfo"/>
            <w:enabled/>
            <w:calcOnExit w:val="0"/>
            <w:helpText w:type="text" w:val="Touristeninfo vorhanden"/>
            <w:statusText w:type="text" w:val="Touristeninfo vorhanden"/>
            <w:checkBox>
              <w:sizeAuto/>
              <w:default w:val="0"/>
            </w:checkBox>
          </w:ffData>
        </w:fldChar>
      </w:r>
      <w:bookmarkStart w:id="176" w:name="Touristinfo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176"/>
      <w:r>
        <w:tab/>
      </w:r>
      <w:r w:rsidR="001D506A">
        <w:t>eine Tourist-Info</w:t>
      </w:r>
      <w:r w:rsidR="001D506A">
        <w:tab/>
      </w:r>
    </w:p>
    <w:p w:rsidR="009E072B" w:rsidRDefault="009E072B" w:rsidP="0009234A">
      <w:pPr>
        <w:pStyle w:val="Standard1cm"/>
      </w:pPr>
      <w:r>
        <w:fldChar w:fldCharType="begin">
          <w:ffData>
            <w:name w:val="HausdesGastes"/>
            <w:enabled/>
            <w:calcOnExit w:val="0"/>
            <w:helpText w:type="text" w:val="Gibt es ein haus des Gastes"/>
            <w:statusText w:type="text" w:val="Gibt es ein haus des Gastes"/>
            <w:checkBox>
              <w:sizeAuto/>
              <w:default w:val="0"/>
            </w:checkBox>
          </w:ffData>
        </w:fldChar>
      </w:r>
      <w:bookmarkStart w:id="177" w:name="HausdesGastes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177"/>
      <w:r>
        <w:tab/>
      </w:r>
      <w:r w:rsidR="001D506A">
        <w:t>ein Haus des Gastes</w:t>
      </w:r>
      <w:r w:rsidR="001D506A">
        <w:tab/>
      </w:r>
    </w:p>
    <w:p w:rsidR="009E072B" w:rsidRDefault="009E072B" w:rsidP="0009234A">
      <w:pPr>
        <w:pStyle w:val="Standard1cm"/>
      </w:pPr>
      <w:r>
        <w:fldChar w:fldCharType="begin">
          <w:ffData>
            <w:name w:val="Bücherei"/>
            <w:enabled/>
            <w:calcOnExit w:val="0"/>
            <w:helpText w:type="text" w:val="Gibt es eine Bücherei"/>
            <w:statusText w:type="text" w:val="Gibt es eine Bücherei"/>
            <w:checkBox>
              <w:sizeAuto/>
              <w:default w:val="0"/>
            </w:checkBox>
          </w:ffData>
        </w:fldChar>
      </w:r>
      <w:bookmarkStart w:id="178" w:name="Bücherei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178"/>
      <w:r>
        <w:tab/>
      </w:r>
      <w:r w:rsidR="001D506A">
        <w:t>eine öffentliche Bücherei</w:t>
      </w:r>
      <w:r w:rsidR="001D506A">
        <w:tab/>
      </w:r>
    </w:p>
    <w:p w:rsidR="00741141" w:rsidRDefault="00741141" w:rsidP="0009234A">
      <w:pPr>
        <w:pStyle w:val="Standard1cm"/>
      </w:pPr>
      <w:r>
        <w:fldChar w:fldCharType="begin">
          <w:ffData>
            <w:name w:val="Gästezimmer"/>
            <w:enabled/>
            <w:calcOnExit w:val="0"/>
            <w:helpText w:type="text" w:val="Lese- oder Schreibzimmer für Gäste"/>
            <w:statusText w:type="text" w:val="Lese- oder Schreibzimmer für Gäste"/>
            <w:checkBox>
              <w:sizeAuto/>
              <w:default w:val="0"/>
            </w:checkBox>
          </w:ffData>
        </w:fldChar>
      </w:r>
      <w:bookmarkStart w:id="179" w:name="Gästezimmer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179"/>
      <w:r>
        <w:tab/>
      </w:r>
      <w:r w:rsidR="001D506A">
        <w:t>ein Lese- oder Schreibzimmer für Gäste</w:t>
      </w:r>
    </w:p>
    <w:p w:rsidR="001D506A" w:rsidRDefault="001D506A" w:rsidP="009E072B">
      <w:pPr>
        <w:tabs>
          <w:tab w:val="left" w:pos="1418"/>
        </w:tabs>
        <w:ind w:left="720"/>
      </w:pPr>
    </w:p>
    <w:p w:rsidR="00741141" w:rsidRDefault="001D506A" w:rsidP="00F7015C">
      <w:pPr>
        <w:pStyle w:val="berschrift3"/>
      </w:pPr>
      <w:r>
        <w:t xml:space="preserve">Wie oft in der Hauptsaison finden Veranstaltungen zur Gästeunterhaltung statt </w:t>
      </w:r>
      <w:r w:rsidRPr="00D12FB2">
        <w:rPr>
          <w:b w:val="0"/>
        </w:rPr>
        <w:t>(z. B. Theateraufführungen, Konzerte, Gelegenheit zu Omnibusausflugsfahrten, Teilnahme an Kursen, Vorträge insbesondere zu Fragen der Gesundheitserziehung)</w:t>
      </w:r>
      <w:r>
        <w:t>?</w:t>
      </w:r>
    </w:p>
    <w:p w:rsidR="001D506A" w:rsidRDefault="00741141" w:rsidP="00741141">
      <w:pPr>
        <w:pStyle w:val="Standard1cm"/>
      </w:pPr>
      <w:r>
        <w:fldChar w:fldCharType="begin">
          <w:ffData>
            <w:name w:val="Veranstaltungsanzahl"/>
            <w:enabled/>
            <w:calcOnExit w:val="0"/>
            <w:helpText w:type="text" w:val="Anzahl Veranstaltungen in der Hauptsaison"/>
            <w:statusText w:type="text" w:val="Anzahl Veranstaltungen in der Hauptsaison"/>
            <w:textInput/>
          </w:ffData>
        </w:fldChar>
      </w:r>
      <w:bookmarkStart w:id="180" w:name="Veranstaltungs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0"/>
    </w:p>
    <w:p w:rsidR="00741141" w:rsidRDefault="00741141" w:rsidP="00741141">
      <w:pPr>
        <w:pStyle w:val="Standard1cm"/>
      </w:pPr>
    </w:p>
    <w:p w:rsidR="001D506A" w:rsidRPr="006C288A" w:rsidRDefault="001D506A" w:rsidP="00F7015C">
      <w:pPr>
        <w:pStyle w:val="berschrift3"/>
      </w:pPr>
      <w:r>
        <w:t>Gibt es einen Kindergarten für die Kinder der Gäste?</w:t>
      </w:r>
    </w:p>
    <w:p w:rsidR="001D506A" w:rsidRDefault="00741141" w:rsidP="00741141">
      <w:pPr>
        <w:pStyle w:val="Standard1cm"/>
      </w:pPr>
      <w:r>
        <w:fldChar w:fldCharType="begin">
          <w:ffData>
            <w:name w:val="Kurkindergarten"/>
            <w:enabled/>
            <w:calcOnExit w:val="0"/>
            <w:helpText w:type="text" w:val="Kindergarten für Kurgäste"/>
            <w:statusText w:type="text" w:val="Kindergarten für Kurgäste"/>
            <w:textInput/>
          </w:ffData>
        </w:fldChar>
      </w:r>
      <w:bookmarkStart w:id="181" w:name="Kurkindergar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1"/>
    </w:p>
    <w:p w:rsidR="001D506A" w:rsidRDefault="001D506A" w:rsidP="001D506A">
      <w:pPr>
        <w:ind w:left="720"/>
      </w:pPr>
    </w:p>
    <w:p w:rsidR="00D12FB2" w:rsidRPr="00D932D9" w:rsidRDefault="00D12FB2" w:rsidP="00D12FB2">
      <w:pPr>
        <w:pStyle w:val="berschrift2"/>
      </w:pPr>
      <w:r>
        <w:t>Gaststätten</w:t>
      </w:r>
    </w:p>
    <w:p w:rsidR="00D12FB2" w:rsidRPr="00AC4BAC" w:rsidRDefault="00D12FB2" w:rsidP="00D12FB2">
      <w:pPr>
        <w:pStyle w:val="berschrift3"/>
      </w:pPr>
      <w:r>
        <w:t>Wie viele Gaststätten befinden sich in der Gemeinde? *)</w:t>
      </w:r>
    </w:p>
    <w:p w:rsidR="00D12FB2" w:rsidRDefault="00D12FB2" w:rsidP="00D12FB2">
      <w:pPr>
        <w:pStyle w:val="Standard1cm"/>
      </w:pPr>
      <w:r>
        <w:fldChar w:fldCharType="begin">
          <w:ffData>
            <w:name w:val="Gaststättenanzahl"/>
            <w:enabled/>
            <w:calcOnExit w:val="0"/>
            <w:helpText w:type="text" w:val="Anzahl der Gaststätten"/>
            <w:statusText w:type="text" w:val="Anzahl der Gaststätten"/>
            <w:textInput/>
          </w:ffData>
        </w:fldChar>
      </w:r>
      <w:bookmarkStart w:id="182" w:name="Gaststätten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2"/>
    </w:p>
    <w:p w:rsidR="00D12FB2" w:rsidRPr="00AC4BAC" w:rsidRDefault="00D12FB2" w:rsidP="00D12FB2">
      <w:pPr>
        <w:ind w:left="720"/>
      </w:pPr>
    </w:p>
    <w:p w:rsidR="00D12FB2" w:rsidRPr="002F661D" w:rsidRDefault="00D12FB2" w:rsidP="00D12FB2">
      <w:pPr>
        <w:pStyle w:val="berschrift3"/>
      </w:pPr>
      <w:r w:rsidRPr="00295B4A">
        <w:t>Befinden sich darunter Gaststätten mit besonderen Auszeichnungen?</w:t>
      </w:r>
    </w:p>
    <w:p w:rsidR="00D12FB2" w:rsidRPr="002F661D" w:rsidRDefault="00D12FB2" w:rsidP="00D12FB2">
      <w:pPr>
        <w:pStyle w:val="Standard1cm"/>
      </w:pPr>
      <w:r>
        <w:fldChar w:fldCharType="begin">
          <w:ffData>
            <w:name w:val="GaststättenAusz"/>
            <w:enabled/>
            <w:calcOnExit w:val="0"/>
            <w:helpText w:type="text" w:val="Gaststätten mit Auszeichnung"/>
            <w:statusText w:type="text" w:val="Gaststätten mit Auszeichnung"/>
            <w:textInput/>
          </w:ffData>
        </w:fldChar>
      </w:r>
      <w:bookmarkStart w:id="183" w:name="GaststättenAusz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3"/>
    </w:p>
    <w:p w:rsidR="00D12FB2" w:rsidRPr="002F661D" w:rsidRDefault="00D12FB2" w:rsidP="00D12FB2">
      <w:pPr>
        <w:pStyle w:val="Standard1cm"/>
      </w:pPr>
    </w:p>
    <w:p w:rsidR="00D12FB2" w:rsidRPr="00AC4BAC" w:rsidRDefault="00D12FB2" w:rsidP="00D12FB2">
      <w:pPr>
        <w:pStyle w:val="berschrift3"/>
      </w:pPr>
      <w:r>
        <w:t>Wo werden kurunterstützende Speiseangebote und Diäten angeboten?</w:t>
      </w:r>
    </w:p>
    <w:p w:rsidR="00D12FB2" w:rsidRDefault="00D12FB2" w:rsidP="00D12FB2">
      <w:pPr>
        <w:pStyle w:val="Standard1cm"/>
      </w:pPr>
      <w:r>
        <w:fldChar w:fldCharType="begin">
          <w:ffData>
            <w:name w:val="Kurspeisen"/>
            <w:enabled/>
            <w:calcOnExit w:val="0"/>
            <w:helpText w:type="text" w:val="Diät und Speiseangebot vorhanden für Kurgäste, wenn ja wo"/>
            <w:statusText w:type="text" w:val="Diät und Speiseangebot vorhanden für Kurgäste, wenn ja wo"/>
            <w:textInput/>
          </w:ffData>
        </w:fldChar>
      </w:r>
      <w:bookmarkStart w:id="184" w:name="Kurspei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4"/>
      <w:r w:rsidRPr="00295B4A">
        <w:br/>
      </w:r>
    </w:p>
    <w:p w:rsidR="001D506A" w:rsidRDefault="00D12FB2" w:rsidP="00F7015C">
      <w:pPr>
        <w:pStyle w:val="berschrift2"/>
      </w:pPr>
      <w:r>
        <w:t>Kurangebot</w:t>
      </w:r>
    </w:p>
    <w:p w:rsidR="00F7015C" w:rsidRDefault="00607600" w:rsidP="00F7015C">
      <w:pPr>
        <w:pStyle w:val="berschrift3"/>
      </w:pPr>
      <w:r>
        <w:t>Werden in der Gemeinde ärztlich verordnete Kuren entsprechend dem beantragten Prädikat verabreicht?</w:t>
      </w:r>
    </w:p>
    <w:p w:rsidR="001D506A" w:rsidRDefault="00607600" w:rsidP="00607600">
      <w:pPr>
        <w:pStyle w:val="Standard1cm"/>
        <w:tabs>
          <w:tab w:val="left" w:pos="1418"/>
          <w:tab w:val="left" w:pos="5103"/>
          <w:tab w:val="left" w:pos="5812"/>
        </w:tabs>
      </w:pPr>
      <w:r>
        <w:fldChar w:fldCharType="begin">
          <w:ffData>
            <w:name w:val="Prädikatkurenja"/>
            <w:enabled/>
            <w:calcOnExit w:val="0"/>
            <w:helpText w:type="text" w:val="Ärztlich verordnete Kuren gemäß Antrag bereits verabreicht? Ja"/>
            <w:statusText w:type="text" w:val="Ärztlich verordnete Kuren gemäß Antrag bereits verabreicht? Ja"/>
            <w:checkBox>
              <w:sizeAuto/>
              <w:default w:val="0"/>
            </w:checkBox>
          </w:ffData>
        </w:fldChar>
      </w:r>
      <w:bookmarkStart w:id="185" w:name="Prädikatkurenja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185"/>
      <w:r>
        <w:t xml:space="preserve"> </w:t>
      </w:r>
      <w:r>
        <w:tab/>
        <w:t xml:space="preserve"> ja</w:t>
      </w:r>
      <w:r>
        <w:tab/>
      </w:r>
      <w:r>
        <w:fldChar w:fldCharType="begin">
          <w:ffData>
            <w:name w:val="Prädikatkurnein"/>
            <w:enabled/>
            <w:calcOnExit w:val="0"/>
            <w:helpText w:type="text" w:val="Ärztlich verordnete Kuren gemäß Antrag bereits verabreicht? Nein"/>
            <w:statusText w:type="text" w:val="Ärztlich verordnete Kuren gemäß Antrag bereits verabreicht? Nein"/>
            <w:checkBox>
              <w:sizeAuto/>
              <w:default w:val="0"/>
            </w:checkBox>
          </w:ffData>
        </w:fldChar>
      </w:r>
      <w:bookmarkStart w:id="186" w:name="Prädikatkurnein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186"/>
      <w:r>
        <w:tab/>
        <w:t>nein</w:t>
      </w:r>
    </w:p>
    <w:p w:rsidR="004B6E23" w:rsidRDefault="00607600" w:rsidP="004B6E23">
      <w:pPr>
        <w:pStyle w:val="Standard1cm"/>
      </w:pPr>
      <w:r>
        <w:t xml:space="preserve">Wenn ja, seit </w:t>
      </w:r>
    </w:p>
    <w:p w:rsidR="00A50919" w:rsidRDefault="00A50919" w:rsidP="004B6E23">
      <w:pPr>
        <w:pStyle w:val="Standard1cm"/>
      </w:pPr>
      <w:r>
        <w:t xml:space="preserve">wann </w:t>
      </w:r>
      <w:r>
        <w:fldChar w:fldCharType="begin">
          <w:ffData>
            <w:name w:val="DatumPrädikatkur"/>
            <w:enabled/>
            <w:calcOnExit w:val="0"/>
            <w:helpText w:type="text" w:val="Ärztlich verordnete Kuren gemäß Antrag seit wann verabreicht?"/>
            <w:statusText w:type="text" w:val="Ärztlich verordnete Kuren gemäß Antrag seit wann verabreicht?"/>
            <w:textInput/>
          </w:ffData>
        </w:fldChar>
      </w:r>
      <w:bookmarkStart w:id="187" w:name="DatumPrädikatku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7"/>
    </w:p>
    <w:p w:rsidR="00A50919" w:rsidRDefault="00A50919" w:rsidP="004B6E23">
      <w:pPr>
        <w:pStyle w:val="Standard1cm"/>
      </w:pPr>
      <w:r>
        <w:t xml:space="preserve">welche </w:t>
      </w:r>
      <w:r>
        <w:fldChar w:fldCharType="begin">
          <w:ffData>
            <w:name w:val="Prädikatkurart"/>
            <w:enabled/>
            <w:calcOnExit w:val="0"/>
            <w:helpText w:type="text" w:val="Art der verordneten Kuren gemäß Antrag verabreicht?"/>
            <w:statusText w:type="text" w:val="Art der verordneten Kuren gemäß Antrag verabreicht?"/>
            <w:textInput/>
          </w:ffData>
        </w:fldChar>
      </w:r>
      <w:bookmarkStart w:id="188" w:name="Prädikatkurar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8"/>
    </w:p>
    <w:p w:rsidR="00A50919" w:rsidRDefault="00A50919" w:rsidP="004B6E23">
      <w:pPr>
        <w:pStyle w:val="Standard1cm"/>
      </w:pPr>
    </w:p>
    <w:p w:rsidR="004B6E23" w:rsidRDefault="00A50919" w:rsidP="00F7015C">
      <w:pPr>
        <w:pStyle w:val="berschrift3"/>
      </w:pPr>
      <w:r>
        <w:t xml:space="preserve">Gibt es ein öffentliches Kurmittelhaus </w:t>
      </w:r>
      <w:r>
        <w:rPr>
          <w:b w:val="0"/>
        </w:rPr>
        <w:t>(bitte ggf. die wichtigsten Einrichtungen kurz aufzählen)</w:t>
      </w:r>
      <w:r>
        <w:t>?</w:t>
      </w:r>
    </w:p>
    <w:p w:rsidR="00A50919" w:rsidRDefault="00A50919" w:rsidP="00A50919">
      <w:pPr>
        <w:pStyle w:val="Standard1cm"/>
      </w:pPr>
      <w:r>
        <w:fldChar w:fldCharType="begin">
          <w:ffData>
            <w:name w:val="Kurmittelhaus"/>
            <w:enabled/>
            <w:calcOnExit w:val="0"/>
            <w:helpText w:type="text" w:val="Einrichtungen Kurmittelhaus"/>
            <w:statusText w:type="text" w:val="Einrichtungen Kurmittelhaus"/>
            <w:textInput/>
          </w:ffData>
        </w:fldChar>
      </w:r>
      <w:bookmarkStart w:id="189" w:name="Kurmittelhau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9"/>
    </w:p>
    <w:p w:rsidR="00A50919" w:rsidRPr="00A50919" w:rsidRDefault="00A50919" w:rsidP="00A50919">
      <w:pPr>
        <w:pStyle w:val="Standard1cm"/>
      </w:pPr>
    </w:p>
    <w:p w:rsidR="001D506A" w:rsidRDefault="0054347F" w:rsidP="0054347F">
      <w:pPr>
        <w:pStyle w:val="berschrift3"/>
      </w:pPr>
      <w:r>
        <w:t>Wie viele Betriebe in der Gemeinde bieten Kuren entsprechend der beantragten Artbezeichnung an? *)</w:t>
      </w:r>
    </w:p>
    <w:p w:rsidR="00D46C84" w:rsidRDefault="0054347F" w:rsidP="0054347F">
      <w:pPr>
        <w:pStyle w:val="Standard1cm"/>
        <w:tabs>
          <w:tab w:val="left" w:pos="5103"/>
        </w:tabs>
      </w:pPr>
      <w:r>
        <w:t xml:space="preserve">ambulant: </w:t>
      </w:r>
      <w:r>
        <w:fldChar w:fldCharType="begin">
          <w:ffData>
            <w:name w:val="Ambulant"/>
            <w:enabled/>
            <w:calcOnExit w:val="0"/>
            <w:helpText w:type="text" w:val="Bettenzahl ambulant"/>
            <w:statusText w:type="text" w:val="Bettenzahl ambulant"/>
            <w:textInput/>
          </w:ffData>
        </w:fldChar>
      </w:r>
      <w:bookmarkStart w:id="190" w:name="Ambulan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0"/>
      <w:r>
        <w:tab/>
        <w:t xml:space="preserve">stationär: </w:t>
      </w:r>
      <w:r>
        <w:fldChar w:fldCharType="begin">
          <w:ffData>
            <w:name w:val="Stationär"/>
            <w:enabled/>
            <w:calcOnExit w:val="0"/>
            <w:helpText w:type="text" w:val="Bettenzahl Stationär"/>
            <w:statusText w:type="text" w:val="Bettenzahl Stationär"/>
            <w:textInput/>
          </w:ffData>
        </w:fldChar>
      </w:r>
      <w:bookmarkStart w:id="191" w:name="Stationä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1"/>
    </w:p>
    <w:p w:rsidR="005F0795" w:rsidRPr="00D46C84" w:rsidRDefault="005F0795" w:rsidP="0054347F">
      <w:pPr>
        <w:pStyle w:val="Standard1cm"/>
        <w:tabs>
          <w:tab w:val="left" w:pos="5103"/>
        </w:tabs>
      </w:pPr>
      <w:r>
        <w:t>Bitte jeweils die Bettenzahl der Betriebe angeben.</w:t>
      </w:r>
    </w:p>
    <w:p w:rsidR="001D506A" w:rsidRDefault="001D506A" w:rsidP="001D506A">
      <w:pPr>
        <w:ind w:left="720"/>
      </w:pPr>
    </w:p>
    <w:p w:rsidR="0054347F" w:rsidRDefault="0054347F" w:rsidP="0054347F">
      <w:pPr>
        <w:pStyle w:val="berschrift3"/>
      </w:pPr>
      <w:r>
        <w:t>Heilmittel des Bodens</w:t>
      </w:r>
    </w:p>
    <w:p w:rsidR="00D46C84" w:rsidRDefault="00992CED" w:rsidP="00AC17E8">
      <w:pPr>
        <w:pStyle w:val="berschrift4"/>
      </w:pPr>
      <w:r>
        <w:t>Welches Heilmittel soll Grundlage der Anerkennung sein? *)</w:t>
      </w:r>
    </w:p>
    <w:p w:rsidR="00D41D42" w:rsidRDefault="00992CED" w:rsidP="00AC17E8">
      <w:pPr>
        <w:pStyle w:val="Standard1cm"/>
        <w:tabs>
          <w:tab w:val="left" w:pos="1134"/>
          <w:tab w:val="left" w:pos="1560"/>
          <w:tab w:val="left" w:pos="3261"/>
          <w:tab w:val="left" w:pos="3828"/>
          <w:tab w:val="left" w:pos="5245"/>
        </w:tabs>
        <w:spacing w:line="276" w:lineRule="auto"/>
      </w:pPr>
      <w:r>
        <w:fldChar w:fldCharType="begin">
          <w:ffData>
            <w:name w:val="Heilwasser"/>
            <w:enabled/>
            <w:calcOnExit w:val="0"/>
            <w:helpText w:type="text" w:val="Heilwasser"/>
            <w:statusText w:type="text" w:val="Heilwasser"/>
            <w:checkBox>
              <w:sizeAuto/>
              <w:default w:val="0"/>
            </w:checkBox>
          </w:ffData>
        </w:fldChar>
      </w:r>
      <w:bookmarkStart w:id="192" w:name="Heilwasser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192"/>
      <w:r>
        <w:t xml:space="preserve"> </w:t>
      </w:r>
      <w:r>
        <w:tab/>
        <w:t>Heilwasser</w:t>
      </w:r>
      <w:r>
        <w:tab/>
      </w:r>
      <w:r>
        <w:fldChar w:fldCharType="begin">
          <w:ffData>
            <w:name w:val="Heilgas"/>
            <w:enabled/>
            <w:calcOnExit w:val="0"/>
            <w:helpText w:type="text" w:val="Heilgas"/>
            <w:statusText w:type="text" w:val="Heilgas"/>
            <w:checkBox>
              <w:sizeAuto/>
              <w:default w:val="0"/>
            </w:checkBox>
          </w:ffData>
        </w:fldChar>
      </w:r>
      <w:bookmarkStart w:id="193" w:name="Heilgas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193"/>
      <w:r>
        <w:tab/>
        <w:t>Heilgas</w:t>
      </w:r>
      <w:r>
        <w:tab/>
      </w:r>
      <w:r>
        <w:fldChar w:fldCharType="begin">
          <w:ffData>
            <w:name w:val="Peloide"/>
            <w:enabled/>
            <w:calcOnExit w:val="0"/>
            <w:helpText w:type="text" w:val="Peloide"/>
            <w:statusText w:type="text" w:val="Peloide"/>
            <w:checkBox>
              <w:sizeAuto/>
              <w:default w:val="0"/>
            </w:checkBox>
          </w:ffData>
        </w:fldChar>
      </w:r>
      <w:bookmarkStart w:id="194" w:name="Peloide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194"/>
      <w:r>
        <w:tab/>
        <w:t>Peloide</w:t>
      </w:r>
    </w:p>
    <w:p w:rsidR="00D41D42" w:rsidRPr="00D41D42" w:rsidRDefault="00D41D42" w:rsidP="00D41D42">
      <w:pPr>
        <w:pStyle w:val="Standard1cm"/>
      </w:pPr>
    </w:p>
    <w:p w:rsidR="00F7015C" w:rsidRDefault="00AC17E8" w:rsidP="00203CEC">
      <w:pPr>
        <w:pStyle w:val="berschrift5"/>
        <w:tabs>
          <w:tab w:val="clear" w:pos="992"/>
          <w:tab w:val="left" w:pos="993"/>
        </w:tabs>
      </w:pPr>
      <w:r>
        <w:t>Heilwässer</w:t>
      </w:r>
      <w:r w:rsidR="00AA0B9C">
        <w:br/>
      </w:r>
    </w:p>
    <w:p w:rsidR="001D506A" w:rsidRDefault="00AC17E8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Wie viele Heilquellen sind staatliche anerkannt nach Art. 33 BayWG (</w:t>
      </w:r>
      <w:r w:rsidR="000A7056">
        <w:t>b</w:t>
      </w:r>
      <w:r>
        <w:t>itte Datum und Aktenzeichen des Anerkennungsbescheides angeben</w:t>
      </w:r>
      <w:r w:rsidR="000A7056">
        <w:t>)?</w:t>
      </w:r>
      <w:r w:rsidR="000A7056">
        <w:br/>
      </w:r>
      <w:r w:rsidR="000A7056">
        <w:fldChar w:fldCharType="begin">
          <w:ffData>
            <w:name w:val="Heilquellen"/>
            <w:enabled/>
            <w:calcOnExit w:val="0"/>
            <w:helpText w:type="text" w:val="Anzahl staatlich anerkannter Heilquellen?"/>
            <w:statusText w:type="text" w:val="Anzahl staatlich anerkannter Heilquellen?"/>
            <w:textInput/>
          </w:ffData>
        </w:fldChar>
      </w:r>
      <w:bookmarkStart w:id="195" w:name="Heilquellen"/>
      <w:r w:rsidR="000A7056">
        <w:instrText xml:space="preserve"> FORMTEXT </w:instrText>
      </w:r>
      <w:r w:rsidR="000A7056">
        <w:fldChar w:fldCharType="separate"/>
      </w:r>
      <w:r w:rsidR="000A7056">
        <w:rPr>
          <w:noProof/>
        </w:rPr>
        <w:t> </w:t>
      </w:r>
      <w:r w:rsidR="000A7056">
        <w:rPr>
          <w:noProof/>
        </w:rPr>
        <w:t> </w:t>
      </w:r>
      <w:r w:rsidR="000A7056">
        <w:rPr>
          <w:noProof/>
        </w:rPr>
        <w:t> </w:t>
      </w:r>
      <w:r w:rsidR="000A7056">
        <w:rPr>
          <w:noProof/>
        </w:rPr>
        <w:t> </w:t>
      </w:r>
      <w:r w:rsidR="000A7056">
        <w:rPr>
          <w:noProof/>
        </w:rPr>
        <w:t> </w:t>
      </w:r>
      <w:r w:rsidR="000A7056">
        <w:fldChar w:fldCharType="end"/>
      </w:r>
      <w:bookmarkEnd w:id="195"/>
    </w:p>
    <w:p w:rsidR="000A7056" w:rsidRDefault="000A7056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Datum der letzten Heilquellen-Analyse sämtlicher zu Kurzwecken angebotener Heilquellen</w:t>
      </w:r>
      <w:r>
        <w:br/>
      </w:r>
      <w:r>
        <w:fldChar w:fldCharType="begin">
          <w:ffData>
            <w:name w:val="Heilquellenanalyse"/>
            <w:enabled/>
            <w:calcOnExit w:val="0"/>
            <w:helpText w:type="text" w:val="Datum Heilquellenanalyse"/>
            <w:statusText w:type="text" w:val="Datum Heilquellenanalyse"/>
            <w:textInput/>
          </w:ffData>
        </w:fldChar>
      </w:r>
      <w:bookmarkStart w:id="196" w:name="Heilquellenanalys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6"/>
    </w:p>
    <w:p w:rsidR="000A7056" w:rsidRDefault="000A7056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 xml:space="preserve">Schüttung in l/min. </w:t>
      </w:r>
      <w:r>
        <w:br/>
      </w:r>
      <w:r>
        <w:fldChar w:fldCharType="begin">
          <w:ffData>
            <w:name w:val="Schüttung"/>
            <w:enabled/>
            <w:calcOnExit w:val="0"/>
            <w:helpText w:type="text" w:val="Schüttung in l/min"/>
            <w:statusText w:type="text" w:val="Schüttung in l/min"/>
            <w:textInput/>
          </w:ffData>
        </w:fldChar>
      </w:r>
      <w:bookmarkStart w:id="197" w:name="Schütt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7"/>
    </w:p>
    <w:p w:rsidR="000A7056" w:rsidRDefault="000A7056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Wie viele Betriebe bieten Heilwasser dieser Quellen in eigenen Einrichtungen an?</w:t>
      </w:r>
      <w:r>
        <w:br/>
      </w:r>
      <w:r>
        <w:fldChar w:fldCharType="begin">
          <w:ffData>
            <w:name w:val="BetriebeQuellen"/>
            <w:enabled/>
            <w:calcOnExit w:val="0"/>
            <w:helpText w:type="text" w:val="Anzahl Betriebe bieten Quellwasser?"/>
            <w:statusText w:type="text" w:val="Anzahl Betriebe bieten Quellwasser?"/>
            <w:textInput/>
          </w:ffData>
        </w:fldChar>
      </w:r>
      <w:bookmarkStart w:id="198" w:name="BetriebeQuell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8"/>
    </w:p>
    <w:p w:rsidR="000A7056" w:rsidRDefault="000A7056" w:rsidP="00AA0B9C">
      <w:pPr>
        <w:pStyle w:val="Standard1cm"/>
        <w:tabs>
          <w:tab w:val="left" w:pos="1276"/>
        </w:tabs>
        <w:ind w:left="1276" w:hanging="283"/>
      </w:pPr>
    </w:p>
    <w:p w:rsidR="008558B1" w:rsidRDefault="000A7056" w:rsidP="000A7056">
      <w:pPr>
        <w:pStyle w:val="berschrift5"/>
      </w:pPr>
      <w:r>
        <w:t>Peloide</w:t>
      </w:r>
      <w:r w:rsidR="00AA0B9C">
        <w:br/>
      </w:r>
    </w:p>
    <w:p w:rsidR="00AA0B9C" w:rsidRDefault="00AA0B9C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Aus welchen Vorkommen bezieht die Gemeinde ihre zu Kurzwecken verwendete Peloide??</w:t>
      </w:r>
      <w:r>
        <w:br/>
      </w:r>
      <w:r>
        <w:fldChar w:fldCharType="begin">
          <w:ffData>
            <w:name w:val="Peloidvorkommen"/>
            <w:enabled/>
            <w:calcOnExit w:val="0"/>
            <w:helpText w:type="text" w:val="Welche Pleoidvorkommen?"/>
            <w:statusText w:type="text" w:val="Welche Pleoidvorkommen?"/>
            <w:textInput/>
          </w:ffData>
        </w:fldChar>
      </w:r>
      <w:bookmarkStart w:id="199" w:name="Peloidvorkomm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9"/>
    </w:p>
    <w:p w:rsidR="00AA0B9C" w:rsidRDefault="00AA0B9C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Ist die Gemeinde Eigentümerin des Vorkommens?</w:t>
      </w:r>
      <w:r>
        <w:br/>
      </w:r>
      <w:r>
        <w:fldChar w:fldCharType="begin">
          <w:ffData>
            <w:name w:val="PeloidEigentümer"/>
            <w:enabled/>
            <w:calcOnExit w:val="0"/>
            <w:helpText w:type="text" w:val="Peloideigentümer?"/>
            <w:statusText w:type="text" w:val="Peloideigentümer?"/>
            <w:textInput/>
          </w:ffData>
        </w:fldChar>
      </w:r>
      <w:bookmarkStart w:id="200" w:name="PeloidEigentüm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0"/>
    </w:p>
    <w:p w:rsidR="00AA0B9C" w:rsidRDefault="00AA0B9C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Auf wie viele Jahre ist die Versorgung sichergestellt (Vertragsdauer von Lieferverträgen, Umfang des Vorkommens)?</w:t>
      </w:r>
      <w:r>
        <w:br/>
      </w:r>
      <w:r>
        <w:fldChar w:fldCharType="begin">
          <w:ffData>
            <w:name w:val="Peloidversorgung"/>
            <w:enabled/>
            <w:calcOnExit w:val="0"/>
            <w:helpText w:type="text" w:val="Versorgungsdauer"/>
            <w:statusText w:type="text" w:val="Versorgungsdauer"/>
            <w:textInput/>
          </w:ffData>
        </w:fldChar>
      </w:r>
      <w:bookmarkStart w:id="201" w:name="Peloidversorg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1"/>
    </w:p>
    <w:p w:rsidR="00AA0B9C" w:rsidRDefault="00AA0B9C" w:rsidP="00AA0B9C"/>
    <w:p w:rsidR="00DB65A8" w:rsidRDefault="00DB65A8" w:rsidP="00DB65A8">
      <w:pPr>
        <w:pStyle w:val="berschrift3"/>
      </w:pPr>
      <w:r>
        <w:t xml:space="preserve">Gibt es Einrichtungen für sog. </w:t>
      </w:r>
      <w:r w:rsidRPr="00A23712">
        <w:t>aktivierende Behandlungsformen (Bewegungstherapie, Krankengymnastik, Sporttherapie) und Einrichtungen für sog. passive Behandlungsformen (z. B. Bäder, Massagen)?</w:t>
      </w:r>
      <w:r>
        <w:t xml:space="preserve"> *)</w:t>
      </w:r>
    </w:p>
    <w:p w:rsidR="00DB65A8" w:rsidRPr="00DB65A8" w:rsidRDefault="00DB65A8" w:rsidP="00DB65A8">
      <w:pPr>
        <w:pStyle w:val="Standard1cm"/>
        <w:tabs>
          <w:tab w:val="left" w:pos="2552"/>
        </w:tabs>
      </w:pPr>
      <w:r w:rsidRPr="00DB65A8">
        <w:t>aktivierende:</w:t>
      </w:r>
      <w:r w:rsidRPr="00DB65A8">
        <w:tab/>
      </w:r>
      <w:r w:rsidRPr="00DB65A8">
        <w:fldChar w:fldCharType="begin">
          <w:ffData>
            <w:name w:val="Text3"/>
            <w:enabled/>
            <w:calcOnExit w:val="0"/>
            <w:textInput/>
          </w:ffData>
        </w:fldChar>
      </w:r>
      <w:bookmarkStart w:id="202" w:name="Text3"/>
      <w:r w:rsidRPr="00DB65A8">
        <w:instrText xml:space="preserve"> FORMTEXT </w:instrText>
      </w:r>
      <w:r w:rsidRPr="00DB65A8">
        <w:fldChar w:fldCharType="separate"/>
      </w:r>
      <w:r w:rsidRPr="00DB65A8">
        <w:t> </w:t>
      </w:r>
      <w:r w:rsidRPr="00DB65A8">
        <w:t> </w:t>
      </w:r>
      <w:r w:rsidRPr="00DB65A8">
        <w:t> </w:t>
      </w:r>
      <w:r w:rsidRPr="00DB65A8">
        <w:t> </w:t>
      </w:r>
      <w:r w:rsidRPr="00DB65A8">
        <w:t> </w:t>
      </w:r>
      <w:r w:rsidRPr="00DB65A8">
        <w:fldChar w:fldCharType="end"/>
      </w:r>
      <w:bookmarkEnd w:id="202"/>
    </w:p>
    <w:p w:rsidR="00DB65A8" w:rsidRDefault="00DB65A8" w:rsidP="00DB65A8">
      <w:pPr>
        <w:pStyle w:val="Standard1cm"/>
        <w:tabs>
          <w:tab w:val="left" w:pos="2552"/>
        </w:tabs>
      </w:pPr>
      <w:r w:rsidRPr="00DB65A8">
        <w:t>passive:</w:t>
      </w:r>
      <w:r w:rsidRPr="00DB65A8">
        <w:tab/>
      </w:r>
      <w:r>
        <w:fldChar w:fldCharType="begin">
          <w:ffData>
            <w:name w:val="PassiveEinrichtg"/>
            <w:enabled/>
            <w:calcOnExit w:val="0"/>
            <w:helpText w:type="text" w:val="Einrichtungen für sog. passive Behandlungsformen?"/>
            <w:textInput/>
          </w:ffData>
        </w:fldChar>
      </w:r>
      <w:bookmarkStart w:id="203" w:name="PassiveEinricht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3"/>
    </w:p>
    <w:p w:rsidR="00DB65A8" w:rsidRDefault="00DB65A8" w:rsidP="00DB65A8">
      <w:pPr>
        <w:pStyle w:val="Standard1cm"/>
        <w:tabs>
          <w:tab w:val="left" w:pos="2268"/>
        </w:tabs>
        <w:ind w:left="2268" w:hanging="1559"/>
      </w:pPr>
    </w:p>
    <w:p w:rsidR="00DB65A8" w:rsidRDefault="00DB65A8" w:rsidP="00DB65A8">
      <w:pPr>
        <w:pStyle w:val="berschrift3"/>
      </w:pPr>
      <w:r>
        <w:t xml:space="preserve">Gibt es Ruhe- </w:t>
      </w:r>
      <w:r w:rsidRPr="00A23712">
        <w:t>und Entspannungsräume für Entspannungstherapiekonzepte?</w:t>
      </w:r>
      <w:r>
        <w:t xml:space="preserve"> *)</w:t>
      </w:r>
    </w:p>
    <w:p w:rsidR="001D506A" w:rsidRDefault="00DB65A8" w:rsidP="00DB65A8">
      <w:pPr>
        <w:pStyle w:val="Standard1cm"/>
      </w:pPr>
      <w:r>
        <w:fldChar w:fldCharType="begin">
          <w:ffData>
            <w:name w:val="Räume"/>
            <w:enabled/>
            <w:calcOnExit w:val="0"/>
            <w:helpText w:type="text" w:val="Ruhe- bzw. Entspannungsräume vorhanden"/>
            <w:statusText w:type="text" w:val="Ruhe- bzw. Entspannungsräume vorhanden"/>
            <w:textInput/>
          </w:ffData>
        </w:fldChar>
      </w:r>
      <w:bookmarkStart w:id="204" w:name="Räu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4"/>
    </w:p>
    <w:p w:rsidR="00DB65A8" w:rsidRDefault="00DB65A8" w:rsidP="00DB65A8">
      <w:pPr>
        <w:pStyle w:val="Standard1cm"/>
      </w:pPr>
    </w:p>
    <w:p w:rsidR="005F0795" w:rsidRDefault="005F0795" w:rsidP="005F0795">
      <w:pPr>
        <w:pStyle w:val="berschrift3"/>
      </w:pPr>
      <w:r>
        <w:t>Gibt es ein Inhalatorium zur Abgabe von Inhalationen?</w:t>
      </w:r>
    </w:p>
    <w:p w:rsidR="00014E1D" w:rsidRPr="00014E1D" w:rsidRDefault="00014E1D" w:rsidP="00014E1D">
      <w:pPr>
        <w:pStyle w:val="Standard1cm"/>
      </w:pPr>
      <w:r>
        <w:fldChar w:fldCharType="begin">
          <w:ffData>
            <w:name w:val="Inhalatorium"/>
            <w:enabled/>
            <w:calcOnExit w:val="0"/>
            <w:helpText w:type="text" w:val="Inhalatorium vorhanden"/>
            <w:statusText w:type="text" w:val="Inhalatorium vorhanden"/>
            <w:textInput/>
          </w:ffData>
        </w:fldChar>
      </w:r>
      <w:bookmarkStart w:id="205" w:name="Inhalatori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5"/>
    </w:p>
    <w:p w:rsidR="00014E1D" w:rsidRPr="00014E1D" w:rsidRDefault="00014E1D" w:rsidP="00014E1D">
      <w:pPr>
        <w:pStyle w:val="Standard1cm"/>
      </w:pPr>
    </w:p>
    <w:p w:rsidR="00DB65A8" w:rsidRDefault="00DB65A8" w:rsidP="00DB65A8">
      <w:pPr>
        <w:pStyle w:val="berschrift3"/>
      </w:pPr>
      <w:r>
        <w:t>Gibt es Räumlichkeiten, Auss</w:t>
      </w:r>
      <w:r w:rsidR="0009234A">
        <w:t>tattung und Personal zur Vermitt</w:t>
      </w:r>
      <w:r>
        <w:t xml:space="preserve">lung und ggf. praktischen Einübung indikationsbezogener Ernährungs- und </w:t>
      </w:r>
      <w:r w:rsidR="0009234A">
        <w:t>Diätprogramme?</w:t>
      </w:r>
    </w:p>
    <w:p w:rsidR="0009234A" w:rsidRDefault="0009234A" w:rsidP="0009234A">
      <w:pPr>
        <w:pStyle w:val="Standard1cm"/>
      </w:pPr>
      <w:r>
        <w:fldChar w:fldCharType="begin">
          <w:ffData>
            <w:name w:val="RäumeEinübung"/>
            <w:enabled/>
            <w:calcOnExit w:val="0"/>
            <w:helpText w:type="text" w:val="Eiübung Programme Ausstattung Personal Räume"/>
            <w:statusText w:type="text" w:val="Eiübung Programme Ausstattung Personal Räume"/>
            <w:textInput/>
          </w:ffData>
        </w:fldChar>
      </w:r>
      <w:bookmarkStart w:id="206" w:name="RäumeEinüb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6"/>
    </w:p>
    <w:p w:rsidR="0009234A" w:rsidRDefault="0009234A" w:rsidP="0009234A">
      <w:pPr>
        <w:pStyle w:val="Standard1cm"/>
      </w:pPr>
    </w:p>
    <w:p w:rsidR="00014E1D" w:rsidRDefault="00014E1D" w:rsidP="00014E1D">
      <w:pPr>
        <w:pStyle w:val="berschrift3"/>
      </w:pPr>
      <w:r>
        <w:t>Gibt es, je nach Heilanzeige, eine Trinkkur- und Wandelhalle?</w:t>
      </w:r>
    </w:p>
    <w:p w:rsidR="00014E1D" w:rsidRPr="00014E1D" w:rsidRDefault="00014E1D" w:rsidP="00014E1D">
      <w:pPr>
        <w:pStyle w:val="Standard1cm"/>
      </w:pPr>
      <w:r>
        <w:fldChar w:fldCharType="begin">
          <w:ffData>
            <w:name w:val="TrinkWandelhalle"/>
            <w:enabled/>
            <w:calcOnExit w:val="0"/>
            <w:helpText w:type="text" w:val="Trinkkur und/oder Wandelhalle vorhanden"/>
            <w:statusText w:type="text" w:val="Trinkkur und/oder Wandelhalle vorhanden"/>
            <w:textInput/>
          </w:ffData>
        </w:fldChar>
      </w:r>
      <w:bookmarkStart w:id="207" w:name="TrinkWandelhall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7"/>
    </w:p>
    <w:p w:rsidR="00014E1D" w:rsidRPr="0009234A" w:rsidRDefault="00014E1D" w:rsidP="0009234A">
      <w:pPr>
        <w:pStyle w:val="Standard1cm"/>
      </w:pPr>
    </w:p>
    <w:p w:rsidR="001D506A" w:rsidRDefault="001D506A" w:rsidP="00F7015C">
      <w:pPr>
        <w:pStyle w:val="berschrift1"/>
      </w:pPr>
      <w:r w:rsidRPr="00C01770">
        <w:t>Organisationsfragen</w:t>
      </w:r>
    </w:p>
    <w:p w:rsidR="00F7015C" w:rsidRPr="00F7015C" w:rsidRDefault="001D506A" w:rsidP="00F7015C">
      <w:pPr>
        <w:pStyle w:val="berschrift2"/>
      </w:pPr>
      <w:r>
        <w:t>Wie ist der Fremdenverkehrsbereich organisiert (Gemeinde; Verkehrsverein)</w:t>
      </w:r>
    </w:p>
    <w:p w:rsidR="001D506A" w:rsidRDefault="00344971" w:rsidP="00344971">
      <w:pPr>
        <w:pStyle w:val="Standard1cm"/>
      </w:pPr>
      <w:r>
        <w:fldChar w:fldCharType="begin">
          <w:ffData>
            <w:name w:val="Fremdenverkehrsberei"/>
            <w:enabled/>
            <w:calcOnExit w:val="0"/>
            <w:helpText w:type="text" w:val="Organisation des Fremdenverkehrsbereich"/>
            <w:statusText w:type="text" w:val="Organisation des Fremdenverkehrsbereich"/>
            <w:textInput/>
          </w:ffData>
        </w:fldChar>
      </w:r>
      <w:bookmarkStart w:id="208" w:name="Fremdenverkehrsberei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8"/>
    </w:p>
    <w:p w:rsidR="001D506A" w:rsidRDefault="001D506A" w:rsidP="00344971">
      <w:pPr>
        <w:pStyle w:val="Standard1cm"/>
      </w:pPr>
    </w:p>
    <w:p w:rsidR="00F7015C" w:rsidRDefault="001D506A" w:rsidP="00F7015C">
      <w:pPr>
        <w:pStyle w:val="berschrift2"/>
      </w:pPr>
      <w:r>
        <w:t xml:space="preserve">Gibt es eine </w:t>
      </w:r>
      <w:r w:rsidR="00027033">
        <w:t xml:space="preserve">zertifizierte </w:t>
      </w:r>
      <w:r>
        <w:t>zentrale Auskunftsstelle in der Gemeinde?</w:t>
      </w:r>
    </w:p>
    <w:p w:rsidR="00344971" w:rsidRDefault="00344971" w:rsidP="00A95878">
      <w:pPr>
        <w:pStyle w:val="Standard1cm"/>
        <w:tabs>
          <w:tab w:val="left" w:pos="4536"/>
        </w:tabs>
      </w:pPr>
      <w:r>
        <w:fldChar w:fldCharType="begin">
          <w:ffData>
            <w:name w:val="Auskunftstelleja"/>
            <w:enabled/>
            <w:calcOnExit w:val="0"/>
            <w:helpText w:type="text" w:val="Zentrale Auskunftsstelle der Gemeinde Ja"/>
            <w:statusText w:type="text" w:val="Zentrale Auskunftsstelle der Gemeinde Ja"/>
            <w:checkBox>
              <w:sizeAuto/>
              <w:default w:val="0"/>
            </w:checkBox>
          </w:ffData>
        </w:fldChar>
      </w:r>
      <w:bookmarkStart w:id="209" w:name="Auskunftstelleja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209"/>
      <w:r w:rsidRPr="00344971">
        <w:t xml:space="preserve"> ja</w:t>
      </w:r>
      <w:r>
        <w:tab/>
      </w:r>
      <w:r>
        <w:fldChar w:fldCharType="begin">
          <w:ffData>
            <w:name w:val="Auskunftsstellenein"/>
            <w:enabled/>
            <w:calcOnExit w:val="0"/>
            <w:helpText w:type="text" w:val="Zentrale Auskunftsstelle der Gemeinde Nein"/>
            <w:statusText w:type="text" w:val="Zentrale Auskunftsstelle der Gemeinde Nein"/>
            <w:checkBox>
              <w:sizeAuto/>
              <w:default w:val="0"/>
            </w:checkBox>
          </w:ffData>
        </w:fldChar>
      </w:r>
      <w:bookmarkStart w:id="210" w:name="Auskunftsstellenein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210"/>
      <w:r>
        <w:t xml:space="preserve"> nein</w:t>
      </w: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wenn ja, wo ist sie untergebracht:</w:t>
      </w:r>
      <w:r w:rsidRPr="00344971">
        <w:br/>
      </w:r>
      <w:r w:rsidR="00344971"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bookmarkStart w:id="211" w:name="AuskunftstelleAdress"/>
      <w:r w:rsidR="00344971">
        <w:instrText xml:space="preserve"> FORMTEXT </w:instrText>
      </w:r>
      <w:r w:rsidR="00344971">
        <w:fldChar w:fldCharType="separate"/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fldChar w:fldCharType="end"/>
      </w:r>
      <w:bookmarkEnd w:id="211"/>
    </w:p>
    <w:p w:rsidR="007519AF" w:rsidRDefault="007519AF" w:rsidP="00344971">
      <w:pPr>
        <w:pStyle w:val="Standard1cm"/>
        <w:tabs>
          <w:tab w:val="left" w:pos="3402"/>
        </w:tabs>
      </w:pPr>
    </w:p>
    <w:p w:rsidR="00027033" w:rsidRDefault="00027033" w:rsidP="00027033">
      <w:pPr>
        <w:pStyle w:val="Standard1cm"/>
        <w:tabs>
          <w:tab w:val="left" w:pos="3402"/>
        </w:tabs>
      </w:pPr>
      <w:r>
        <w:t>Welche Zertifizierung hat die Auskunftsstelle:</w:t>
      </w:r>
    </w:p>
    <w:p w:rsidR="00027033" w:rsidRDefault="00027033" w:rsidP="00027033">
      <w:pPr>
        <w:pStyle w:val="Standard1cm"/>
        <w:tabs>
          <w:tab w:val="left" w:pos="3402"/>
        </w:tabs>
      </w:pPr>
      <w:r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7033" w:rsidRDefault="00027033" w:rsidP="00344971">
      <w:pPr>
        <w:pStyle w:val="Standard1cm"/>
        <w:tabs>
          <w:tab w:val="left" w:pos="3402"/>
        </w:tabs>
      </w:pP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Öffnungszeiten: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Montag</w:t>
      </w:r>
      <w:r>
        <w:tab/>
      </w:r>
      <w:r>
        <w:fldChar w:fldCharType="begin">
          <w:ffData>
            <w:name w:val="UhrzeitMontag"/>
            <w:enabled/>
            <w:calcOnExit w:val="0"/>
            <w:helpText w:type="text" w:val="Uhrzeit Montag von bis"/>
            <w:statusText w:type="text" w:val="Uhrzeit Montag von bis"/>
            <w:textInput/>
          </w:ffData>
        </w:fldChar>
      </w:r>
      <w:bookmarkStart w:id="212" w:name="UhrzeitMo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2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Dienstag</w:t>
      </w:r>
      <w:r>
        <w:tab/>
      </w:r>
      <w:r>
        <w:fldChar w:fldCharType="begin">
          <w:ffData>
            <w:name w:val="UhrzeitDienstag"/>
            <w:enabled/>
            <w:calcOnExit w:val="0"/>
            <w:helpText w:type="text" w:val="Uhrzeit Dienstag von bis"/>
            <w:statusText w:type="text" w:val="Uhrzeit Dienstag von bis"/>
            <w:textInput/>
          </w:ffData>
        </w:fldChar>
      </w:r>
      <w:bookmarkStart w:id="213" w:name="UhrzeitDien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3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Mittwoch</w:t>
      </w:r>
      <w:r>
        <w:tab/>
      </w:r>
      <w:r>
        <w:fldChar w:fldCharType="begin">
          <w:ffData>
            <w:name w:val="UhrzeitMittwoch"/>
            <w:enabled/>
            <w:calcOnExit w:val="0"/>
            <w:helpText w:type="text" w:val="Uhrzeit Mittwoch von bis"/>
            <w:statusText w:type="text" w:val="Uhrzeit Mittwoch von bis"/>
            <w:textInput/>
          </w:ffData>
        </w:fldChar>
      </w:r>
      <w:bookmarkStart w:id="214" w:name="UhrzeitMittwoch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4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Donnerstag</w:t>
      </w:r>
      <w:r>
        <w:tab/>
      </w:r>
      <w:r>
        <w:fldChar w:fldCharType="begin">
          <w:ffData>
            <w:name w:val="UhrzeitDonnerstag"/>
            <w:enabled/>
            <w:calcOnExit w:val="0"/>
            <w:helpText w:type="text" w:val="Uhrzeit Donnerstag von bis"/>
            <w:statusText w:type="text" w:val="Uhrzeit Donnerstag von bis"/>
            <w:textInput/>
          </w:ffData>
        </w:fldChar>
      </w:r>
      <w:bookmarkStart w:id="215" w:name="UhrzeitDonner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5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Freitag</w:t>
      </w:r>
      <w:r>
        <w:tab/>
      </w:r>
      <w:r>
        <w:fldChar w:fldCharType="begin">
          <w:ffData>
            <w:name w:val="UhrzeitFreitag"/>
            <w:enabled/>
            <w:calcOnExit w:val="0"/>
            <w:helpText w:type="text" w:val="Uhrzeit Freitag von bis"/>
            <w:statusText w:type="text" w:val="Uhrzeit Freitag von bis"/>
            <w:textInput/>
          </w:ffData>
        </w:fldChar>
      </w:r>
      <w:bookmarkStart w:id="216" w:name="UhrzeitFrei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6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Samstag</w:t>
      </w:r>
      <w:r>
        <w:tab/>
      </w:r>
      <w:r>
        <w:fldChar w:fldCharType="begin">
          <w:ffData>
            <w:name w:val="UhrzeitSamstag"/>
            <w:enabled/>
            <w:calcOnExit w:val="0"/>
            <w:helpText w:type="text" w:val="Uhrzeit Samstag von bis"/>
            <w:statusText w:type="text" w:val="Uhrzeit Samstag von bis"/>
            <w:textInput/>
          </w:ffData>
        </w:fldChar>
      </w:r>
      <w:bookmarkStart w:id="217" w:name="UhrzeitSam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7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Sonntag</w:t>
      </w:r>
      <w:r>
        <w:tab/>
      </w:r>
      <w:r>
        <w:fldChar w:fldCharType="begin">
          <w:ffData>
            <w:name w:val="UhrzeitSonntag"/>
            <w:enabled/>
            <w:calcOnExit w:val="0"/>
            <w:helpText w:type="text" w:val="Uhrzeit Sonntag von bis"/>
            <w:statusText w:type="text" w:val="Uhrzeit Sonntag von bis"/>
            <w:textInput/>
          </w:ffData>
        </w:fldChar>
      </w:r>
      <w:bookmarkStart w:id="218" w:name="UhrzeitSon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8"/>
      <w:r>
        <w:t xml:space="preserve"> Uhr</w:t>
      </w:r>
    </w:p>
    <w:p w:rsidR="001D506A" w:rsidRDefault="007519AF" w:rsidP="00344971">
      <w:pPr>
        <w:pStyle w:val="Standard1cm"/>
        <w:tabs>
          <w:tab w:val="left" w:pos="3402"/>
        </w:tabs>
      </w:pPr>
      <w:r>
        <w:t xml:space="preserve">Feiertag </w:t>
      </w:r>
      <w:r w:rsidR="001D506A" w:rsidRPr="00344971">
        <w:tab/>
      </w:r>
      <w:r w:rsidR="001D506A" w:rsidRPr="00344971">
        <w:tab/>
      </w:r>
      <w:r>
        <w:fldChar w:fldCharType="begin">
          <w:ffData>
            <w:name w:val="UhrzeitFeiertag"/>
            <w:enabled/>
            <w:calcOnExit w:val="0"/>
            <w:helpText w:type="text" w:val="Uhrzeit Feiertag von bis"/>
            <w:statusText w:type="text" w:val="Uhrzeit Feiertag von bis"/>
            <w:textInput/>
          </w:ffData>
        </w:fldChar>
      </w:r>
      <w:bookmarkStart w:id="219" w:name="UhrzeitFeier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9"/>
      <w:r>
        <w:t xml:space="preserve"> </w:t>
      </w:r>
      <w:r w:rsidR="001D506A" w:rsidRPr="00344971">
        <w:t>Uhr</w:t>
      </w:r>
      <w:r w:rsidR="001D506A" w:rsidRPr="00344971">
        <w:br/>
      </w:r>
      <w:r w:rsidR="001D506A" w:rsidRPr="00583A0C">
        <w:br/>
      </w:r>
      <w:r w:rsidR="001D506A">
        <w:t>Werden Informationen auch auf digitalem Weg zur Verfügung gestellt?</w:t>
      </w:r>
    </w:p>
    <w:p w:rsidR="00B24F34" w:rsidRDefault="00B24F34" w:rsidP="00344971">
      <w:pPr>
        <w:pStyle w:val="Standard1cm"/>
        <w:tabs>
          <w:tab w:val="left" w:pos="3402"/>
        </w:tabs>
      </w:pPr>
      <w:r>
        <w:fldChar w:fldCharType="begin">
          <w:ffData>
            <w:name w:val="DigiInfo"/>
            <w:enabled/>
            <w:calcOnExit w:val="0"/>
            <w:helpText w:type="text" w:val="Digitale Informationen zur Verfügung?"/>
            <w:statusText w:type="text" w:val="Digitale Informationen zur Verfügung?"/>
            <w:textInput/>
          </w:ffData>
        </w:fldChar>
      </w:r>
      <w:bookmarkStart w:id="220" w:name="DigiInf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0"/>
    </w:p>
    <w:p w:rsidR="001D506A" w:rsidRPr="00583A0C" w:rsidRDefault="001D506A" w:rsidP="001D506A"/>
    <w:p w:rsidR="00E12C67" w:rsidRPr="00E12C67" w:rsidRDefault="001D506A" w:rsidP="00E12C67">
      <w:pPr>
        <w:pStyle w:val="berschrift2"/>
      </w:pPr>
      <w:r w:rsidRPr="00583A0C">
        <w:t>Kurbeitrag</w:t>
      </w:r>
    </w:p>
    <w:p w:rsidR="00B24F34" w:rsidRDefault="001D506A" w:rsidP="0009234A">
      <w:pPr>
        <w:ind w:left="992"/>
        <w:rPr>
          <w:b/>
        </w:rPr>
      </w:pPr>
      <w:r w:rsidRPr="00583A0C">
        <w:rPr>
          <w:b/>
        </w:rPr>
        <w:t>Erhebt die Gemeinde bereits einen Kurbeitrag?</w:t>
      </w:r>
    </w:p>
    <w:p w:rsidR="001D506A" w:rsidRPr="00583A0C" w:rsidRDefault="00B24F34" w:rsidP="0009234A">
      <w:pPr>
        <w:tabs>
          <w:tab w:val="left" w:pos="4536"/>
        </w:tabs>
        <w:ind w:left="992"/>
      </w:pPr>
      <w:r>
        <w:fldChar w:fldCharType="begin">
          <w:ffData>
            <w:name w:val="Kurbeitragja"/>
            <w:enabled/>
            <w:calcOnExit w:val="0"/>
            <w:helpText w:type="text" w:val="Bereits Kurbeitrag erhoben ja"/>
            <w:statusText w:type="text" w:val="Bereits Kurbeitrag erhoben ja"/>
            <w:checkBox>
              <w:sizeAuto/>
              <w:default w:val="0"/>
            </w:checkBox>
          </w:ffData>
        </w:fldChar>
      </w:r>
      <w:bookmarkStart w:id="221" w:name="Kurbeitragja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221"/>
      <w:r>
        <w:t xml:space="preserve"> ja</w:t>
      </w:r>
      <w:r>
        <w:tab/>
      </w:r>
      <w:r>
        <w:fldChar w:fldCharType="begin">
          <w:ffData>
            <w:name w:val="Kurbeitragnein"/>
            <w:enabled/>
            <w:calcOnExit w:val="0"/>
            <w:helpText w:type="text" w:val="Bereits Kurbeitrag erhoben nein"/>
            <w:statusText w:type="text" w:val="Bereits Kurbeitrag erhoben nein"/>
            <w:checkBox>
              <w:sizeAuto/>
              <w:default w:val="0"/>
            </w:checkBox>
          </w:ffData>
        </w:fldChar>
      </w:r>
      <w:bookmarkStart w:id="222" w:name="Kurbeitragnein"/>
      <w:r>
        <w:instrText xml:space="preserve"> FORMCHECKBOX </w:instrText>
      </w:r>
      <w:r w:rsidR="00860007">
        <w:fldChar w:fldCharType="separate"/>
      </w:r>
      <w:r>
        <w:fldChar w:fldCharType="end"/>
      </w:r>
      <w:bookmarkEnd w:id="222"/>
      <w:r>
        <w:t xml:space="preserve"> nein</w:t>
      </w:r>
      <w:r w:rsidR="001D506A" w:rsidRPr="00583A0C">
        <w:br/>
        <w:t xml:space="preserve">wenn ja, </w:t>
      </w:r>
      <w:r w:rsidR="001D506A">
        <w:t xml:space="preserve">bitte aktuelle Satzung beifügen! </w:t>
      </w:r>
      <w:r w:rsidR="001D506A" w:rsidRPr="00583A0C">
        <w:br/>
      </w:r>
    </w:p>
    <w:p w:rsidR="001D506A" w:rsidRDefault="001D506A" w:rsidP="001D506A"/>
    <w:p w:rsidR="00A95878" w:rsidRDefault="00A95878" w:rsidP="001D506A"/>
    <w:p w:rsidR="001D506A" w:rsidRDefault="001D506A" w:rsidP="001D506A"/>
    <w:p w:rsidR="001D506A" w:rsidRDefault="001D506A" w:rsidP="001D506A"/>
    <w:p w:rsidR="00E12C67" w:rsidRPr="00E12C67" w:rsidRDefault="00E12C67" w:rsidP="004E78A6">
      <w:pPr>
        <w:tabs>
          <w:tab w:val="left" w:pos="4820"/>
        </w:tabs>
        <w:ind w:right="-454"/>
        <w:rPr>
          <w:u w:val="single"/>
        </w:rPr>
      </w:pPr>
      <w:r w:rsidRPr="00E12C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23" w:name="Text1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223"/>
      <w:r w:rsidRPr="00E12C67">
        <w:rPr>
          <w:u w:val="single"/>
        </w:rPr>
        <w:t xml:space="preserve">, </w:t>
      </w:r>
      <w:r w:rsidRPr="00E12C6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24" w:name="Text2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224"/>
      <w:r>
        <w:tab/>
      </w:r>
      <w:r>
        <w:rPr>
          <w:u w:val="single"/>
        </w:rPr>
        <w:t>                                   </w:t>
      </w:r>
      <w:r w:rsidR="004E78A6">
        <w:rPr>
          <w:u w:val="single"/>
        </w:rPr>
        <w:t>     </w:t>
      </w:r>
      <w:r>
        <w:rPr>
          <w:u w:val="single"/>
        </w:rPr>
        <w:t>                  </w:t>
      </w:r>
    </w:p>
    <w:p w:rsidR="001D506A" w:rsidRDefault="001D506A" w:rsidP="004E78A6">
      <w:pPr>
        <w:tabs>
          <w:tab w:val="left" w:pos="5387"/>
        </w:tabs>
        <w:ind w:right="-454"/>
      </w:pPr>
      <w:r>
        <w:t xml:space="preserve">   Ort</w:t>
      </w:r>
      <w:r w:rsidR="00E12C67">
        <w:t xml:space="preserve">, </w:t>
      </w:r>
      <w:r>
        <w:t>Datum</w:t>
      </w:r>
      <w:r>
        <w:tab/>
        <w:t>Unterschrift</w:t>
      </w:r>
      <w:r w:rsidR="00E12C67">
        <w:t xml:space="preserve"> </w:t>
      </w:r>
      <w:r>
        <w:t>Bürgermeister</w:t>
      </w:r>
      <w:r w:rsidR="004E78A6">
        <w:t>/in</w:t>
      </w:r>
    </w:p>
    <w:p w:rsidR="001D506A" w:rsidRPr="001D506A" w:rsidRDefault="001D506A"/>
    <w:p w:rsidR="00487F2C" w:rsidRPr="001D506A" w:rsidRDefault="00487F2C" w:rsidP="00CB29E7"/>
    <w:sectPr w:rsidR="00487F2C" w:rsidRPr="001D506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97" w:right="2495" w:bottom="1418" w:left="136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07" w:rsidRDefault="00860007">
      <w:r>
        <w:separator/>
      </w:r>
    </w:p>
  </w:endnote>
  <w:endnote w:type="continuationSeparator" w:id="0">
    <w:p w:rsidR="00860007" w:rsidRDefault="0086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2">
    <w:altName w:val="Malgun Gothic Semilight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42" w:rsidRDefault="00045042" w:rsidP="001D506A">
    <w:pPr>
      <w:ind w:left="705" w:hanging="705"/>
      <w:rPr>
        <w:sz w:val="18"/>
      </w:rPr>
    </w:pPr>
  </w:p>
  <w:p w:rsidR="00045042" w:rsidRDefault="00045042" w:rsidP="001D506A">
    <w:pPr>
      <w:ind w:left="705" w:hanging="705"/>
      <w:rPr>
        <w:sz w:val="18"/>
      </w:rPr>
    </w:pPr>
  </w:p>
  <w:p w:rsidR="00045042" w:rsidRDefault="00045042" w:rsidP="001D506A">
    <w:pPr>
      <w:ind w:left="705" w:hanging="705"/>
      <w:rPr>
        <w:sz w:val="14"/>
      </w:rPr>
    </w:pPr>
    <w:r>
      <w:rPr>
        <w:sz w:val="18"/>
      </w:rPr>
      <w:t>*)</w:t>
    </w:r>
    <w:r>
      <w:rPr>
        <w:sz w:val="18"/>
      </w:rPr>
      <w:tab/>
      <w:t>Bezieht sich der Anerkennungsantrag nicht auf das gesamte Gemeindegebiet, so sind die Angaben auf die anzuerkennenden Gemeindeteile zu beschränken.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42" w:rsidRDefault="00045042">
    <w:pPr>
      <w:pStyle w:val="Fuzeile"/>
    </w:pPr>
    <w:r>
      <w:t>Stand: 03/2024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07" w:rsidRDefault="00860007">
      <w:r>
        <w:separator/>
      </w:r>
    </w:p>
  </w:footnote>
  <w:footnote w:type="continuationSeparator" w:id="0">
    <w:p w:rsidR="00860007" w:rsidRDefault="0086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42" w:rsidRDefault="00045042">
    <w:pPr>
      <w:spacing w:before="360" w:after="600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B750C">
      <w:rPr>
        <w:noProof/>
      </w:rPr>
      <w:t>9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42" w:rsidRDefault="00045042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7253604</wp:posOffset>
              </wp:positionV>
              <wp:extent cx="114300" cy="0"/>
              <wp:effectExtent l="0" t="0" r="0" b="0"/>
              <wp:wrapNone/>
              <wp:docPr id="3" name="Gerade Verbindung 3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75A55" id="Gerade Verbindung 3" o:spid="_x0000_s1026" alt="Titel: Horizontaler Strich als Faltmarke - Beschreibung: Horizontaler Strich als Faltmarke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571.15pt" to="-39.0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Dl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5021579</wp:posOffset>
              </wp:positionV>
              <wp:extent cx="114300" cy="0"/>
              <wp:effectExtent l="0" t="0" r="0" b="0"/>
              <wp:wrapNone/>
              <wp:docPr id="2" name="Gerade Verbindung 2" descr="Horizontaler Strich als Lochmarke" title="Horizontaler Strich als 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22064" id="Gerade Verbindung 2" o:spid="_x0000_s1026" alt="Titel: Horizontaler Strich als Lochmarke - Beschreibung: Horizontaler Strich als Lochmarke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3473449</wp:posOffset>
              </wp:positionV>
              <wp:extent cx="114300" cy="0"/>
              <wp:effectExtent l="0" t="0" r="0" b="0"/>
              <wp:wrapNone/>
              <wp:docPr id="1" name="Gerade Verbindung 1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FECB4" id="Gerade Verbindung 1" o:spid="_x0000_s1026" alt="Titel: Horizontaler Strich als Faltmarke - Beschreibung: Horizontaler Strich als Faltmarke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FA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1AA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4B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66F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766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45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806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6C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718E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DD81998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3CF6571"/>
    <w:multiLevelType w:val="multilevel"/>
    <w:tmpl w:val="3EB4E7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CD53F5"/>
    <w:multiLevelType w:val="multilevel"/>
    <w:tmpl w:val="439C47B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4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70D1169"/>
    <w:multiLevelType w:val="multilevel"/>
    <w:tmpl w:val="6CF0ADB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B4097E"/>
    <w:multiLevelType w:val="multilevel"/>
    <w:tmpl w:val="1DF460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8" w15:restartNumberingAfterBreak="0">
    <w:nsid w:val="595855A4"/>
    <w:multiLevelType w:val="multilevel"/>
    <w:tmpl w:val="66A8BF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B065059"/>
    <w:multiLevelType w:val="hybridMultilevel"/>
    <w:tmpl w:val="6DF6D9AC"/>
    <w:lvl w:ilvl="0" w:tplc="48A8C660">
      <w:numFmt w:val="bullet"/>
      <w:lvlText w:val="-"/>
      <w:lvlJc w:val="left"/>
      <w:pPr>
        <w:ind w:left="1712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ED54A6F"/>
    <w:multiLevelType w:val="multilevel"/>
    <w:tmpl w:val="62BADAB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4C11660"/>
    <w:multiLevelType w:val="multilevel"/>
    <w:tmpl w:val="B64633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0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3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5"/>
  </w:num>
  <w:num w:numId="18">
    <w:abstractNumId w:val="12"/>
  </w:num>
  <w:num w:numId="19">
    <w:abstractNumId w:val="16"/>
  </w:num>
  <w:num w:numId="20">
    <w:abstractNumId w:val="21"/>
  </w:num>
  <w:num w:numId="21">
    <w:abstractNumId w:val="11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. Staatsministerium des Innern_x000d_80524 München"/>
    <w:docVar w:name="ADE-Version" w:val="2.0"/>
    <w:docVar w:name="Anschrift" w:val=" "/>
    <w:docVar w:name="Anschrift E-Mail" w:val=" "/>
    <w:docVar w:name="Ausfertigung" w:val="Entwurf"/>
    <w:docVar w:name="Dokumentenname" w:val="Dokument2"/>
    <w:docVar w:name="Dokumententyp" w:val="Leeres Blatt "/>
    <w:docVar w:name="Letzte BV-Nummer" w:val="1"/>
    <w:docVar w:name="Unser Datum" w:val="__.02.2017"/>
    <w:docVar w:name="Unser Zeichen" w:val="-"/>
    <w:docVar w:name="Unterschrift" w:val="###Hahn#Regierungsdirektorin"/>
    <w:docVar w:name="UnterschriftAmtsbez" w:val="Regierungsdirektorin"/>
    <w:docVar w:name="UnterschriftAnrede" w:val="Frau"/>
    <w:docVar w:name="UnterschriftName" w:val="Hahn"/>
    <w:docVar w:name="Versandart" w:val="Kein Eintrag"/>
    <w:docVar w:name="Vorlagepfad" w:val="ADE_ZENTRAL"/>
  </w:docVars>
  <w:rsids>
    <w:rsidRoot w:val="001D506A"/>
    <w:rsid w:val="000115A2"/>
    <w:rsid w:val="00014E1D"/>
    <w:rsid w:val="00027033"/>
    <w:rsid w:val="00045042"/>
    <w:rsid w:val="0005312C"/>
    <w:rsid w:val="00065759"/>
    <w:rsid w:val="00090806"/>
    <w:rsid w:val="0009234A"/>
    <w:rsid w:val="000A1ECD"/>
    <w:rsid w:val="000A343D"/>
    <w:rsid w:val="000A6917"/>
    <w:rsid w:val="000A7056"/>
    <w:rsid w:val="000F16FE"/>
    <w:rsid w:val="00121CE1"/>
    <w:rsid w:val="001301A9"/>
    <w:rsid w:val="001427DD"/>
    <w:rsid w:val="001A35EA"/>
    <w:rsid w:val="001A4E95"/>
    <w:rsid w:val="001A7484"/>
    <w:rsid w:val="001D506A"/>
    <w:rsid w:val="001D53E0"/>
    <w:rsid w:val="001E3538"/>
    <w:rsid w:val="001E52C2"/>
    <w:rsid w:val="00203CEC"/>
    <w:rsid w:val="002277DA"/>
    <w:rsid w:val="002436EC"/>
    <w:rsid w:val="00296776"/>
    <w:rsid w:val="002D2308"/>
    <w:rsid w:val="002E4E15"/>
    <w:rsid w:val="002E6A78"/>
    <w:rsid w:val="00311D2A"/>
    <w:rsid w:val="00312AD6"/>
    <w:rsid w:val="00344971"/>
    <w:rsid w:val="00387D2D"/>
    <w:rsid w:val="003C6681"/>
    <w:rsid w:val="003F455F"/>
    <w:rsid w:val="00426D22"/>
    <w:rsid w:val="00455B92"/>
    <w:rsid w:val="00472DBE"/>
    <w:rsid w:val="00487F2C"/>
    <w:rsid w:val="004B41BC"/>
    <w:rsid w:val="004B5E1C"/>
    <w:rsid w:val="004B6E23"/>
    <w:rsid w:val="004D0430"/>
    <w:rsid w:val="004E2294"/>
    <w:rsid w:val="004E403F"/>
    <w:rsid w:val="004E78A6"/>
    <w:rsid w:val="004F3245"/>
    <w:rsid w:val="0054347F"/>
    <w:rsid w:val="0054435A"/>
    <w:rsid w:val="00544FAA"/>
    <w:rsid w:val="00550D44"/>
    <w:rsid w:val="005626B2"/>
    <w:rsid w:val="00575A16"/>
    <w:rsid w:val="005D4BF1"/>
    <w:rsid w:val="005E2BE2"/>
    <w:rsid w:val="005E3B34"/>
    <w:rsid w:val="005F0795"/>
    <w:rsid w:val="00607600"/>
    <w:rsid w:val="006162EF"/>
    <w:rsid w:val="006316A7"/>
    <w:rsid w:val="00647C63"/>
    <w:rsid w:val="00652F9C"/>
    <w:rsid w:val="006546BC"/>
    <w:rsid w:val="00663DAF"/>
    <w:rsid w:val="0066613B"/>
    <w:rsid w:val="00690774"/>
    <w:rsid w:val="006C6FFD"/>
    <w:rsid w:val="006F3285"/>
    <w:rsid w:val="007149B4"/>
    <w:rsid w:val="00730B2B"/>
    <w:rsid w:val="00741141"/>
    <w:rsid w:val="007519AF"/>
    <w:rsid w:val="0075361A"/>
    <w:rsid w:val="007B0D85"/>
    <w:rsid w:val="007B172A"/>
    <w:rsid w:val="007B2A52"/>
    <w:rsid w:val="007C5866"/>
    <w:rsid w:val="007E1471"/>
    <w:rsid w:val="00807674"/>
    <w:rsid w:val="00816BA4"/>
    <w:rsid w:val="00852DAA"/>
    <w:rsid w:val="008558B1"/>
    <w:rsid w:val="00860007"/>
    <w:rsid w:val="00870C38"/>
    <w:rsid w:val="008837EF"/>
    <w:rsid w:val="008F4117"/>
    <w:rsid w:val="00911D20"/>
    <w:rsid w:val="009121A9"/>
    <w:rsid w:val="0091272B"/>
    <w:rsid w:val="009449FA"/>
    <w:rsid w:val="00980A96"/>
    <w:rsid w:val="009870AF"/>
    <w:rsid w:val="00992CED"/>
    <w:rsid w:val="009B040A"/>
    <w:rsid w:val="009E072B"/>
    <w:rsid w:val="00A1090E"/>
    <w:rsid w:val="00A131B6"/>
    <w:rsid w:val="00A31248"/>
    <w:rsid w:val="00A50919"/>
    <w:rsid w:val="00A74663"/>
    <w:rsid w:val="00A87AF8"/>
    <w:rsid w:val="00A95878"/>
    <w:rsid w:val="00AA0B9C"/>
    <w:rsid w:val="00AA136E"/>
    <w:rsid w:val="00AB6518"/>
    <w:rsid w:val="00AC17E8"/>
    <w:rsid w:val="00AE1D15"/>
    <w:rsid w:val="00AE2A8E"/>
    <w:rsid w:val="00AE42AD"/>
    <w:rsid w:val="00B15E95"/>
    <w:rsid w:val="00B24F34"/>
    <w:rsid w:val="00B36548"/>
    <w:rsid w:val="00B44445"/>
    <w:rsid w:val="00B46BC1"/>
    <w:rsid w:val="00B47976"/>
    <w:rsid w:val="00B64F38"/>
    <w:rsid w:val="00B676AD"/>
    <w:rsid w:val="00BA098A"/>
    <w:rsid w:val="00BA0F3C"/>
    <w:rsid w:val="00BB750C"/>
    <w:rsid w:val="00BC3FAA"/>
    <w:rsid w:val="00BD5628"/>
    <w:rsid w:val="00BD57FD"/>
    <w:rsid w:val="00BE3C42"/>
    <w:rsid w:val="00C12B8B"/>
    <w:rsid w:val="00C20504"/>
    <w:rsid w:val="00C226D5"/>
    <w:rsid w:val="00C65DA0"/>
    <w:rsid w:val="00C7716D"/>
    <w:rsid w:val="00C907EE"/>
    <w:rsid w:val="00CA6F53"/>
    <w:rsid w:val="00CB29E7"/>
    <w:rsid w:val="00D01EC9"/>
    <w:rsid w:val="00D025D1"/>
    <w:rsid w:val="00D12FB2"/>
    <w:rsid w:val="00D1736A"/>
    <w:rsid w:val="00D2555B"/>
    <w:rsid w:val="00D27362"/>
    <w:rsid w:val="00D27671"/>
    <w:rsid w:val="00D354EB"/>
    <w:rsid w:val="00D41D42"/>
    <w:rsid w:val="00D46C84"/>
    <w:rsid w:val="00D54E1E"/>
    <w:rsid w:val="00D55359"/>
    <w:rsid w:val="00D55E9A"/>
    <w:rsid w:val="00D85C6D"/>
    <w:rsid w:val="00D96208"/>
    <w:rsid w:val="00DA3ECB"/>
    <w:rsid w:val="00DB3585"/>
    <w:rsid w:val="00DB65A8"/>
    <w:rsid w:val="00DE4A92"/>
    <w:rsid w:val="00E12C67"/>
    <w:rsid w:val="00E260CF"/>
    <w:rsid w:val="00E336FD"/>
    <w:rsid w:val="00E52A79"/>
    <w:rsid w:val="00E71EA7"/>
    <w:rsid w:val="00E91E80"/>
    <w:rsid w:val="00EB17C4"/>
    <w:rsid w:val="00F07CFA"/>
    <w:rsid w:val="00F609C5"/>
    <w:rsid w:val="00F7015C"/>
    <w:rsid w:val="00F84243"/>
    <w:rsid w:val="00F904AD"/>
    <w:rsid w:val="00FB5664"/>
    <w:rsid w:val="00FB7C34"/>
    <w:rsid w:val="00FC29F7"/>
    <w:rsid w:val="00FE5042"/>
    <w:rsid w:val="00FF1763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3F607A-8558-4BAD-BFCA-1FC81E32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06A"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AC17E8"/>
    <w:pPr>
      <w:keepNext/>
      <w:numPr>
        <w:numId w:val="1"/>
      </w:numPr>
      <w:tabs>
        <w:tab w:val="left" w:pos="992"/>
      </w:tabs>
      <w:spacing w:after="120"/>
      <w:ind w:left="992" w:hanging="992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rsid w:val="00AC17E8"/>
    <w:pPr>
      <w:keepNext/>
      <w:numPr>
        <w:ilvl w:val="1"/>
        <w:numId w:val="1"/>
      </w:numPr>
      <w:tabs>
        <w:tab w:val="clear" w:pos="567"/>
        <w:tab w:val="left" w:pos="992"/>
      </w:tabs>
      <w:ind w:left="992" w:hanging="992"/>
      <w:outlineLvl w:val="1"/>
    </w:pPr>
    <w:rPr>
      <w:b/>
      <w:kern w:val="28"/>
    </w:rPr>
  </w:style>
  <w:style w:type="paragraph" w:styleId="berschrift3">
    <w:name w:val="heading 3"/>
    <w:basedOn w:val="berschrift4"/>
    <w:next w:val="Textkrper"/>
    <w:qFormat/>
    <w:rsid w:val="00203CEC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qFormat/>
    <w:rsid w:val="00203CEC"/>
    <w:pPr>
      <w:keepNext/>
      <w:numPr>
        <w:ilvl w:val="3"/>
        <w:numId w:val="1"/>
      </w:numPr>
      <w:tabs>
        <w:tab w:val="left" w:pos="992"/>
      </w:tabs>
      <w:ind w:left="992" w:hanging="99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203CEC"/>
    <w:pPr>
      <w:numPr>
        <w:ilvl w:val="4"/>
        <w:numId w:val="1"/>
      </w:numPr>
      <w:tabs>
        <w:tab w:val="left" w:pos="992"/>
      </w:tabs>
      <w:ind w:left="992" w:hanging="992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ind w:right="-1304"/>
    </w:pPr>
    <w:rPr>
      <w:sz w:val="16"/>
    </w:rPr>
  </w:style>
  <w:style w:type="paragraph" w:customStyle="1" w:styleId="FormatAnschrift">
    <w:name w:val="FormatAnschrift"/>
    <w:basedOn w:val="Standard"/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paragraph" w:customStyle="1" w:styleId="Adressen">
    <w:name w:val="Adressen"/>
    <w:basedOn w:val="Standard"/>
    <w:next w:val="Standard"/>
    <w:rsid w:val="001D506A"/>
  </w:style>
  <w:style w:type="paragraph" w:styleId="Textkrper-Zeileneinzug">
    <w:name w:val="Body Text Indent"/>
    <w:basedOn w:val="Standard"/>
    <w:link w:val="Textkrper-ZeileneinzugZchn"/>
    <w:rsid w:val="001D506A"/>
    <w:pPr>
      <w:ind w:left="705"/>
    </w:pPr>
    <w:rPr>
      <w:b/>
    </w:rPr>
  </w:style>
  <w:style w:type="character" w:customStyle="1" w:styleId="Textkrper-ZeileneinzugZchn">
    <w:name w:val="Textkörper-Zeileneinzug Zchn"/>
    <w:link w:val="Textkrper-Zeileneinzug"/>
    <w:rsid w:val="001D506A"/>
    <w:rPr>
      <w:rFonts w:ascii="Arial" w:hAnsi="Arial"/>
      <w:b/>
      <w:sz w:val="22"/>
    </w:rPr>
  </w:style>
  <w:style w:type="paragraph" w:customStyle="1" w:styleId="Standard1cm">
    <w:name w:val="Standard 1 cm"/>
    <w:basedOn w:val="Standard"/>
    <w:qFormat/>
    <w:rsid w:val="00203CEC"/>
    <w:pPr>
      <w:ind w:left="992"/>
    </w:pPr>
  </w:style>
  <w:style w:type="paragraph" w:styleId="Sprechblasentext">
    <w:name w:val="Balloon Text"/>
    <w:basedOn w:val="Standard"/>
    <w:link w:val="SprechblasentextZchn"/>
    <w:rsid w:val="007B17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B1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E\ADE_ZENTRAL\ade_ro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9FDC-5154-4F1D-8156-0AD56D73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9</Pages>
  <Words>1937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Manager>Weyand</Manager>
  <Company>Oberste Baubehörde im Bay. StMI</Company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Weyand / Sachgebiet IZ5</dc:creator>
  <cp:keywords/>
  <cp:lastModifiedBy>Albrecht, Simone (StMI)</cp:lastModifiedBy>
  <cp:revision>2</cp:revision>
  <cp:lastPrinted>1998-11-23T11:46:00Z</cp:lastPrinted>
  <dcterms:created xsi:type="dcterms:W3CDTF">2024-04-25T07:28:00Z</dcterms:created>
  <dcterms:modified xsi:type="dcterms:W3CDTF">2024-04-25T07:28:00Z</dcterms:modified>
  <cp:category>Leeres Blatt  (Entwurf)</cp:category>
</cp:coreProperties>
</file>