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458D" w:rsidRDefault="0035458D">
      <w:r w:rsidRPr="005F0451">
        <w:rPr>
          <w:rFonts w:ascii="Arial" w:hAnsi="Arial" w:cs="Arial"/>
          <w:b/>
          <w:noProof/>
          <w:color w:val="008DC9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919D8" wp14:editId="11513DF3">
                <wp:simplePos x="0" y="0"/>
                <wp:positionH relativeFrom="column">
                  <wp:posOffset>-530182</wp:posOffset>
                </wp:positionH>
                <wp:positionV relativeFrom="paragraph">
                  <wp:posOffset>-78105</wp:posOffset>
                </wp:positionV>
                <wp:extent cx="6130925" cy="1403985"/>
                <wp:effectExtent l="0" t="0" r="0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451" w:rsidRPr="005F0451" w:rsidRDefault="005F0451" w:rsidP="005F0451">
                            <w:pPr>
                              <w:jc w:val="right"/>
                              <w:rPr>
                                <w:rFonts w:ascii="Arial" w:hAnsi="Arial" w:cs="Arial"/>
                                <w:color w:val="008DC9"/>
                                <w:sz w:val="32"/>
                                <w:szCs w:val="32"/>
                              </w:rPr>
                            </w:pPr>
                            <w:r w:rsidRPr="005F0451">
                              <w:rPr>
                                <w:rFonts w:ascii="Arial" w:hAnsi="Arial" w:cs="Arial"/>
                                <w:color w:val="008DC9"/>
                                <w:sz w:val="32"/>
                                <w:szCs w:val="32"/>
                              </w:rPr>
                              <w:t>Oberste Baubehörde im</w:t>
                            </w:r>
                          </w:p>
                          <w:p w:rsidR="005F0451" w:rsidRPr="005F0451" w:rsidRDefault="005F0451" w:rsidP="005F0451">
                            <w:pPr>
                              <w:jc w:val="right"/>
                              <w:rPr>
                                <w:rFonts w:ascii="Arial" w:hAnsi="Arial" w:cs="Arial"/>
                                <w:color w:val="008DC9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F0451">
                              <w:rPr>
                                <w:rFonts w:ascii="Arial" w:hAnsi="Arial" w:cs="Arial"/>
                                <w:color w:val="008DC9"/>
                                <w:sz w:val="32"/>
                                <w:szCs w:val="32"/>
                              </w:rPr>
                              <w:t>Bayerischen</w:t>
                            </w:r>
                            <w:proofErr w:type="gramEnd"/>
                            <w:r w:rsidRPr="005F0451">
                              <w:rPr>
                                <w:rFonts w:ascii="Arial" w:hAnsi="Arial" w:cs="Arial"/>
                                <w:color w:val="008DC9"/>
                                <w:sz w:val="32"/>
                                <w:szCs w:val="32"/>
                              </w:rPr>
                              <w:t xml:space="preserve"> Staatsministerium des Innern</w:t>
                            </w:r>
                            <w:r>
                              <w:rPr>
                                <w:rFonts w:ascii="Arial" w:hAnsi="Arial" w:cs="Arial"/>
                                <w:color w:val="008DC9"/>
                                <w:sz w:val="32"/>
                                <w:szCs w:val="32"/>
                              </w:rPr>
                              <w:t>, für Bau und Verkehr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1.75pt;margin-top:-6.15pt;width:482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" filled="f" stroked="f">
                <v:textbox style="mso-fit-shape-to-text:t">
                  <w:txbxContent>
                    <w:p w:rsidR="005F0451" w:rsidRPr="005F0451" w:rsidRDefault="005F0451" w:rsidP="005F0451">
                      <w:pPr>
                        <w:jc w:val="right"/>
                        <w:rPr>
                          <w:rFonts w:ascii="Arial" w:hAnsi="Arial" w:cs="Arial"/>
                          <w:color w:val="008DC9"/>
                          <w:sz w:val="32"/>
                          <w:szCs w:val="32"/>
                        </w:rPr>
                      </w:pPr>
                      <w:r w:rsidRPr="005F0451">
                        <w:rPr>
                          <w:rFonts w:ascii="Arial" w:hAnsi="Arial" w:cs="Arial"/>
                          <w:color w:val="008DC9"/>
                          <w:sz w:val="32"/>
                          <w:szCs w:val="32"/>
                        </w:rPr>
                        <w:t>Oberste Baubehörde im</w:t>
                      </w:r>
                    </w:p>
                    <w:p w:rsidR="005F0451" w:rsidRPr="005F0451" w:rsidRDefault="005F0451" w:rsidP="005F0451">
                      <w:pPr>
                        <w:jc w:val="right"/>
                        <w:rPr>
                          <w:rFonts w:ascii="Arial" w:hAnsi="Arial" w:cs="Arial"/>
                          <w:color w:val="008DC9"/>
                          <w:sz w:val="32"/>
                          <w:szCs w:val="32"/>
                        </w:rPr>
                      </w:pPr>
                      <w:proofErr w:type="gramStart"/>
                      <w:r w:rsidRPr="005F0451">
                        <w:rPr>
                          <w:rFonts w:ascii="Arial" w:hAnsi="Arial" w:cs="Arial"/>
                          <w:color w:val="008DC9"/>
                          <w:sz w:val="32"/>
                          <w:szCs w:val="32"/>
                        </w:rPr>
                        <w:t>Bayerischen</w:t>
                      </w:r>
                      <w:proofErr w:type="gramEnd"/>
                      <w:r w:rsidRPr="005F0451">
                        <w:rPr>
                          <w:rFonts w:ascii="Arial" w:hAnsi="Arial" w:cs="Arial"/>
                          <w:color w:val="008DC9"/>
                          <w:sz w:val="32"/>
                          <w:szCs w:val="32"/>
                        </w:rPr>
                        <w:t xml:space="preserve"> Staatsministerium des Innern</w:t>
                      </w:r>
                      <w:r>
                        <w:rPr>
                          <w:rFonts w:ascii="Arial" w:hAnsi="Arial" w:cs="Arial"/>
                          <w:color w:val="008DC9"/>
                          <w:sz w:val="32"/>
                          <w:szCs w:val="32"/>
                        </w:rPr>
                        <w:t>, für Bau und Verkehr</w:t>
                      </w:r>
                    </w:p>
                  </w:txbxContent>
                </v:textbox>
              </v:shape>
            </w:pict>
          </mc:Fallback>
        </mc:AlternateContent>
      </w:r>
      <w:r w:rsidRPr="005F0451">
        <w:rPr>
          <w:rFonts w:ascii="Arial" w:hAnsi="Arial" w:cs="Arial"/>
          <w:b/>
          <w:noProof/>
          <w:color w:val="008DC9"/>
          <w:sz w:val="60"/>
          <w:szCs w:val="60"/>
        </w:rPr>
        <w:drawing>
          <wp:anchor distT="0" distB="0" distL="114300" distR="114300" simplePos="0" relativeHeight="251662336" behindDoc="0" locked="1" layoutInCell="1" allowOverlap="1" wp14:anchorId="74C25BE1" wp14:editId="5F4BC750">
            <wp:simplePos x="0" y="0"/>
            <wp:positionH relativeFrom="column">
              <wp:posOffset>5772150</wp:posOffset>
            </wp:positionH>
            <wp:positionV relativeFrom="paragraph">
              <wp:posOffset>-219075</wp:posOffset>
            </wp:positionV>
            <wp:extent cx="1080000" cy="65520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="-318" w:tblpY="1687"/>
        <w:tblW w:w="10725" w:type="dxa"/>
        <w:tblLayout w:type="fixed"/>
        <w:tblLook w:val="01E0" w:firstRow="1" w:lastRow="1" w:firstColumn="1" w:lastColumn="1" w:noHBand="0" w:noVBand="0"/>
      </w:tblPr>
      <w:tblGrid>
        <w:gridCol w:w="108"/>
        <w:gridCol w:w="426"/>
        <w:gridCol w:w="3969"/>
        <w:gridCol w:w="850"/>
        <w:gridCol w:w="851"/>
        <w:gridCol w:w="850"/>
        <w:gridCol w:w="992"/>
        <w:gridCol w:w="709"/>
        <w:gridCol w:w="851"/>
        <w:gridCol w:w="444"/>
        <w:gridCol w:w="675"/>
      </w:tblGrid>
      <w:tr w:rsidR="0035458D" w:rsidRPr="00207157" w:rsidTr="003C64B3">
        <w:trPr>
          <w:gridAfter w:val="1"/>
          <w:wAfter w:w="675" w:type="dxa"/>
          <w:trHeight w:val="113"/>
        </w:trPr>
        <w:tc>
          <w:tcPr>
            <w:tcW w:w="10050" w:type="dxa"/>
            <w:gridSpan w:val="10"/>
            <w:shd w:val="clear" w:color="auto" w:fill="auto"/>
          </w:tcPr>
          <w:p w:rsidR="0035458D" w:rsidRPr="005F0451" w:rsidRDefault="0073691C" w:rsidP="003C64B3">
            <w:pPr>
              <w:spacing w:line="360" w:lineRule="auto"/>
              <w:ind w:left="709" w:hanging="675"/>
              <w:rPr>
                <w:rFonts w:ascii="Arial" w:hAnsi="Arial" w:cs="Arial"/>
                <w:color w:val="008DC9"/>
                <w:sz w:val="60"/>
                <w:szCs w:val="60"/>
              </w:rPr>
            </w:pPr>
            <w:r>
              <w:rPr>
                <w:rFonts w:ascii="Arial" w:hAnsi="Arial" w:cs="Arial"/>
                <w:b/>
                <w:noProof/>
                <w:color w:val="008DC9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0" wp14:anchorId="0970FA0B" wp14:editId="4E352CD2">
                      <wp:simplePos x="0" y="0"/>
                      <wp:positionH relativeFrom="column">
                        <wp:posOffset>-51435</wp:posOffset>
                      </wp:positionH>
                      <wp:positionV relativeFrom="page">
                        <wp:posOffset>2879090</wp:posOffset>
                      </wp:positionV>
                      <wp:extent cx="6162675" cy="0"/>
                      <wp:effectExtent l="0" t="0" r="9525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.05pt,226.7pt" to="481.2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" o:allowincell="f" o:allowoverlap="f" strokecolor="black [3213]" strokeweight="1.5pt">
                      <w10:wrap anchory="page"/>
                    </v:line>
                  </w:pict>
                </mc:Fallback>
              </mc:AlternateContent>
            </w:r>
            <w:r w:rsidR="00770C35">
              <w:rPr>
                <w:rFonts w:ascii="Arial" w:hAnsi="Arial" w:cs="Arial"/>
                <w:b/>
                <w:color w:val="008DC9"/>
                <w:sz w:val="60"/>
                <w:szCs w:val="60"/>
              </w:rPr>
              <w:t>Ihre Meinung zählt</w:t>
            </w:r>
            <w:r w:rsidR="0035458D" w:rsidRPr="005F0451">
              <w:rPr>
                <w:rFonts w:ascii="Arial" w:hAnsi="Arial" w:cs="Arial"/>
                <w:b/>
                <w:color w:val="008DC9"/>
                <w:sz w:val="60"/>
                <w:szCs w:val="60"/>
              </w:rPr>
              <w:t>!</w:t>
            </w:r>
            <w:r w:rsidR="0035458D" w:rsidRPr="005F0451">
              <w:rPr>
                <w:rFonts w:ascii="Arial" w:hAnsi="Arial" w:cs="Arial"/>
                <w:color w:val="008DC9"/>
                <w:sz w:val="60"/>
                <w:szCs w:val="60"/>
              </w:rPr>
              <w:t xml:space="preserve"> </w:t>
            </w:r>
          </w:p>
          <w:p w:rsidR="0035458D" w:rsidRDefault="0035458D" w:rsidP="003C64B3">
            <w:pPr>
              <w:spacing w:line="360" w:lineRule="auto"/>
              <w:ind w:left="709" w:hanging="6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35458D" w:rsidRDefault="0035458D" w:rsidP="003C64B3">
            <w:pPr>
              <w:spacing w:line="360" w:lineRule="auto"/>
              <w:ind w:left="709" w:hanging="6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Wir </w:t>
            </w:r>
            <w:r w:rsidRPr="003D5C58">
              <w:rPr>
                <w:rFonts w:ascii="Arial" w:hAnsi="Arial" w:cs="Arial"/>
                <w:b/>
              </w:rPr>
              <w:t>möchte</w:t>
            </w:r>
            <w:r w:rsidR="00A70262">
              <w:rPr>
                <w:rFonts w:ascii="Arial" w:hAnsi="Arial" w:cs="Arial"/>
                <w:b/>
              </w:rPr>
              <w:t>n</w:t>
            </w:r>
            <w:r w:rsidRPr="003D5C58">
              <w:rPr>
                <w:rFonts w:ascii="Arial" w:hAnsi="Arial" w:cs="Arial"/>
                <w:b/>
              </w:rPr>
              <w:t xml:space="preserve"> die Radverkehrsförderung in Bayern noch mehr auf Ihre </w:t>
            </w:r>
          </w:p>
          <w:p w:rsidR="0035458D" w:rsidRDefault="0035458D" w:rsidP="003C64B3">
            <w:pPr>
              <w:spacing w:line="360" w:lineRule="auto"/>
              <w:ind w:left="709" w:hanging="675"/>
              <w:rPr>
                <w:rFonts w:ascii="Arial" w:hAnsi="Arial" w:cs="Arial"/>
                <w:b/>
              </w:rPr>
            </w:pPr>
            <w:r w:rsidRPr="003D5C58">
              <w:rPr>
                <w:rFonts w:ascii="Arial" w:hAnsi="Arial" w:cs="Arial"/>
                <w:b/>
              </w:rPr>
              <w:t xml:space="preserve">Bedürfnisse ausrichten. </w:t>
            </w:r>
          </w:p>
          <w:p w:rsidR="0035458D" w:rsidRPr="005F0451" w:rsidRDefault="0035458D" w:rsidP="003C64B3">
            <w:pPr>
              <w:spacing w:line="360" w:lineRule="auto"/>
              <w:ind w:left="709" w:hanging="675"/>
              <w:rPr>
                <w:rFonts w:ascii="Arial" w:hAnsi="Arial" w:cs="Arial"/>
                <w:b/>
                <w:color w:val="008DC9"/>
              </w:rPr>
            </w:pPr>
            <w:r w:rsidRPr="005F0451">
              <w:rPr>
                <w:rFonts w:ascii="Arial" w:hAnsi="Arial" w:cs="Arial"/>
                <w:b/>
                <w:color w:val="008DC9"/>
              </w:rPr>
              <w:t>Bitte beantworten Sie uns folgende Fragen</w:t>
            </w:r>
            <w:r w:rsidR="00C33C51">
              <w:rPr>
                <w:rFonts w:ascii="Arial" w:hAnsi="Arial" w:cs="Arial"/>
                <w:b/>
                <w:color w:val="008DC9"/>
              </w:rPr>
              <w:t>:</w:t>
            </w:r>
          </w:p>
          <w:p w:rsidR="0035458D" w:rsidRPr="00B26EEE" w:rsidRDefault="0035458D" w:rsidP="003C64B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458D" w:rsidRPr="00207157" w:rsidTr="001C6030">
        <w:tc>
          <w:tcPr>
            <w:tcW w:w="534" w:type="dxa"/>
            <w:gridSpan w:val="2"/>
          </w:tcPr>
          <w:p w:rsidR="0035458D" w:rsidRPr="004674DB" w:rsidRDefault="0035458D" w:rsidP="003C64B3">
            <w:pPr>
              <w:numPr>
                <w:ilvl w:val="0"/>
                <w:numId w:val="4"/>
              </w:numPr>
              <w:spacing w:line="360" w:lineRule="auto"/>
              <w:ind w:hanging="720"/>
              <w:rPr>
                <w:rFonts w:ascii="Arial" w:hAnsi="Arial" w:cs="Arial"/>
                <w:b/>
              </w:rPr>
            </w:pPr>
          </w:p>
        </w:tc>
        <w:tc>
          <w:tcPr>
            <w:tcW w:w="10191" w:type="dxa"/>
            <w:gridSpan w:val="9"/>
            <w:shd w:val="clear" w:color="auto" w:fill="auto"/>
          </w:tcPr>
          <w:p w:rsidR="0035458D" w:rsidRPr="00B26EEE" w:rsidRDefault="0035458D" w:rsidP="00A70262">
            <w:pPr>
              <w:spacing w:line="360" w:lineRule="auto"/>
              <w:ind w:left="-108"/>
              <w:rPr>
                <w:rFonts w:ascii="Arial" w:hAnsi="Arial" w:cs="Arial"/>
                <w:b/>
              </w:rPr>
            </w:pPr>
            <w:r w:rsidRPr="00B26EEE">
              <w:rPr>
                <w:rFonts w:ascii="Arial" w:hAnsi="Arial" w:cs="Arial"/>
                <w:b/>
              </w:rPr>
              <w:t>Für welche Zwecke nutzen Sie Ihr Fahrrad?</w:t>
            </w:r>
            <w:r w:rsidR="00A70262">
              <w:rPr>
                <w:rFonts w:ascii="Arial" w:hAnsi="Arial" w:cs="Arial"/>
                <w:b/>
              </w:rPr>
              <w:t xml:space="preserve"> </w:t>
            </w:r>
            <w:r w:rsidR="0073691C">
              <w:rPr>
                <w:rFonts w:ascii="Arial" w:hAnsi="Arial" w:cs="Arial"/>
                <w:b/>
              </w:rPr>
              <w:t>(Mehrfachnennungen möglich)</w:t>
            </w:r>
          </w:p>
          <w:p w:rsidR="0035458D" w:rsidRDefault="0035458D" w:rsidP="003C64B3">
            <w:pPr>
              <w:spacing w:line="360" w:lineRule="auto"/>
              <w:ind w:left="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hAnsi="Arial" w:cs="Arial"/>
                <w:sz w:val="22"/>
                <w:szCs w:val="22"/>
              </w:rPr>
            </w:r>
            <w:r w:rsidR="006B7A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674DB">
              <w:rPr>
                <w:rFonts w:ascii="Arial" w:hAnsi="Arial" w:cs="Arial"/>
                <w:sz w:val="22"/>
                <w:szCs w:val="22"/>
              </w:rPr>
              <w:t>Weg zur Arbeit</w:t>
            </w:r>
            <w:r>
              <w:rPr>
                <w:rFonts w:ascii="Arial" w:hAnsi="Arial" w:cs="Arial"/>
                <w:sz w:val="22"/>
                <w:szCs w:val="22"/>
              </w:rPr>
              <w:t>, Schule, Ausbildung</w:t>
            </w:r>
          </w:p>
          <w:p w:rsidR="0035458D" w:rsidRDefault="0035458D" w:rsidP="003C64B3">
            <w:pPr>
              <w:spacing w:line="360" w:lineRule="auto"/>
              <w:ind w:left="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hAnsi="Arial" w:cs="Arial"/>
                <w:sz w:val="22"/>
                <w:szCs w:val="22"/>
              </w:rPr>
            </w:r>
            <w:r w:rsidR="006B7A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674DB">
              <w:rPr>
                <w:rFonts w:ascii="Arial" w:hAnsi="Arial" w:cs="Arial"/>
                <w:sz w:val="22"/>
                <w:szCs w:val="22"/>
              </w:rPr>
              <w:t>Dienstlich (z.B. für Dienstgeschäfte während der Arbeit)</w:t>
            </w:r>
            <w:r>
              <w:t xml:space="preserve"> </w:t>
            </w:r>
          </w:p>
          <w:p w:rsidR="0035458D" w:rsidRDefault="0035458D" w:rsidP="003C64B3">
            <w:pPr>
              <w:spacing w:line="360" w:lineRule="auto"/>
              <w:ind w:left="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hAnsi="Arial" w:cs="Arial"/>
                <w:sz w:val="22"/>
                <w:szCs w:val="22"/>
              </w:rPr>
            </w:r>
            <w:r w:rsidR="006B7A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674DB">
              <w:rPr>
                <w:rFonts w:ascii="Arial" w:hAnsi="Arial" w:cs="Arial"/>
                <w:sz w:val="22"/>
                <w:szCs w:val="22"/>
              </w:rPr>
              <w:t>Einkauf</w:t>
            </w:r>
            <w:r>
              <w:rPr>
                <w:rFonts w:ascii="Arial" w:hAnsi="Arial" w:cs="Arial"/>
                <w:sz w:val="22"/>
                <w:szCs w:val="22"/>
              </w:rPr>
              <w:t>, Besorgungen</w:t>
            </w:r>
          </w:p>
          <w:p w:rsidR="0035458D" w:rsidRDefault="0035458D" w:rsidP="003C64B3">
            <w:pPr>
              <w:tabs>
                <w:tab w:val="left" w:pos="3435"/>
              </w:tabs>
              <w:spacing w:line="360" w:lineRule="auto"/>
              <w:ind w:left="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hAnsi="Arial" w:cs="Arial"/>
                <w:sz w:val="22"/>
                <w:szCs w:val="22"/>
              </w:rPr>
            </w:r>
            <w:r w:rsidR="006B7A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Urlaub</w:t>
            </w:r>
          </w:p>
          <w:p w:rsidR="0035458D" w:rsidRDefault="0035458D" w:rsidP="003C64B3">
            <w:pPr>
              <w:spacing w:line="360" w:lineRule="auto"/>
              <w:ind w:left="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hAnsi="Arial" w:cs="Arial"/>
                <w:sz w:val="22"/>
                <w:szCs w:val="22"/>
              </w:rPr>
            </w:r>
            <w:r w:rsidR="006B7A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3691C">
              <w:rPr>
                <w:rFonts w:ascii="Arial" w:hAnsi="Arial" w:cs="Arial"/>
                <w:sz w:val="22"/>
                <w:szCs w:val="22"/>
              </w:rPr>
              <w:t>Freizeit</w:t>
            </w:r>
          </w:p>
          <w:p w:rsidR="0035458D" w:rsidRDefault="0035458D" w:rsidP="003C64B3">
            <w:pPr>
              <w:tabs>
                <w:tab w:val="left" w:pos="3435"/>
              </w:tabs>
              <w:spacing w:line="360" w:lineRule="auto"/>
              <w:ind w:left="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hAnsi="Arial" w:cs="Arial"/>
                <w:sz w:val="22"/>
                <w:szCs w:val="22"/>
              </w:rPr>
            </w:r>
            <w:r w:rsidR="006B7A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3691C">
              <w:rPr>
                <w:rFonts w:ascii="Arial" w:hAnsi="Arial" w:cs="Arial"/>
                <w:sz w:val="22"/>
                <w:szCs w:val="22"/>
              </w:rPr>
              <w:t>Sport (Rennrad, Mountainbike)</w:t>
            </w:r>
          </w:p>
          <w:p w:rsidR="0035458D" w:rsidRPr="00207157" w:rsidRDefault="0035458D" w:rsidP="003C64B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5458D" w:rsidRPr="00207157" w:rsidTr="001C6030">
        <w:trPr>
          <w:trHeight w:val="629"/>
        </w:trPr>
        <w:tc>
          <w:tcPr>
            <w:tcW w:w="534" w:type="dxa"/>
            <w:gridSpan w:val="2"/>
          </w:tcPr>
          <w:p w:rsidR="0035458D" w:rsidRPr="004674DB" w:rsidRDefault="0035458D" w:rsidP="003C64B3">
            <w:pPr>
              <w:numPr>
                <w:ilvl w:val="0"/>
                <w:numId w:val="4"/>
              </w:numPr>
              <w:spacing w:line="360" w:lineRule="auto"/>
              <w:ind w:hanging="720"/>
              <w:rPr>
                <w:rFonts w:ascii="Arial" w:hAnsi="Arial" w:cs="Arial"/>
                <w:b/>
              </w:rPr>
            </w:pPr>
          </w:p>
        </w:tc>
        <w:tc>
          <w:tcPr>
            <w:tcW w:w="10191" w:type="dxa"/>
            <w:gridSpan w:val="9"/>
            <w:shd w:val="clear" w:color="auto" w:fill="auto"/>
          </w:tcPr>
          <w:p w:rsidR="004862C2" w:rsidRPr="00207157" w:rsidRDefault="0035458D" w:rsidP="00345540">
            <w:pPr>
              <w:spacing w:line="36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Wie wichtig </w:t>
            </w:r>
            <w:r w:rsidR="00345540">
              <w:rPr>
                <w:rFonts w:ascii="Arial" w:hAnsi="Arial" w:cs="Arial"/>
                <w:b/>
              </w:rPr>
              <w:t>sind</w:t>
            </w:r>
            <w:r>
              <w:rPr>
                <w:rFonts w:ascii="Arial" w:hAnsi="Arial" w:cs="Arial"/>
                <w:b/>
              </w:rPr>
              <w:t xml:space="preserve"> folgende Aspekte für Ihre eigene Fahrradnutzung?</w:t>
            </w:r>
          </w:p>
        </w:tc>
      </w:tr>
      <w:tr w:rsidR="003C64B3" w:rsidRPr="003C440D" w:rsidTr="00434B7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119" w:type="dxa"/>
          <w:trHeight w:val="40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51" w:rsidRDefault="00C33C51" w:rsidP="003C64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sehr</w:t>
            </w:r>
          </w:p>
          <w:p w:rsidR="0035458D" w:rsidRPr="00BB364C" w:rsidRDefault="0035458D" w:rsidP="003C64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364C">
              <w:rPr>
                <w:rFonts w:ascii="Arial" w:hAnsi="Arial" w:cs="Arial"/>
                <w:bCs/>
                <w:sz w:val="16"/>
                <w:szCs w:val="16"/>
              </w:rPr>
              <w:t>wichtig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BB364C" w:rsidRDefault="0035458D" w:rsidP="003C64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364C">
              <w:rPr>
                <w:rFonts w:ascii="Arial" w:hAnsi="Arial" w:cs="Arial"/>
                <w:bCs/>
                <w:sz w:val="16"/>
                <w:szCs w:val="16"/>
              </w:rPr>
              <w:t>wichtig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BB364C" w:rsidRDefault="0035458D" w:rsidP="003C64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364C">
              <w:rPr>
                <w:rFonts w:ascii="Arial" w:hAnsi="Arial" w:cs="Arial"/>
                <w:bCs/>
                <w:sz w:val="16"/>
                <w:szCs w:val="16"/>
              </w:rPr>
              <w:t>50/50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Default="0035458D" w:rsidP="003C64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eher</w:t>
            </w:r>
          </w:p>
          <w:p w:rsidR="0035458D" w:rsidRPr="00BB364C" w:rsidRDefault="0035458D" w:rsidP="003C64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</w:t>
            </w:r>
            <w:r w:rsidRPr="00BB364C">
              <w:rPr>
                <w:rFonts w:ascii="Arial" w:hAnsi="Arial" w:cs="Arial"/>
                <w:bCs/>
                <w:sz w:val="16"/>
                <w:szCs w:val="16"/>
              </w:rPr>
              <w:t>wichtig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B3" w:rsidRDefault="003C64B3" w:rsidP="003C64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nicht</w:t>
            </w:r>
          </w:p>
          <w:p w:rsidR="0035458D" w:rsidRPr="00BB364C" w:rsidRDefault="0035458D" w:rsidP="003C64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364C">
              <w:rPr>
                <w:rFonts w:ascii="Arial" w:hAnsi="Arial" w:cs="Arial"/>
                <w:bCs/>
                <w:sz w:val="16"/>
                <w:szCs w:val="16"/>
              </w:rPr>
              <w:t>wichtig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BB364C" w:rsidRDefault="0035458D" w:rsidP="003C64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364C">
              <w:rPr>
                <w:rFonts w:ascii="Arial" w:hAnsi="Arial" w:cs="Arial"/>
                <w:bCs/>
                <w:sz w:val="16"/>
                <w:szCs w:val="16"/>
              </w:rPr>
              <w:t>Weiß nicht</w:t>
            </w:r>
          </w:p>
        </w:tc>
      </w:tr>
      <w:tr w:rsidR="003C64B3" w:rsidRPr="003C440D" w:rsidTr="00434B7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119" w:type="dxa"/>
          <w:trHeight w:val="4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C44C33" w:rsidRDefault="0035458D" w:rsidP="003C64B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Radwege, Radwegenetze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3C558B" w:rsidRPr="003C440D" w:rsidTr="00434B7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119" w:type="dxa"/>
          <w:trHeight w:val="4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8B" w:rsidRDefault="003C558B" w:rsidP="003C55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13D08">
              <w:rPr>
                <w:rFonts w:ascii="Arial" w:hAnsi="Arial" w:cs="Arial"/>
                <w:bCs/>
                <w:sz w:val="22"/>
                <w:szCs w:val="22"/>
                <w:u w:val="single"/>
              </w:rPr>
              <w:t>asphaltierte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Radwege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8B" w:rsidRPr="00A62F41" w:rsidRDefault="003C558B" w:rsidP="003C558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8B" w:rsidRPr="00A62F41" w:rsidRDefault="003C558B" w:rsidP="003C558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8B" w:rsidRPr="00A62F41" w:rsidRDefault="003C558B" w:rsidP="003C558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8B" w:rsidRPr="00A62F41" w:rsidRDefault="003C558B" w:rsidP="003C558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8B" w:rsidRPr="00A62F41" w:rsidRDefault="003C558B" w:rsidP="003C558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8B" w:rsidRPr="00A62F41" w:rsidRDefault="003C558B" w:rsidP="003C558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3C64B3" w:rsidRPr="003C440D" w:rsidTr="00434B7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119" w:type="dxa"/>
          <w:trHeight w:val="41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801072" w:rsidRDefault="0035458D" w:rsidP="003C64B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1072">
              <w:rPr>
                <w:rFonts w:ascii="Arial" w:hAnsi="Arial" w:cs="Arial"/>
                <w:bCs/>
                <w:sz w:val="22"/>
                <w:szCs w:val="22"/>
              </w:rPr>
              <w:t>Fahrradwegweisung</w:t>
            </w:r>
            <w:r w:rsidR="00434B7B">
              <w:rPr>
                <w:rFonts w:ascii="Arial" w:hAnsi="Arial" w:cs="Arial"/>
                <w:bCs/>
                <w:sz w:val="22"/>
                <w:szCs w:val="22"/>
              </w:rPr>
              <w:t xml:space="preserve">, Beschilderung für </w:t>
            </w:r>
            <w:proofErr w:type="spellStart"/>
            <w:r w:rsidR="00434B7B">
              <w:rPr>
                <w:rFonts w:ascii="Arial" w:hAnsi="Arial" w:cs="Arial"/>
                <w:bCs/>
                <w:sz w:val="22"/>
                <w:szCs w:val="22"/>
              </w:rPr>
              <w:t>FahrradfahrerInnen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3C64B3" w:rsidRPr="003C440D" w:rsidTr="00434B7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119" w:type="dxa"/>
          <w:trHeight w:val="41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801072" w:rsidRDefault="0035458D" w:rsidP="003C64B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1072">
              <w:rPr>
                <w:rFonts w:ascii="Arial" w:hAnsi="Arial" w:cs="Arial"/>
                <w:bCs/>
                <w:sz w:val="22"/>
                <w:szCs w:val="22"/>
              </w:rPr>
              <w:t>Abstellmöglichkeiten für Fahrräder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3C64B3" w:rsidRPr="003C440D" w:rsidTr="00434B7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119" w:type="dxa"/>
          <w:trHeight w:val="41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AD" w:rsidRDefault="0035458D" w:rsidP="003C64B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Infrastruktur für </w:t>
            </w:r>
            <w:r w:rsidRPr="00801072">
              <w:rPr>
                <w:rFonts w:ascii="Arial" w:hAnsi="Arial" w:cs="Arial"/>
                <w:bCs/>
                <w:sz w:val="22"/>
                <w:szCs w:val="22"/>
              </w:rPr>
              <w:t>E-Bike / Pedelec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5458D" w:rsidRPr="00801072" w:rsidRDefault="0035458D" w:rsidP="003C64B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(z.B. Ladestationen)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3C64B3" w:rsidRPr="003C440D" w:rsidTr="00434B7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119" w:type="dxa"/>
          <w:trHeight w:val="41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Default="0035458D" w:rsidP="003C64B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1072">
              <w:rPr>
                <w:rFonts w:ascii="Arial" w:hAnsi="Arial" w:cs="Arial"/>
                <w:bCs/>
                <w:sz w:val="22"/>
                <w:szCs w:val="22"/>
              </w:rPr>
              <w:t>Angebote für Leihfahrräder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3C64B3" w:rsidRPr="003C440D" w:rsidTr="00434B7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119" w:type="dxa"/>
          <w:trHeight w:val="41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C44C33" w:rsidRDefault="00434B7B" w:rsidP="00434B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Möglichkeit zur Mitnahme von Fahrrädern in Bussen und Bahnen (Fahrradmitnahme)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3C64B3" w:rsidRPr="003C440D" w:rsidTr="00434B7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119" w:type="dxa"/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C44C33" w:rsidRDefault="00434B7B" w:rsidP="00434B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 z</w:t>
            </w:r>
            <w:r w:rsidR="0035458D">
              <w:rPr>
                <w:rFonts w:ascii="Arial" w:hAnsi="Arial" w:cs="Arial"/>
                <w:bCs/>
                <w:sz w:val="22"/>
                <w:szCs w:val="22"/>
              </w:rPr>
              <w:t>entraler Ansprechpartner für den Radverkehr im Landkreis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3C64B3" w:rsidRPr="003C440D" w:rsidTr="00434B7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119" w:type="dxa"/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C44C33" w:rsidRDefault="0035458D" w:rsidP="00434B7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1072">
              <w:rPr>
                <w:rFonts w:ascii="Arial" w:hAnsi="Arial" w:cs="Arial"/>
                <w:bCs/>
                <w:sz w:val="22"/>
                <w:szCs w:val="22"/>
              </w:rPr>
              <w:t xml:space="preserve">Informationen zu Verkehrsregeln und zu sicherem Verhalten </w:t>
            </w:r>
            <w:r w:rsidR="00434B7B">
              <w:rPr>
                <w:rFonts w:ascii="Arial" w:hAnsi="Arial" w:cs="Arial"/>
                <w:bCs/>
                <w:sz w:val="22"/>
                <w:szCs w:val="22"/>
              </w:rPr>
              <w:t>beim Radfahren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3C64B3" w:rsidRPr="003C440D" w:rsidTr="00434B7B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1119" w:type="dxa"/>
          <w:trHeight w:val="53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801072" w:rsidRDefault="0035458D" w:rsidP="003C64B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Informationen rund ums Fahrrad</w:t>
            </w:r>
            <w:r w:rsidR="00C537AD">
              <w:rPr>
                <w:rFonts w:ascii="Arial" w:hAnsi="Arial" w:cs="Arial"/>
                <w:bCs/>
                <w:sz w:val="22"/>
                <w:szCs w:val="22"/>
              </w:rPr>
              <w:t xml:space="preserve"> und Fahrradfahren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8D" w:rsidRPr="00A62F41" w:rsidRDefault="0035458D" w:rsidP="003C64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</w:tbl>
    <w:p w:rsidR="00E42981" w:rsidRPr="00B26EEE" w:rsidRDefault="00625775" w:rsidP="00A770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color w:val="008FCE"/>
          <w:sz w:val="60"/>
          <w:szCs w:val="60"/>
        </w:rPr>
        <w:drawing>
          <wp:anchor distT="0" distB="0" distL="114300" distR="114300" simplePos="0" relativeHeight="251670528" behindDoc="0" locked="0" layoutInCell="1" allowOverlap="1" wp14:anchorId="07B4F883" wp14:editId="44AE7981">
            <wp:simplePos x="0" y="0"/>
            <wp:positionH relativeFrom="column">
              <wp:posOffset>4418330</wp:posOffset>
            </wp:positionH>
            <wp:positionV relativeFrom="paragraph">
              <wp:posOffset>321451</wp:posOffset>
            </wp:positionV>
            <wp:extent cx="1110615" cy="9359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obat-Dokum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58D" w:rsidRPr="005F0451">
        <w:rPr>
          <w:rFonts w:ascii="Arial" w:hAnsi="Arial" w:cs="Arial"/>
          <w:b/>
          <w:noProof/>
          <w:color w:val="008DC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7EB20" wp14:editId="78B40270">
                <wp:simplePos x="0" y="0"/>
                <wp:positionH relativeFrom="column">
                  <wp:posOffset>7449531</wp:posOffset>
                </wp:positionH>
                <wp:positionV relativeFrom="paragraph">
                  <wp:posOffset>401955</wp:posOffset>
                </wp:positionV>
                <wp:extent cx="1329690" cy="20116800"/>
                <wp:effectExtent l="0" t="0" r="2286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2011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586.6pt;margin-top:31.65pt;width:104.7pt;height:2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" fillcolor="#4f81bd [3204]" strokecolor="#243f60 [1604]" strokeweight="2pt"/>
            </w:pict>
          </mc:Fallback>
        </mc:AlternateContent>
      </w:r>
    </w:p>
    <w:p w:rsidR="00A770C1" w:rsidRPr="00BC675F" w:rsidRDefault="00E9165A" w:rsidP="001C6030">
      <w:pPr>
        <w:numPr>
          <w:ilvl w:val="0"/>
          <w:numId w:val="4"/>
        </w:numPr>
        <w:tabs>
          <w:tab w:val="clear" w:pos="720"/>
          <w:tab w:val="num" w:pos="426"/>
        </w:tabs>
        <w:spacing w:before="240" w:line="360" w:lineRule="auto"/>
        <w:ind w:left="142" w:hanging="426"/>
        <w:rPr>
          <w:rFonts w:ascii="Arial" w:hAnsi="Arial" w:cs="Arial"/>
          <w:b/>
          <w:vanish/>
        </w:rPr>
      </w:pPr>
      <w:r w:rsidRPr="00BC675F">
        <w:rPr>
          <w:rFonts w:ascii="Arial" w:hAnsi="Arial" w:cs="Arial"/>
          <w:b/>
        </w:rPr>
        <w:t>Außerdem sind mir folgende Aspekte wichtig</w:t>
      </w:r>
      <w:r w:rsidR="00ED6F3D" w:rsidRPr="00BC675F">
        <w:rPr>
          <w:rFonts w:ascii="Arial" w:hAnsi="Arial" w:cs="Arial"/>
          <w:b/>
        </w:rPr>
        <w:t>:</w:t>
      </w:r>
    </w:p>
    <w:tbl>
      <w:tblPr>
        <w:tblStyle w:val="Tabellenraster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A770C1" w:rsidTr="003C558B">
        <w:trPr>
          <w:trHeight w:val="1685"/>
        </w:trPr>
        <w:tc>
          <w:tcPr>
            <w:tcW w:w="9498" w:type="dxa"/>
          </w:tcPr>
          <w:p w:rsidR="00A770C1" w:rsidRDefault="00A770C1" w:rsidP="00A770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1462" w:rsidRDefault="00161462" w:rsidP="00E51E96">
      <w:pPr>
        <w:spacing w:line="360" w:lineRule="auto"/>
        <w:ind w:left="720"/>
        <w:rPr>
          <w:rFonts w:ascii="Arial" w:hAnsi="Arial" w:cs="Arial"/>
          <w:b/>
          <w:sz w:val="16"/>
          <w:szCs w:val="16"/>
        </w:rPr>
      </w:pPr>
    </w:p>
    <w:p w:rsidR="00A770C1" w:rsidRDefault="00A770C1" w:rsidP="006535D1">
      <w:pPr>
        <w:numPr>
          <w:ilvl w:val="0"/>
          <w:numId w:val="4"/>
        </w:numPr>
        <w:tabs>
          <w:tab w:val="clear" w:pos="720"/>
          <w:tab w:val="num" w:pos="1843"/>
        </w:tabs>
        <w:spacing w:line="360" w:lineRule="auto"/>
        <w:ind w:left="1985" w:hanging="567"/>
        <w:rPr>
          <w:rFonts w:ascii="Arial" w:hAnsi="Arial" w:cs="Arial"/>
          <w:b/>
        </w:rPr>
      </w:pPr>
      <w:r w:rsidRPr="00A770C1">
        <w:rPr>
          <w:rFonts w:ascii="Arial" w:hAnsi="Arial" w:cs="Arial"/>
          <w:b/>
        </w:rPr>
        <w:t>W</w:t>
      </w:r>
      <w:r w:rsidR="00E42981">
        <w:rPr>
          <w:rFonts w:ascii="Arial" w:hAnsi="Arial" w:cs="Arial"/>
          <w:b/>
        </w:rPr>
        <w:t>ie kann aus Ihrer Sicht die Verkehrssicherheit für den Radverkehr verbessert werden</w:t>
      </w:r>
      <w:r w:rsidRPr="00A770C1">
        <w:rPr>
          <w:rFonts w:ascii="Arial" w:hAnsi="Arial" w:cs="Arial"/>
          <w:b/>
        </w:rPr>
        <w:t>?</w:t>
      </w:r>
      <w:r w:rsidRPr="009C1867">
        <w:rPr>
          <w:rFonts w:ascii="Arial" w:hAnsi="Arial" w:cs="Arial"/>
          <w:b/>
        </w:rPr>
        <w:t xml:space="preserve"> </w:t>
      </w:r>
    </w:p>
    <w:tbl>
      <w:tblPr>
        <w:tblW w:w="8962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5103"/>
        <w:gridCol w:w="1286"/>
        <w:gridCol w:w="1286"/>
        <w:gridCol w:w="1287"/>
      </w:tblGrid>
      <w:tr w:rsidR="00E42981" w:rsidRPr="00A62F41" w:rsidTr="00770C35">
        <w:trPr>
          <w:trHeight w:val="4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Default="00E42981" w:rsidP="00770C35">
            <w:pPr>
              <w:tabs>
                <w:tab w:val="num" w:pos="1418"/>
              </w:tabs>
              <w:ind w:left="1418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C33C51" w:rsidRDefault="00E42981" w:rsidP="00770C35">
            <w:pPr>
              <w:tabs>
                <w:tab w:val="num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3C51">
              <w:rPr>
                <w:rFonts w:ascii="Arial" w:eastAsia="Calibri" w:hAnsi="Arial" w:cs="Arial"/>
                <w:sz w:val="20"/>
                <w:szCs w:val="20"/>
              </w:rPr>
              <w:t>ja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C33C51" w:rsidRDefault="00E42981" w:rsidP="00770C35">
            <w:pPr>
              <w:tabs>
                <w:tab w:val="num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3C51">
              <w:rPr>
                <w:rFonts w:ascii="Arial" w:eastAsia="Calibri" w:hAnsi="Arial" w:cs="Arial"/>
                <w:sz w:val="20"/>
                <w:szCs w:val="20"/>
              </w:rPr>
              <w:t>nein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1" w:rsidRPr="00C33C51" w:rsidRDefault="00FB0567" w:rsidP="00770C35">
            <w:pPr>
              <w:tabs>
                <w:tab w:val="num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3C51">
              <w:rPr>
                <w:rFonts w:ascii="Arial" w:eastAsia="Calibri" w:hAnsi="Arial" w:cs="Arial"/>
                <w:sz w:val="20"/>
                <w:szCs w:val="20"/>
              </w:rPr>
              <w:t>weiß</w:t>
            </w:r>
            <w:r w:rsidR="00770C35" w:rsidRPr="00C33C51">
              <w:rPr>
                <w:rFonts w:ascii="Arial" w:eastAsia="Calibri" w:hAnsi="Arial" w:cs="Arial"/>
                <w:sz w:val="20"/>
                <w:szCs w:val="20"/>
              </w:rPr>
              <w:t xml:space="preserve"> nicht</w:t>
            </w:r>
          </w:p>
        </w:tc>
      </w:tr>
      <w:tr w:rsidR="00E42981" w:rsidRPr="00A62F41" w:rsidTr="00770C35">
        <w:trPr>
          <w:trHeight w:val="4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C44C33" w:rsidRDefault="00E42981" w:rsidP="00770C35">
            <w:pPr>
              <w:tabs>
                <w:tab w:val="num" w:pos="976"/>
              </w:tabs>
              <w:ind w:left="26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Mehr Radwege</w:t>
            </w:r>
            <w:r w:rsidR="00ED6F3D">
              <w:rPr>
                <w:rFonts w:ascii="Arial" w:hAnsi="Arial" w:cs="Arial"/>
                <w:bCs/>
                <w:sz w:val="22"/>
                <w:szCs w:val="22"/>
              </w:rPr>
              <w:t xml:space="preserve"> bauen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A62F41" w:rsidRDefault="00E42981" w:rsidP="00770C35">
            <w:pPr>
              <w:tabs>
                <w:tab w:val="num" w:pos="141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A62F41" w:rsidRDefault="00E42981" w:rsidP="00770C35">
            <w:pPr>
              <w:tabs>
                <w:tab w:val="num" w:pos="141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1" w:rsidRPr="00A62F41" w:rsidRDefault="00E42981" w:rsidP="00770C35">
            <w:pPr>
              <w:tabs>
                <w:tab w:val="num" w:pos="141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E42981" w:rsidRPr="00A62F41" w:rsidTr="00770C35">
        <w:trPr>
          <w:trHeight w:val="4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801072" w:rsidRDefault="00E42981" w:rsidP="00770C35">
            <w:pPr>
              <w:tabs>
                <w:tab w:val="num" w:pos="976"/>
              </w:tabs>
              <w:ind w:left="26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Mehr Radfahrstreifen / Schutzstreifen</w:t>
            </w:r>
            <w:r w:rsidR="00ED6F3D">
              <w:rPr>
                <w:rFonts w:ascii="Arial" w:hAnsi="Arial" w:cs="Arial"/>
                <w:bCs/>
                <w:sz w:val="22"/>
                <w:szCs w:val="22"/>
              </w:rPr>
              <w:t xml:space="preserve"> anlegen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A62F41" w:rsidRDefault="00E42981" w:rsidP="00770C35">
            <w:pPr>
              <w:tabs>
                <w:tab w:val="num" w:pos="141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A62F41" w:rsidRDefault="00E42981" w:rsidP="00770C35">
            <w:pPr>
              <w:tabs>
                <w:tab w:val="num" w:pos="141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1" w:rsidRPr="00A62F41" w:rsidRDefault="00E42981" w:rsidP="00770C35">
            <w:pPr>
              <w:tabs>
                <w:tab w:val="num" w:pos="141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E42981" w:rsidRPr="00A62F41" w:rsidTr="00770C35">
        <w:trPr>
          <w:trHeight w:val="4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801072" w:rsidRDefault="00E42981" w:rsidP="007242D7">
            <w:pPr>
              <w:tabs>
                <w:tab w:val="num" w:pos="976"/>
              </w:tabs>
              <w:ind w:left="26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Mehr </w:t>
            </w:r>
            <w:r w:rsidR="007242D7">
              <w:rPr>
                <w:rFonts w:ascii="Arial" w:hAnsi="Arial" w:cs="Arial"/>
                <w:bCs/>
                <w:sz w:val="22"/>
                <w:szCs w:val="22"/>
              </w:rPr>
              <w:t>Polizisten auf dem Fahrrad</w:t>
            </w:r>
            <w:r w:rsidR="00FC245D">
              <w:rPr>
                <w:rFonts w:ascii="Arial" w:hAnsi="Arial" w:cs="Arial"/>
                <w:bCs/>
                <w:sz w:val="22"/>
                <w:szCs w:val="22"/>
              </w:rPr>
              <w:t xml:space="preserve"> einsetzen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A62F41" w:rsidRDefault="00E42981" w:rsidP="00770C35">
            <w:pPr>
              <w:tabs>
                <w:tab w:val="num" w:pos="141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A62F41" w:rsidRDefault="00E42981" w:rsidP="00770C35">
            <w:pPr>
              <w:tabs>
                <w:tab w:val="num" w:pos="141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1" w:rsidRPr="00A62F41" w:rsidRDefault="00E42981" w:rsidP="00770C35">
            <w:pPr>
              <w:tabs>
                <w:tab w:val="num" w:pos="141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E42981" w:rsidRPr="00A62F41" w:rsidTr="00770C35">
        <w:trPr>
          <w:trHeight w:val="4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801072" w:rsidRDefault="00E42981" w:rsidP="00770C35">
            <w:pPr>
              <w:tabs>
                <w:tab w:val="num" w:pos="976"/>
              </w:tabs>
              <w:ind w:left="26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Mehr Wegweiser für Radfahrer</w:t>
            </w:r>
            <w:r w:rsidR="00ED6F3D">
              <w:rPr>
                <w:rFonts w:ascii="Arial" w:hAnsi="Arial" w:cs="Arial"/>
                <w:bCs/>
                <w:sz w:val="22"/>
                <w:szCs w:val="22"/>
              </w:rPr>
              <w:t xml:space="preserve"> aufstellen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A62F41" w:rsidRDefault="00E42981" w:rsidP="00770C35">
            <w:pPr>
              <w:tabs>
                <w:tab w:val="num" w:pos="141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A62F41" w:rsidRDefault="00E42981" w:rsidP="00770C35">
            <w:pPr>
              <w:tabs>
                <w:tab w:val="num" w:pos="141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1" w:rsidRPr="00A62F41" w:rsidRDefault="00E42981" w:rsidP="00770C35">
            <w:pPr>
              <w:tabs>
                <w:tab w:val="num" w:pos="141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E42981" w:rsidRPr="00A62F41" w:rsidTr="00770C35">
        <w:trPr>
          <w:trHeight w:val="4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Default="00E42981" w:rsidP="00770C35">
            <w:pPr>
              <w:tabs>
                <w:tab w:val="num" w:pos="976"/>
              </w:tabs>
              <w:ind w:left="26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Mehr Helm tragen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A62F41" w:rsidRDefault="00E42981" w:rsidP="00770C35">
            <w:pPr>
              <w:tabs>
                <w:tab w:val="num" w:pos="141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A62F41" w:rsidRDefault="00E42981" w:rsidP="00770C35">
            <w:pPr>
              <w:tabs>
                <w:tab w:val="num" w:pos="141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1" w:rsidRPr="00A62F41" w:rsidRDefault="00E42981" w:rsidP="00770C35">
            <w:pPr>
              <w:tabs>
                <w:tab w:val="num" w:pos="141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E42981" w:rsidRPr="00A62F41" w:rsidTr="00770C35">
        <w:trPr>
          <w:trHeight w:val="4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C44C33" w:rsidRDefault="00E42981" w:rsidP="00770C35">
            <w:pPr>
              <w:tabs>
                <w:tab w:val="num" w:pos="976"/>
              </w:tabs>
              <w:ind w:left="26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Mehr </w:t>
            </w:r>
            <w:r w:rsidR="00ED6F3D">
              <w:rPr>
                <w:rFonts w:ascii="Arial" w:hAnsi="Arial" w:cs="Arial"/>
                <w:bCs/>
                <w:sz w:val="22"/>
                <w:szCs w:val="22"/>
              </w:rPr>
              <w:t>aufklären und informieren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A62F41" w:rsidRDefault="00E42981" w:rsidP="00770C35">
            <w:pPr>
              <w:tabs>
                <w:tab w:val="num" w:pos="141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981" w:rsidRPr="00A62F41" w:rsidRDefault="00E42981" w:rsidP="00770C35">
            <w:pPr>
              <w:tabs>
                <w:tab w:val="num" w:pos="141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81" w:rsidRPr="00A62F41" w:rsidRDefault="00E42981" w:rsidP="00770C35">
            <w:pPr>
              <w:tabs>
                <w:tab w:val="num" w:pos="141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</w:r>
            <w:r w:rsidR="006B7AC5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62F41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ED6F3D" w:rsidRPr="00A62F41" w:rsidTr="001C6030">
        <w:trPr>
          <w:trHeight w:val="1444"/>
        </w:trPr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F8" w:rsidRDefault="001823F8" w:rsidP="00FB0567">
            <w:pPr>
              <w:tabs>
                <w:tab w:val="num" w:pos="1418"/>
              </w:tabs>
              <w:ind w:left="1418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6F3D" w:rsidRPr="00A62F41" w:rsidRDefault="00ED6F3D" w:rsidP="00770C35">
            <w:pPr>
              <w:tabs>
                <w:tab w:val="num" w:pos="1418"/>
              </w:tabs>
              <w:ind w:left="1418" w:hanging="115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Sonstiges:</w:t>
            </w:r>
          </w:p>
        </w:tc>
      </w:tr>
    </w:tbl>
    <w:p w:rsidR="00E42981" w:rsidRPr="00BC1DC7" w:rsidRDefault="00E42981" w:rsidP="00FB0567">
      <w:pPr>
        <w:tabs>
          <w:tab w:val="num" w:pos="1418"/>
        </w:tabs>
        <w:spacing w:line="360" w:lineRule="auto"/>
        <w:ind w:left="1418" w:hanging="709"/>
        <w:rPr>
          <w:rFonts w:ascii="Arial" w:hAnsi="Arial" w:cs="Arial"/>
          <w:sz w:val="16"/>
          <w:szCs w:val="16"/>
        </w:rPr>
      </w:pPr>
    </w:p>
    <w:p w:rsidR="00E42981" w:rsidRPr="009C1867" w:rsidRDefault="00BC1DC7" w:rsidP="006535D1">
      <w:pPr>
        <w:numPr>
          <w:ilvl w:val="0"/>
          <w:numId w:val="4"/>
        </w:numPr>
        <w:tabs>
          <w:tab w:val="clear" w:pos="720"/>
          <w:tab w:val="num" w:pos="1985"/>
        </w:tabs>
        <w:spacing w:line="360" w:lineRule="auto"/>
        <w:ind w:left="1843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Was sind aus Ihrer Sicht besondere Gefahren für Radfahrer</w:t>
      </w:r>
      <w:r w:rsidR="00E42981" w:rsidRPr="00A770C1">
        <w:rPr>
          <w:rFonts w:ascii="Arial" w:hAnsi="Arial" w:cs="Arial"/>
          <w:b/>
        </w:rPr>
        <w:t>?</w:t>
      </w:r>
    </w:p>
    <w:tbl>
      <w:tblPr>
        <w:tblStyle w:val="Tabellenraster"/>
        <w:tblW w:w="8962" w:type="dxa"/>
        <w:tblInd w:w="1526" w:type="dxa"/>
        <w:tblLook w:val="04A0" w:firstRow="1" w:lastRow="0" w:firstColumn="1" w:lastColumn="0" w:noHBand="0" w:noVBand="1"/>
      </w:tblPr>
      <w:tblGrid>
        <w:gridCol w:w="8962"/>
      </w:tblGrid>
      <w:tr w:rsidR="00E42981" w:rsidTr="00770C35">
        <w:trPr>
          <w:trHeight w:val="1854"/>
        </w:trPr>
        <w:tc>
          <w:tcPr>
            <w:tcW w:w="8962" w:type="dxa"/>
          </w:tcPr>
          <w:p w:rsidR="00E42981" w:rsidRDefault="00E42981" w:rsidP="00FB0567">
            <w:pPr>
              <w:tabs>
                <w:tab w:val="num" w:pos="1418"/>
              </w:tabs>
              <w:spacing w:line="360" w:lineRule="auto"/>
              <w:ind w:left="1418" w:hanging="70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2981" w:rsidRPr="00BC1DC7" w:rsidRDefault="00E42981" w:rsidP="00FB0567">
      <w:pPr>
        <w:tabs>
          <w:tab w:val="num" w:pos="1418"/>
        </w:tabs>
        <w:spacing w:line="360" w:lineRule="auto"/>
        <w:ind w:left="1418" w:hanging="709"/>
        <w:rPr>
          <w:rFonts w:ascii="Arial" w:hAnsi="Arial" w:cs="Arial"/>
          <w:b/>
          <w:sz w:val="16"/>
          <w:szCs w:val="16"/>
        </w:rPr>
      </w:pPr>
    </w:p>
    <w:p w:rsidR="00A770C1" w:rsidRDefault="00AA7B53" w:rsidP="001C6030">
      <w:pPr>
        <w:numPr>
          <w:ilvl w:val="0"/>
          <w:numId w:val="4"/>
        </w:numPr>
        <w:tabs>
          <w:tab w:val="clear" w:pos="720"/>
          <w:tab w:val="num" w:pos="1418"/>
        </w:tabs>
        <w:spacing w:line="360" w:lineRule="auto"/>
        <w:ind w:left="1418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Persönliche Angaben</w:t>
      </w:r>
    </w:p>
    <w:p w:rsidR="00F7423F" w:rsidRPr="00207157" w:rsidRDefault="00F7423F" w:rsidP="00FB0567">
      <w:pPr>
        <w:tabs>
          <w:tab w:val="num" w:pos="1418"/>
          <w:tab w:val="left" w:pos="6237"/>
        </w:tabs>
        <w:spacing w:line="360" w:lineRule="auto"/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häufig fahren Sie Fahrrad?</w:t>
      </w:r>
      <w:r w:rsidR="004C4FF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Wann fahren Sie Fahrrad?</w:t>
      </w:r>
    </w:p>
    <w:p w:rsidR="00F7423F" w:rsidRDefault="00F7423F" w:rsidP="00FB0567">
      <w:pPr>
        <w:tabs>
          <w:tab w:val="num" w:pos="1418"/>
          <w:tab w:val="left" w:pos="6237"/>
        </w:tabs>
        <w:spacing w:line="360" w:lineRule="auto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B7AC5">
        <w:rPr>
          <w:rFonts w:ascii="Arial" w:hAnsi="Arial" w:cs="Arial"/>
          <w:sz w:val="22"/>
          <w:szCs w:val="22"/>
        </w:rPr>
      </w:r>
      <w:r w:rsidR="006B7AC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nie</w:t>
      </w:r>
      <w:r w:rsidR="004C4F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B7AC5">
        <w:rPr>
          <w:rFonts w:ascii="Arial" w:hAnsi="Arial" w:cs="Arial"/>
          <w:sz w:val="22"/>
          <w:szCs w:val="22"/>
        </w:rPr>
      </w:r>
      <w:r w:rsidR="006B7AC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="00EB4248">
        <w:rPr>
          <w:rFonts w:ascii="Arial" w:hAnsi="Arial" w:cs="Arial"/>
          <w:sz w:val="22"/>
          <w:szCs w:val="22"/>
        </w:rPr>
        <w:t>bei jedem Wetter</w:t>
      </w:r>
    </w:p>
    <w:p w:rsidR="00F7423F" w:rsidRDefault="00F7423F" w:rsidP="00FB0567">
      <w:pPr>
        <w:tabs>
          <w:tab w:val="num" w:pos="1418"/>
          <w:tab w:val="left" w:pos="6237"/>
        </w:tabs>
        <w:spacing w:line="360" w:lineRule="auto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B7AC5">
        <w:rPr>
          <w:rFonts w:ascii="Arial" w:hAnsi="Arial" w:cs="Arial"/>
          <w:sz w:val="22"/>
          <w:szCs w:val="22"/>
        </w:rPr>
      </w:r>
      <w:r w:rsidR="006B7AC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selten (im Schnitt </w:t>
      </w:r>
      <w:proofErr w:type="gramStart"/>
      <w:r w:rsidR="00EB4248">
        <w:rPr>
          <w:rFonts w:ascii="Arial" w:hAnsi="Arial" w:cs="Arial"/>
          <w:sz w:val="22"/>
          <w:szCs w:val="22"/>
        </w:rPr>
        <w:t>2-3</w:t>
      </w:r>
      <w:r>
        <w:rPr>
          <w:rFonts w:ascii="Arial" w:hAnsi="Arial" w:cs="Arial"/>
          <w:sz w:val="22"/>
          <w:szCs w:val="22"/>
        </w:rPr>
        <w:t xml:space="preserve"> mal</w:t>
      </w:r>
      <w:proofErr w:type="gramEnd"/>
      <w:r>
        <w:rPr>
          <w:rFonts w:ascii="Arial" w:hAnsi="Arial" w:cs="Arial"/>
          <w:sz w:val="22"/>
          <w:szCs w:val="22"/>
        </w:rPr>
        <w:t xml:space="preserve"> im Monat)</w:t>
      </w:r>
      <w:r w:rsidR="004C4F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B7AC5">
        <w:rPr>
          <w:rFonts w:ascii="Arial" w:hAnsi="Arial" w:cs="Arial"/>
          <w:sz w:val="22"/>
          <w:szCs w:val="22"/>
        </w:rPr>
      </w:r>
      <w:r w:rsidR="006B7AC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nur bei schönem Wetter</w:t>
      </w:r>
    </w:p>
    <w:p w:rsidR="00F7423F" w:rsidRDefault="00F7423F" w:rsidP="00FB0567">
      <w:pPr>
        <w:tabs>
          <w:tab w:val="num" w:pos="1418"/>
          <w:tab w:val="left" w:pos="6237"/>
        </w:tabs>
        <w:spacing w:line="360" w:lineRule="auto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B7AC5">
        <w:rPr>
          <w:rFonts w:ascii="Arial" w:hAnsi="Arial" w:cs="Arial"/>
          <w:sz w:val="22"/>
          <w:szCs w:val="22"/>
        </w:rPr>
      </w:r>
      <w:r w:rsidR="006B7AC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oft (im Schnitt </w:t>
      </w:r>
      <w:proofErr w:type="gramStart"/>
      <w:r w:rsidR="00EB4248">
        <w:rPr>
          <w:rFonts w:ascii="Arial" w:hAnsi="Arial" w:cs="Arial"/>
          <w:sz w:val="22"/>
          <w:szCs w:val="22"/>
        </w:rPr>
        <w:t>2-3</w:t>
      </w:r>
      <w:r>
        <w:rPr>
          <w:rFonts w:ascii="Arial" w:hAnsi="Arial" w:cs="Arial"/>
          <w:sz w:val="22"/>
          <w:szCs w:val="22"/>
        </w:rPr>
        <w:t xml:space="preserve"> mal</w:t>
      </w:r>
      <w:proofErr w:type="gramEnd"/>
      <w:r>
        <w:rPr>
          <w:rFonts w:ascii="Arial" w:hAnsi="Arial" w:cs="Arial"/>
          <w:sz w:val="22"/>
          <w:szCs w:val="22"/>
        </w:rPr>
        <w:t xml:space="preserve"> pro Woche)</w:t>
      </w:r>
    </w:p>
    <w:p w:rsidR="00F7423F" w:rsidRDefault="00F7423F" w:rsidP="00FB0567">
      <w:pPr>
        <w:tabs>
          <w:tab w:val="num" w:pos="1418"/>
          <w:tab w:val="left" w:pos="3435"/>
          <w:tab w:val="left" w:pos="6237"/>
        </w:tabs>
        <w:spacing w:line="360" w:lineRule="auto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B7AC5">
        <w:rPr>
          <w:rFonts w:ascii="Arial" w:hAnsi="Arial" w:cs="Arial"/>
          <w:sz w:val="22"/>
          <w:szCs w:val="22"/>
        </w:rPr>
      </w:r>
      <w:r w:rsidR="006B7AC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jeden Tag</w:t>
      </w:r>
      <w:r>
        <w:rPr>
          <w:rFonts w:ascii="Arial" w:hAnsi="Arial" w:cs="Arial"/>
          <w:sz w:val="22"/>
          <w:szCs w:val="22"/>
        </w:rPr>
        <w:tab/>
      </w:r>
    </w:p>
    <w:p w:rsidR="001609E1" w:rsidRPr="001609E1" w:rsidRDefault="001609E1" w:rsidP="00FB0567">
      <w:pPr>
        <w:tabs>
          <w:tab w:val="num" w:pos="1418"/>
          <w:tab w:val="left" w:pos="3435"/>
          <w:tab w:val="left" w:pos="6237"/>
        </w:tabs>
        <w:spacing w:line="360" w:lineRule="auto"/>
        <w:ind w:left="1418"/>
        <w:rPr>
          <w:rFonts w:ascii="Arial" w:hAnsi="Arial" w:cs="Arial"/>
          <w:sz w:val="4"/>
          <w:szCs w:val="4"/>
        </w:rPr>
      </w:pPr>
    </w:p>
    <w:p w:rsidR="00F7423F" w:rsidRPr="00207157" w:rsidRDefault="00F7423F" w:rsidP="00FB0567">
      <w:pPr>
        <w:tabs>
          <w:tab w:val="num" w:pos="1418"/>
          <w:tab w:val="left" w:pos="6237"/>
        </w:tabs>
        <w:spacing w:line="360" w:lineRule="auto"/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fahren Sie in der Regel Fahrrad?</w:t>
      </w:r>
      <w:r w:rsidR="00DC4F87">
        <w:rPr>
          <w:rFonts w:ascii="Arial" w:hAnsi="Arial" w:cs="Arial"/>
          <w:b/>
        </w:rPr>
        <w:tab/>
        <w:t>Bayernnetz für Radler</w:t>
      </w:r>
    </w:p>
    <w:p w:rsidR="00F7423F" w:rsidRDefault="00F7423F" w:rsidP="00FB0567">
      <w:pPr>
        <w:tabs>
          <w:tab w:val="num" w:pos="1418"/>
          <w:tab w:val="left" w:pos="6237"/>
        </w:tabs>
        <w:spacing w:line="360" w:lineRule="auto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B7AC5">
        <w:rPr>
          <w:rFonts w:ascii="Arial" w:hAnsi="Arial" w:cs="Arial"/>
          <w:sz w:val="22"/>
          <w:szCs w:val="22"/>
        </w:rPr>
      </w:r>
      <w:r w:rsidR="006B7AC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gemütlicher Radler</w:t>
      </w:r>
      <w:r w:rsidR="00DC4F87">
        <w:rPr>
          <w:rFonts w:ascii="Arial" w:hAnsi="Arial" w:cs="Arial"/>
          <w:sz w:val="22"/>
          <w:szCs w:val="22"/>
        </w:rPr>
        <w:tab/>
      </w:r>
      <w:r w:rsidR="005D2FFB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D2FFB">
        <w:rPr>
          <w:rFonts w:ascii="Arial" w:hAnsi="Arial" w:cs="Arial"/>
          <w:sz w:val="22"/>
          <w:szCs w:val="22"/>
        </w:rPr>
        <w:instrText xml:space="preserve"> FORMCHECKBOX </w:instrText>
      </w:r>
      <w:r w:rsidR="006B7AC5">
        <w:rPr>
          <w:rFonts w:ascii="Arial" w:hAnsi="Arial" w:cs="Arial"/>
          <w:sz w:val="22"/>
          <w:szCs w:val="22"/>
        </w:rPr>
      </w:r>
      <w:r w:rsidR="006B7AC5">
        <w:rPr>
          <w:rFonts w:ascii="Arial" w:hAnsi="Arial" w:cs="Arial"/>
          <w:sz w:val="22"/>
          <w:szCs w:val="22"/>
        </w:rPr>
        <w:fldChar w:fldCharType="separate"/>
      </w:r>
      <w:r w:rsidR="005D2FFB">
        <w:rPr>
          <w:rFonts w:ascii="Arial" w:hAnsi="Arial" w:cs="Arial"/>
          <w:sz w:val="22"/>
          <w:szCs w:val="22"/>
        </w:rPr>
        <w:fldChar w:fldCharType="end"/>
      </w:r>
      <w:r w:rsidR="005D2FFB">
        <w:rPr>
          <w:rFonts w:ascii="Arial" w:hAnsi="Arial" w:cs="Arial"/>
          <w:sz w:val="22"/>
          <w:szCs w:val="22"/>
        </w:rPr>
        <w:t xml:space="preserve">   </w:t>
      </w:r>
      <w:r w:rsidR="00DC4F87">
        <w:rPr>
          <w:rFonts w:ascii="Arial" w:hAnsi="Arial" w:cs="Arial"/>
          <w:sz w:val="22"/>
          <w:szCs w:val="22"/>
        </w:rPr>
        <w:t>Ich kenne das Bayernnetz für Radler</w:t>
      </w:r>
    </w:p>
    <w:p w:rsidR="00F7423F" w:rsidRDefault="00F7423F" w:rsidP="00FB0567">
      <w:pPr>
        <w:tabs>
          <w:tab w:val="num" w:pos="1418"/>
          <w:tab w:val="left" w:pos="6237"/>
        </w:tabs>
        <w:spacing w:line="360" w:lineRule="auto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B7AC5">
        <w:rPr>
          <w:rFonts w:ascii="Arial" w:hAnsi="Arial" w:cs="Arial"/>
          <w:sz w:val="22"/>
          <w:szCs w:val="22"/>
        </w:rPr>
      </w:r>
      <w:r w:rsidR="006B7AC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sportlicher Radler</w:t>
      </w:r>
      <w:r w:rsidR="00DC4F87">
        <w:rPr>
          <w:rFonts w:ascii="Arial" w:hAnsi="Arial" w:cs="Arial"/>
          <w:sz w:val="22"/>
          <w:szCs w:val="22"/>
        </w:rPr>
        <w:tab/>
      </w:r>
      <w:r w:rsidR="005D2FF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2FFB">
        <w:rPr>
          <w:rFonts w:ascii="Arial" w:hAnsi="Arial" w:cs="Arial"/>
          <w:sz w:val="22"/>
          <w:szCs w:val="22"/>
        </w:rPr>
        <w:instrText xml:space="preserve"> FORMCHECKBOX </w:instrText>
      </w:r>
      <w:r w:rsidR="006B7AC5">
        <w:rPr>
          <w:rFonts w:ascii="Arial" w:hAnsi="Arial" w:cs="Arial"/>
          <w:sz w:val="22"/>
          <w:szCs w:val="22"/>
        </w:rPr>
      </w:r>
      <w:r w:rsidR="006B7AC5">
        <w:rPr>
          <w:rFonts w:ascii="Arial" w:hAnsi="Arial" w:cs="Arial"/>
          <w:sz w:val="22"/>
          <w:szCs w:val="22"/>
        </w:rPr>
        <w:fldChar w:fldCharType="separate"/>
      </w:r>
      <w:r w:rsidR="005D2FFB">
        <w:rPr>
          <w:rFonts w:ascii="Arial" w:hAnsi="Arial" w:cs="Arial"/>
          <w:sz w:val="22"/>
          <w:szCs w:val="22"/>
        </w:rPr>
        <w:fldChar w:fldCharType="end"/>
      </w:r>
      <w:r w:rsidR="005D2FFB">
        <w:rPr>
          <w:rFonts w:ascii="Arial" w:hAnsi="Arial" w:cs="Arial"/>
          <w:sz w:val="22"/>
          <w:szCs w:val="22"/>
        </w:rPr>
        <w:t xml:space="preserve">   </w:t>
      </w:r>
      <w:r w:rsidR="00DC4F87">
        <w:rPr>
          <w:rFonts w:ascii="Arial" w:hAnsi="Arial" w:cs="Arial"/>
          <w:sz w:val="22"/>
          <w:szCs w:val="22"/>
        </w:rPr>
        <w:t>Ich nutze die Karte Bayernnetz für</w:t>
      </w:r>
      <w:r w:rsidR="005D2FFB">
        <w:rPr>
          <w:rFonts w:ascii="Arial" w:hAnsi="Arial" w:cs="Arial"/>
          <w:sz w:val="22"/>
          <w:szCs w:val="22"/>
        </w:rPr>
        <w:br/>
      </w:r>
      <w:r w:rsidR="00FC029F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C029F">
        <w:rPr>
          <w:rFonts w:ascii="Arial" w:hAnsi="Arial" w:cs="Arial"/>
          <w:sz w:val="22"/>
          <w:szCs w:val="22"/>
        </w:rPr>
        <w:instrText xml:space="preserve"> FORMCHECKBOX </w:instrText>
      </w:r>
      <w:r w:rsidR="006B7AC5">
        <w:rPr>
          <w:rFonts w:ascii="Arial" w:hAnsi="Arial" w:cs="Arial"/>
          <w:sz w:val="22"/>
          <w:szCs w:val="22"/>
        </w:rPr>
      </w:r>
      <w:r w:rsidR="006B7AC5">
        <w:rPr>
          <w:rFonts w:ascii="Arial" w:hAnsi="Arial" w:cs="Arial"/>
          <w:sz w:val="22"/>
          <w:szCs w:val="22"/>
        </w:rPr>
        <w:fldChar w:fldCharType="separate"/>
      </w:r>
      <w:r w:rsidR="00FC029F">
        <w:rPr>
          <w:rFonts w:ascii="Arial" w:hAnsi="Arial" w:cs="Arial"/>
          <w:sz w:val="22"/>
          <w:szCs w:val="22"/>
        </w:rPr>
        <w:fldChar w:fldCharType="end"/>
      </w:r>
      <w:r w:rsidR="00FC029F">
        <w:rPr>
          <w:rFonts w:ascii="Arial" w:hAnsi="Arial" w:cs="Arial"/>
          <w:sz w:val="22"/>
          <w:szCs w:val="22"/>
        </w:rPr>
        <w:t xml:space="preserve">   fahre mit dem E-Bike / Pedelec</w:t>
      </w:r>
      <w:r w:rsidR="005D2FFB">
        <w:rPr>
          <w:rFonts w:ascii="Arial" w:hAnsi="Arial" w:cs="Arial"/>
          <w:sz w:val="22"/>
          <w:szCs w:val="22"/>
        </w:rPr>
        <w:tab/>
        <w:t xml:space="preserve">       </w:t>
      </w:r>
      <w:r w:rsidR="00DC4F87">
        <w:rPr>
          <w:rFonts w:ascii="Arial" w:hAnsi="Arial" w:cs="Arial"/>
          <w:sz w:val="22"/>
          <w:szCs w:val="22"/>
        </w:rPr>
        <w:t>Radler</w:t>
      </w:r>
    </w:p>
    <w:p w:rsidR="003E28DF" w:rsidRDefault="00DC4F87" w:rsidP="006558F2">
      <w:pPr>
        <w:tabs>
          <w:tab w:val="num" w:pos="1418"/>
          <w:tab w:val="left" w:pos="3435"/>
          <w:tab w:val="left" w:pos="6237"/>
        </w:tabs>
        <w:spacing w:line="276" w:lineRule="auto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C029F">
        <w:rPr>
          <w:rFonts w:ascii="Arial" w:hAnsi="Arial" w:cs="Arial"/>
          <w:sz w:val="22"/>
          <w:szCs w:val="22"/>
        </w:rPr>
        <w:tab/>
      </w:r>
      <w:r w:rsidR="005D2FF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2FFB">
        <w:rPr>
          <w:rFonts w:ascii="Arial" w:hAnsi="Arial" w:cs="Arial"/>
          <w:sz w:val="22"/>
          <w:szCs w:val="22"/>
        </w:rPr>
        <w:instrText xml:space="preserve"> FORMCHECKBOX </w:instrText>
      </w:r>
      <w:r w:rsidR="006B7AC5">
        <w:rPr>
          <w:rFonts w:ascii="Arial" w:hAnsi="Arial" w:cs="Arial"/>
          <w:sz w:val="22"/>
          <w:szCs w:val="22"/>
        </w:rPr>
      </w:r>
      <w:r w:rsidR="006B7AC5">
        <w:rPr>
          <w:rFonts w:ascii="Arial" w:hAnsi="Arial" w:cs="Arial"/>
          <w:sz w:val="22"/>
          <w:szCs w:val="22"/>
        </w:rPr>
        <w:fldChar w:fldCharType="separate"/>
      </w:r>
      <w:r w:rsidR="005D2FFB">
        <w:rPr>
          <w:rFonts w:ascii="Arial" w:hAnsi="Arial" w:cs="Arial"/>
          <w:sz w:val="22"/>
          <w:szCs w:val="22"/>
        </w:rPr>
        <w:fldChar w:fldCharType="end"/>
      </w:r>
      <w:r w:rsidR="005D2FFB">
        <w:rPr>
          <w:rFonts w:ascii="Arial" w:hAnsi="Arial" w:cs="Arial"/>
          <w:sz w:val="22"/>
          <w:szCs w:val="22"/>
        </w:rPr>
        <w:t xml:space="preserve">   </w:t>
      </w:r>
      <w:r w:rsidR="00C032FE">
        <w:rPr>
          <w:rFonts w:ascii="Arial" w:hAnsi="Arial" w:cs="Arial"/>
          <w:sz w:val="22"/>
          <w:szCs w:val="22"/>
        </w:rPr>
        <w:t>Ich nutze die Apps des B</w:t>
      </w:r>
      <w:r>
        <w:rPr>
          <w:rFonts w:ascii="Arial" w:hAnsi="Arial" w:cs="Arial"/>
          <w:sz w:val="22"/>
          <w:szCs w:val="22"/>
        </w:rPr>
        <w:t xml:space="preserve">ayernnetz für </w:t>
      </w:r>
    </w:p>
    <w:p w:rsidR="00F7423F" w:rsidRDefault="003E28DF" w:rsidP="003E28DF">
      <w:pPr>
        <w:tabs>
          <w:tab w:val="num" w:pos="1418"/>
          <w:tab w:val="left" w:pos="3435"/>
          <w:tab w:val="left" w:pos="6237"/>
        </w:tabs>
        <w:spacing w:line="360" w:lineRule="auto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2FFB">
        <w:rPr>
          <w:rFonts w:ascii="Arial" w:hAnsi="Arial" w:cs="Arial"/>
          <w:sz w:val="22"/>
          <w:szCs w:val="22"/>
        </w:rPr>
        <w:t xml:space="preserve">       </w:t>
      </w:r>
      <w:r w:rsidR="00DC4F87">
        <w:rPr>
          <w:rFonts w:ascii="Arial" w:hAnsi="Arial" w:cs="Arial"/>
          <w:sz w:val="22"/>
          <w:szCs w:val="22"/>
        </w:rPr>
        <w:t>Radler</w:t>
      </w:r>
    </w:p>
    <w:p w:rsidR="001609E1" w:rsidRPr="001609E1" w:rsidRDefault="001609E1" w:rsidP="00FB0567">
      <w:pPr>
        <w:tabs>
          <w:tab w:val="num" w:pos="1418"/>
          <w:tab w:val="left" w:pos="6237"/>
        </w:tabs>
        <w:spacing w:line="360" w:lineRule="auto"/>
        <w:ind w:left="1418"/>
        <w:rPr>
          <w:rFonts w:ascii="Arial" w:hAnsi="Arial" w:cs="Arial"/>
          <w:sz w:val="4"/>
          <w:szCs w:val="4"/>
        </w:rPr>
      </w:pPr>
    </w:p>
    <w:p w:rsidR="00AA7B53" w:rsidRPr="009C1867" w:rsidRDefault="00FB0567" w:rsidP="00FB0567">
      <w:pPr>
        <w:tabs>
          <w:tab w:val="num" w:pos="1418"/>
          <w:tab w:val="left" w:pos="6237"/>
        </w:tabs>
        <w:spacing w:line="360" w:lineRule="auto"/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Sie sind</w:t>
      </w:r>
      <w:r w:rsidR="00AA7B53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ab/>
      </w:r>
      <w:r w:rsidR="00BC1DC7" w:rsidRPr="00BC1DC7">
        <w:rPr>
          <w:rFonts w:ascii="Arial" w:hAnsi="Arial" w:cs="Arial"/>
          <w:b/>
        </w:rPr>
        <w:t xml:space="preserve">Wo wohnen </w:t>
      </w:r>
      <w:proofErr w:type="gramStart"/>
      <w:r w:rsidR="00BC1DC7" w:rsidRPr="00BC1DC7">
        <w:rPr>
          <w:rFonts w:ascii="Arial" w:hAnsi="Arial" w:cs="Arial"/>
          <w:b/>
        </w:rPr>
        <w:t>Sie ?</w:t>
      </w:r>
      <w:proofErr w:type="gramEnd"/>
    </w:p>
    <w:p w:rsidR="00BC1DC7" w:rsidRDefault="00AA7B53" w:rsidP="00FB0567">
      <w:pPr>
        <w:tabs>
          <w:tab w:val="num" w:pos="1418"/>
          <w:tab w:val="left" w:pos="6237"/>
        </w:tabs>
        <w:spacing w:line="360" w:lineRule="auto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B7AC5">
        <w:rPr>
          <w:rFonts w:ascii="Arial" w:hAnsi="Arial" w:cs="Arial"/>
          <w:sz w:val="22"/>
          <w:szCs w:val="22"/>
        </w:rPr>
      </w:r>
      <w:r w:rsidR="006B7AC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männlich</w:t>
      </w:r>
      <w:r w:rsidR="004C4FF9">
        <w:rPr>
          <w:rFonts w:ascii="Arial" w:hAnsi="Arial" w:cs="Arial"/>
          <w:sz w:val="22"/>
          <w:szCs w:val="22"/>
        </w:rPr>
        <w:tab/>
      </w:r>
      <w:r w:rsidR="00BC1DC7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C1DC7">
        <w:rPr>
          <w:rFonts w:ascii="Arial" w:hAnsi="Arial" w:cs="Arial"/>
          <w:sz w:val="22"/>
          <w:szCs w:val="22"/>
        </w:rPr>
        <w:instrText xml:space="preserve"> FORMCHECKBOX </w:instrText>
      </w:r>
      <w:r w:rsidR="006B7AC5">
        <w:rPr>
          <w:rFonts w:ascii="Arial" w:hAnsi="Arial" w:cs="Arial"/>
          <w:sz w:val="22"/>
          <w:szCs w:val="22"/>
        </w:rPr>
      </w:r>
      <w:r w:rsidR="006B7AC5">
        <w:rPr>
          <w:rFonts w:ascii="Arial" w:hAnsi="Arial" w:cs="Arial"/>
          <w:sz w:val="22"/>
          <w:szCs w:val="22"/>
        </w:rPr>
        <w:fldChar w:fldCharType="separate"/>
      </w:r>
      <w:r w:rsidR="00BC1DC7">
        <w:rPr>
          <w:rFonts w:ascii="Arial" w:hAnsi="Arial" w:cs="Arial"/>
          <w:sz w:val="22"/>
          <w:szCs w:val="22"/>
        </w:rPr>
        <w:fldChar w:fldCharType="end"/>
      </w:r>
      <w:r w:rsidR="00BC1DC7">
        <w:rPr>
          <w:rFonts w:ascii="Arial" w:hAnsi="Arial" w:cs="Arial"/>
          <w:sz w:val="22"/>
          <w:szCs w:val="22"/>
        </w:rPr>
        <w:t xml:space="preserve">   </w:t>
      </w:r>
      <w:r w:rsidR="007F4D28">
        <w:rPr>
          <w:rFonts w:ascii="Arial" w:hAnsi="Arial" w:cs="Arial"/>
          <w:sz w:val="22"/>
          <w:szCs w:val="22"/>
        </w:rPr>
        <w:t>a</w:t>
      </w:r>
      <w:r w:rsidR="00BC1DC7">
        <w:rPr>
          <w:rFonts w:ascii="Arial" w:hAnsi="Arial" w:cs="Arial"/>
          <w:sz w:val="22"/>
          <w:szCs w:val="22"/>
        </w:rPr>
        <w:t>uf dem Land</w:t>
      </w:r>
    </w:p>
    <w:p w:rsidR="00BC1DC7" w:rsidRDefault="00AA7B53" w:rsidP="00FB0567">
      <w:pPr>
        <w:tabs>
          <w:tab w:val="num" w:pos="1418"/>
          <w:tab w:val="left" w:pos="6237"/>
        </w:tabs>
        <w:spacing w:line="360" w:lineRule="auto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B7AC5">
        <w:rPr>
          <w:rFonts w:ascii="Arial" w:hAnsi="Arial" w:cs="Arial"/>
          <w:sz w:val="22"/>
          <w:szCs w:val="22"/>
        </w:rPr>
      </w:r>
      <w:r w:rsidR="006B7AC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weiblich</w:t>
      </w:r>
      <w:r w:rsidR="004C4FF9">
        <w:rPr>
          <w:rFonts w:ascii="Arial" w:hAnsi="Arial" w:cs="Arial"/>
          <w:sz w:val="22"/>
          <w:szCs w:val="22"/>
        </w:rPr>
        <w:tab/>
      </w:r>
      <w:r w:rsidR="00BC1DC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1DC7">
        <w:rPr>
          <w:rFonts w:ascii="Arial" w:hAnsi="Arial" w:cs="Arial"/>
          <w:sz w:val="22"/>
          <w:szCs w:val="22"/>
        </w:rPr>
        <w:instrText xml:space="preserve"> FORMCHECKBOX </w:instrText>
      </w:r>
      <w:r w:rsidR="006B7AC5">
        <w:rPr>
          <w:rFonts w:ascii="Arial" w:hAnsi="Arial" w:cs="Arial"/>
          <w:sz w:val="22"/>
          <w:szCs w:val="22"/>
        </w:rPr>
      </w:r>
      <w:r w:rsidR="006B7AC5">
        <w:rPr>
          <w:rFonts w:ascii="Arial" w:hAnsi="Arial" w:cs="Arial"/>
          <w:sz w:val="22"/>
          <w:szCs w:val="22"/>
        </w:rPr>
        <w:fldChar w:fldCharType="separate"/>
      </w:r>
      <w:r w:rsidR="00BC1DC7">
        <w:rPr>
          <w:rFonts w:ascii="Arial" w:hAnsi="Arial" w:cs="Arial"/>
          <w:sz w:val="22"/>
          <w:szCs w:val="22"/>
        </w:rPr>
        <w:fldChar w:fldCharType="end"/>
      </w:r>
      <w:r w:rsidR="00BC1DC7">
        <w:rPr>
          <w:rFonts w:ascii="Arial" w:hAnsi="Arial" w:cs="Arial"/>
          <w:sz w:val="22"/>
          <w:szCs w:val="22"/>
        </w:rPr>
        <w:t xml:space="preserve">   </w:t>
      </w:r>
      <w:r w:rsidR="007F4D28">
        <w:rPr>
          <w:rFonts w:ascii="Arial" w:hAnsi="Arial" w:cs="Arial"/>
          <w:sz w:val="22"/>
          <w:szCs w:val="22"/>
        </w:rPr>
        <w:t>i</w:t>
      </w:r>
      <w:r w:rsidR="00BC1DC7">
        <w:rPr>
          <w:rFonts w:ascii="Arial" w:hAnsi="Arial" w:cs="Arial"/>
          <w:sz w:val="22"/>
          <w:szCs w:val="22"/>
        </w:rPr>
        <w:t xml:space="preserve">n einer Stadt bis ca. 50.000 </w:t>
      </w:r>
      <w:proofErr w:type="spellStart"/>
      <w:r w:rsidR="00BC1DC7">
        <w:rPr>
          <w:rFonts w:ascii="Arial" w:hAnsi="Arial" w:cs="Arial"/>
          <w:sz w:val="22"/>
          <w:szCs w:val="22"/>
        </w:rPr>
        <w:t>E</w:t>
      </w:r>
      <w:r w:rsidR="004E0D21">
        <w:rPr>
          <w:rFonts w:ascii="Arial" w:hAnsi="Arial" w:cs="Arial"/>
          <w:sz w:val="22"/>
          <w:szCs w:val="22"/>
        </w:rPr>
        <w:t>inw</w:t>
      </w:r>
      <w:proofErr w:type="spellEnd"/>
      <w:r w:rsidR="004E0D21">
        <w:rPr>
          <w:rFonts w:ascii="Arial" w:hAnsi="Arial" w:cs="Arial"/>
          <w:sz w:val="22"/>
          <w:szCs w:val="22"/>
        </w:rPr>
        <w:t>.</w:t>
      </w:r>
    </w:p>
    <w:p w:rsidR="001823F8" w:rsidRPr="00FC029F" w:rsidRDefault="001609E1" w:rsidP="005D2FFB">
      <w:pPr>
        <w:tabs>
          <w:tab w:val="num" w:pos="1418"/>
          <w:tab w:val="left" w:pos="3435"/>
          <w:tab w:val="left" w:pos="6237"/>
        </w:tabs>
        <w:spacing w:line="360" w:lineRule="auto"/>
        <w:ind w:left="1418"/>
        <w:rPr>
          <w:rFonts w:ascii="Arial" w:hAnsi="Arial" w:cs="Arial"/>
          <w:b/>
          <w:i/>
          <w:noProof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</w:rPr>
        <w:t xml:space="preserve">Ihr </w:t>
      </w:r>
      <w:r w:rsidRPr="001609E1">
        <w:rPr>
          <w:rFonts w:ascii="Arial" w:hAnsi="Arial" w:cs="Arial"/>
          <w:b/>
        </w:rPr>
        <w:t>Geburtsjahrgang:____________</w:t>
      </w:r>
      <w:r w:rsidR="004C4FF9">
        <w:rPr>
          <w:rFonts w:ascii="Arial" w:hAnsi="Arial" w:cs="Arial"/>
          <w:sz w:val="22"/>
          <w:szCs w:val="22"/>
        </w:rPr>
        <w:tab/>
      </w:r>
      <w:r w:rsidR="00AA7B53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A7B53">
        <w:rPr>
          <w:rFonts w:ascii="Arial" w:hAnsi="Arial" w:cs="Arial"/>
          <w:sz w:val="22"/>
          <w:szCs w:val="22"/>
        </w:rPr>
        <w:instrText xml:space="preserve"> FORMCHECKBOX </w:instrText>
      </w:r>
      <w:r w:rsidR="006B7AC5">
        <w:rPr>
          <w:rFonts w:ascii="Arial" w:hAnsi="Arial" w:cs="Arial"/>
          <w:sz w:val="22"/>
          <w:szCs w:val="22"/>
        </w:rPr>
      </w:r>
      <w:r w:rsidR="006B7AC5">
        <w:rPr>
          <w:rFonts w:ascii="Arial" w:hAnsi="Arial" w:cs="Arial"/>
          <w:sz w:val="22"/>
          <w:szCs w:val="22"/>
        </w:rPr>
        <w:fldChar w:fldCharType="separate"/>
      </w:r>
      <w:r w:rsidR="00AA7B53">
        <w:rPr>
          <w:rFonts w:ascii="Arial" w:hAnsi="Arial" w:cs="Arial"/>
          <w:sz w:val="22"/>
          <w:szCs w:val="22"/>
        </w:rPr>
        <w:fldChar w:fldCharType="end"/>
      </w:r>
      <w:r w:rsidR="007F4D28">
        <w:rPr>
          <w:rFonts w:ascii="Arial" w:hAnsi="Arial" w:cs="Arial"/>
          <w:sz w:val="22"/>
          <w:szCs w:val="22"/>
        </w:rPr>
        <w:t xml:space="preserve">   i</w:t>
      </w:r>
      <w:r w:rsidR="00AA7B53">
        <w:rPr>
          <w:rFonts w:ascii="Arial" w:hAnsi="Arial" w:cs="Arial"/>
          <w:sz w:val="22"/>
          <w:szCs w:val="22"/>
        </w:rPr>
        <w:t xml:space="preserve">n einer Stadt über 50.000 </w:t>
      </w:r>
      <w:proofErr w:type="spellStart"/>
      <w:r w:rsidR="00AA7B53">
        <w:rPr>
          <w:rFonts w:ascii="Arial" w:hAnsi="Arial" w:cs="Arial"/>
          <w:sz w:val="22"/>
          <w:szCs w:val="22"/>
        </w:rPr>
        <w:t>Einw</w:t>
      </w:r>
      <w:proofErr w:type="spellEnd"/>
      <w:r w:rsidR="004E0D21">
        <w:rPr>
          <w:rFonts w:ascii="Arial" w:hAnsi="Arial" w:cs="Arial"/>
          <w:sz w:val="22"/>
          <w:szCs w:val="22"/>
        </w:rPr>
        <w:t>.</w:t>
      </w:r>
    </w:p>
    <w:p w:rsidR="001C6030" w:rsidRDefault="001C6030" w:rsidP="005D2FFB">
      <w:pPr>
        <w:tabs>
          <w:tab w:val="num" w:pos="1418"/>
        </w:tabs>
        <w:ind w:left="1418"/>
        <w:rPr>
          <w:rFonts w:ascii="Arial" w:hAnsi="Arial" w:cs="Arial"/>
          <w:b/>
          <w:i/>
          <w:noProof/>
          <w:color w:val="008DC9"/>
          <w:sz w:val="28"/>
          <w:szCs w:val="28"/>
        </w:rPr>
      </w:pPr>
    </w:p>
    <w:p w:rsidR="00FF35A0" w:rsidRDefault="000D45E1" w:rsidP="005D2FFB">
      <w:pPr>
        <w:tabs>
          <w:tab w:val="num" w:pos="1418"/>
        </w:tabs>
        <w:ind w:left="1418"/>
        <w:rPr>
          <w:rFonts w:ascii="Arial" w:hAnsi="Arial" w:cs="Arial"/>
          <w:b/>
          <w:i/>
          <w:noProof/>
        </w:rPr>
      </w:pPr>
      <w:r w:rsidRPr="005F0451">
        <w:rPr>
          <w:rFonts w:ascii="Arial" w:hAnsi="Arial" w:cs="Arial"/>
          <w:b/>
          <w:i/>
          <w:noProof/>
          <w:color w:val="008DC9"/>
          <w:sz w:val="28"/>
          <w:szCs w:val="28"/>
        </w:rPr>
        <w:t xml:space="preserve">Vielen Dank für </w:t>
      </w:r>
      <w:r w:rsidR="00770C35">
        <w:rPr>
          <w:rFonts w:ascii="Arial" w:hAnsi="Arial" w:cs="Arial"/>
          <w:b/>
          <w:i/>
          <w:noProof/>
          <w:color w:val="008DC9"/>
          <w:sz w:val="28"/>
          <w:szCs w:val="28"/>
        </w:rPr>
        <w:t>Ihre Mitarbeit</w:t>
      </w:r>
      <w:r w:rsidR="00FF35A0" w:rsidRPr="005F0451">
        <w:rPr>
          <w:rFonts w:ascii="Arial" w:hAnsi="Arial" w:cs="Arial"/>
          <w:b/>
          <w:i/>
          <w:noProof/>
          <w:color w:val="008DC9"/>
          <w:sz w:val="28"/>
          <w:szCs w:val="28"/>
        </w:rPr>
        <w:t>!</w:t>
      </w:r>
      <w:r w:rsidR="00127309">
        <w:rPr>
          <w:rFonts w:ascii="Arial" w:hAnsi="Arial" w:cs="Arial"/>
          <w:b/>
          <w:i/>
          <w:noProof/>
          <w:color w:val="008DC9"/>
          <w:sz w:val="28"/>
          <w:szCs w:val="28"/>
        </w:rPr>
        <w:t xml:space="preserve">               </w:t>
      </w:r>
      <w:r w:rsidR="00F40506">
        <w:rPr>
          <w:rFonts w:ascii="Arial" w:hAnsi="Arial" w:cs="Arial"/>
          <w:b/>
          <w:i/>
          <w:noProof/>
          <w:color w:val="008DC9"/>
          <w:sz w:val="28"/>
          <w:szCs w:val="28"/>
        </w:rPr>
        <w:t xml:space="preserve">                              </w:t>
      </w:r>
    </w:p>
    <w:sectPr w:rsidR="00FF35A0" w:rsidSect="000C03AA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15" w:rsidRDefault="00375915">
      <w:r>
        <w:separator/>
      </w:r>
    </w:p>
  </w:endnote>
  <w:endnote w:type="continuationSeparator" w:id="0">
    <w:p w:rsidR="00375915" w:rsidRDefault="0037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15" w:rsidRDefault="00375915">
      <w:r>
        <w:separator/>
      </w:r>
    </w:p>
  </w:footnote>
  <w:footnote w:type="continuationSeparator" w:id="0">
    <w:p w:rsidR="00375915" w:rsidRDefault="0037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3D6"/>
    <w:multiLevelType w:val="hybridMultilevel"/>
    <w:tmpl w:val="79CACFD8"/>
    <w:lvl w:ilvl="0" w:tplc="13E6AC5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28F"/>
    <w:multiLevelType w:val="hybridMultilevel"/>
    <w:tmpl w:val="37AC2358"/>
    <w:lvl w:ilvl="0" w:tplc="F5C4ED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D5B64"/>
    <w:multiLevelType w:val="hybridMultilevel"/>
    <w:tmpl w:val="95F0843A"/>
    <w:lvl w:ilvl="0" w:tplc="3BAE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66475"/>
    <w:multiLevelType w:val="hybridMultilevel"/>
    <w:tmpl w:val="58BC7B0C"/>
    <w:lvl w:ilvl="0" w:tplc="E2D229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92E08"/>
    <w:multiLevelType w:val="hybridMultilevel"/>
    <w:tmpl w:val="8F1220CE"/>
    <w:lvl w:ilvl="0" w:tplc="6B180D3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225F3"/>
    <w:multiLevelType w:val="hybridMultilevel"/>
    <w:tmpl w:val="2222B4D2"/>
    <w:lvl w:ilvl="0" w:tplc="6600762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C2"/>
    <w:rsid w:val="0006598B"/>
    <w:rsid w:val="00067606"/>
    <w:rsid w:val="000C03AA"/>
    <w:rsid w:val="000D45E1"/>
    <w:rsid w:val="00114CF4"/>
    <w:rsid w:val="001269AF"/>
    <w:rsid w:val="00127309"/>
    <w:rsid w:val="001609E1"/>
    <w:rsid w:val="00160DD4"/>
    <w:rsid w:val="00161462"/>
    <w:rsid w:val="001659E2"/>
    <w:rsid w:val="001823F8"/>
    <w:rsid w:val="001B0242"/>
    <w:rsid w:val="001C6030"/>
    <w:rsid w:val="00207E81"/>
    <w:rsid w:val="002127B4"/>
    <w:rsid w:val="00243BFF"/>
    <w:rsid w:val="00266574"/>
    <w:rsid w:val="00284D3B"/>
    <w:rsid w:val="002A1A03"/>
    <w:rsid w:val="002B6F8A"/>
    <w:rsid w:val="002C08DF"/>
    <w:rsid w:val="002D1A91"/>
    <w:rsid w:val="002D1E5F"/>
    <w:rsid w:val="00324BE8"/>
    <w:rsid w:val="00345540"/>
    <w:rsid w:val="0035458D"/>
    <w:rsid w:val="00375915"/>
    <w:rsid w:val="003B3BA3"/>
    <w:rsid w:val="003B6E12"/>
    <w:rsid w:val="003C558B"/>
    <w:rsid w:val="003C64B3"/>
    <w:rsid w:val="003D5C58"/>
    <w:rsid w:val="003E28DF"/>
    <w:rsid w:val="00434B7B"/>
    <w:rsid w:val="00454BE3"/>
    <w:rsid w:val="004674DB"/>
    <w:rsid w:val="004862C2"/>
    <w:rsid w:val="004C4FF9"/>
    <w:rsid w:val="004E0D21"/>
    <w:rsid w:val="0052054D"/>
    <w:rsid w:val="0056483F"/>
    <w:rsid w:val="0056524A"/>
    <w:rsid w:val="005D0D98"/>
    <w:rsid w:val="005D2FFB"/>
    <w:rsid w:val="005F0451"/>
    <w:rsid w:val="005F0D39"/>
    <w:rsid w:val="00613D08"/>
    <w:rsid w:val="00625775"/>
    <w:rsid w:val="006415F4"/>
    <w:rsid w:val="00643F3C"/>
    <w:rsid w:val="00644BF5"/>
    <w:rsid w:val="006535D1"/>
    <w:rsid w:val="006558F2"/>
    <w:rsid w:val="006A75A0"/>
    <w:rsid w:val="006B7AC5"/>
    <w:rsid w:val="006D17A4"/>
    <w:rsid w:val="006D6A20"/>
    <w:rsid w:val="006D6BE7"/>
    <w:rsid w:val="006D7A5B"/>
    <w:rsid w:val="00717828"/>
    <w:rsid w:val="007242D7"/>
    <w:rsid w:val="007368BB"/>
    <w:rsid w:val="0073691C"/>
    <w:rsid w:val="00770C35"/>
    <w:rsid w:val="00770D40"/>
    <w:rsid w:val="007736D6"/>
    <w:rsid w:val="007755B0"/>
    <w:rsid w:val="007D5A10"/>
    <w:rsid w:val="007F4D28"/>
    <w:rsid w:val="00801072"/>
    <w:rsid w:val="0080139D"/>
    <w:rsid w:val="008202DE"/>
    <w:rsid w:val="0083001E"/>
    <w:rsid w:val="008A7803"/>
    <w:rsid w:val="008D7D7A"/>
    <w:rsid w:val="008E3533"/>
    <w:rsid w:val="00916779"/>
    <w:rsid w:val="00921984"/>
    <w:rsid w:val="009309C7"/>
    <w:rsid w:val="009C1867"/>
    <w:rsid w:val="009E4505"/>
    <w:rsid w:val="009F22A4"/>
    <w:rsid w:val="009F7E59"/>
    <w:rsid w:val="00A05D04"/>
    <w:rsid w:val="00A413DD"/>
    <w:rsid w:val="00A450C5"/>
    <w:rsid w:val="00A70262"/>
    <w:rsid w:val="00A770C1"/>
    <w:rsid w:val="00A95355"/>
    <w:rsid w:val="00AA7B53"/>
    <w:rsid w:val="00AF2572"/>
    <w:rsid w:val="00AF5E69"/>
    <w:rsid w:val="00B07FA9"/>
    <w:rsid w:val="00B17C41"/>
    <w:rsid w:val="00B26EEE"/>
    <w:rsid w:val="00B33FC8"/>
    <w:rsid w:val="00B4019A"/>
    <w:rsid w:val="00B44CB0"/>
    <w:rsid w:val="00B960C2"/>
    <w:rsid w:val="00BB364C"/>
    <w:rsid w:val="00BC1DC7"/>
    <w:rsid w:val="00BC675F"/>
    <w:rsid w:val="00C03199"/>
    <w:rsid w:val="00C032FE"/>
    <w:rsid w:val="00C33C51"/>
    <w:rsid w:val="00C44C33"/>
    <w:rsid w:val="00C537AD"/>
    <w:rsid w:val="00C5514C"/>
    <w:rsid w:val="00C55D0A"/>
    <w:rsid w:val="00C900A5"/>
    <w:rsid w:val="00D15C8D"/>
    <w:rsid w:val="00D4701A"/>
    <w:rsid w:val="00D76B63"/>
    <w:rsid w:val="00D805EB"/>
    <w:rsid w:val="00DC4F87"/>
    <w:rsid w:val="00E05B04"/>
    <w:rsid w:val="00E16CF5"/>
    <w:rsid w:val="00E348F1"/>
    <w:rsid w:val="00E42981"/>
    <w:rsid w:val="00E51E96"/>
    <w:rsid w:val="00E9165A"/>
    <w:rsid w:val="00EB4248"/>
    <w:rsid w:val="00EC25BD"/>
    <w:rsid w:val="00ED6A70"/>
    <w:rsid w:val="00ED6F3D"/>
    <w:rsid w:val="00EF049C"/>
    <w:rsid w:val="00F179D7"/>
    <w:rsid w:val="00F40506"/>
    <w:rsid w:val="00F4755B"/>
    <w:rsid w:val="00F7423F"/>
    <w:rsid w:val="00F90976"/>
    <w:rsid w:val="00FB0567"/>
    <w:rsid w:val="00FB6B4F"/>
    <w:rsid w:val="00FC029F"/>
    <w:rsid w:val="00FC245D"/>
    <w:rsid w:val="00FE351E"/>
    <w:rsid w:val="00FF00EF"/>
    <w:rsid w:val="00FF35A0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00E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00EF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257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7C4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17C41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4BE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00EF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KeinLeerraum">
    <w:name w:val="No Spacing"/>
    <w:uiPriority w:val="1"/>
    <w:qFormat/>
    <w:rsid w:val="00324BE8"/>
    <w:pPr>
      <w:spacing w:after="0" w:line="240" w:lineRule="auto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2572"/>
    <w:rPr>
      <w:rFonts w:ascii="Arial" w:eastAsiaTheme="majorEastAsia" w:hAnsi="Arial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B17C41"/>
    <w:pP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17C41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7C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7C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7C41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7C41"/>
    <w:rPr>
      <w:rFonts w:ascii="Arial" w:eastAsiaTheme="majorEastAsia" w:hAnsi="Arial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rsid w:val="00B960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960C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960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960C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B6E1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3001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1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199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7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6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00E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00EF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257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7C4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17C41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4BE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00EF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KeinLeerraum">
    <w:name w:val="No Spacing"/>
    <w:uiPriority w:val="1"/>
    <w:qFormat/>
    <w:rsid w:val="00324BE8"/>
    <w:pPr>
      <w:spacing w:after="0" w:line="240" w:lineRule="auto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2572"/>
    <w:rPr>
      <w:rFonts w:ascii="Arial" w:eastAsiaTheme="majorEastAsia" w:hAnsi="Arial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B17C41"/>
    <w:pP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17C41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7C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7C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7C41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7C41"/>
    <w:rPr>
      <w:rFonts w:ascii="Arial" w:eastAsiaTheme="majorEastAsia" w:hAnsi="Arial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rsid w:val="00B960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960C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960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960C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B6E1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3001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1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199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7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6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F020-1D7F-4DA3-AB00-091D12D4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897E4DDA.dotm</Template>
  <TotalTime>0</TotalTime>
  <Pages>2</Pages>
  <Words>578</Words>
  <Characters>3646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Zettl, Wolfgang (OBB)</dc:creator>
  <cp:lastModifiedBy>Böttcher, Angelika (StMI)</cp:lastModifiedBy>
  <cp:revision>2</cp:revision>
  <cp:lastPrinted>2014-07-23T09:18:00Z</cp:lastPrinted>
  <dcterms:created xsi:type="dcterms:W3CDTF">2015-11-16T13:33:00Z</dcterms:created>
  <dcterms:modified xsi:type="dcterms:W3CDTF">2015-11-16T13:33:00Z</dcterms:modified>
</cp:coreProperties>
</file>